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1A" w:rsidRPr="00993CBC" w:rsidRDefault="00AF5F6E" w:rsidP="001B7B1A">
      <w:pPr>
        <w:jc w:val="right"/>
        <w:rPr>
          <w:b/>
        </w:rPr>
      </w:pPr>
      <w:r w:rsidRPr="00993CBC">
        <w:rPr>
          <w:noProof/>
        </w:rPr>
        <w:drawing>
          <wp:anchor distT="0" distB="0" distL="114300" distR="114300" simplePos="0" relativeHeight="251657728" behindDoc="1" locked="0" layoutInCell="1" allowOverlap="1">
            <wp:simplePos x="0" y="0"/>
            <wp:positionH relativeFrom="column">
              <wp:posOffset>2644140</wp:posOffset>
            </wp:positionH>
            <wp:positionV relativeFrom="paragraph">
              <wp:posOffset>-235585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2"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Coat_of_Arms_of_Buryatiya_svg"/>
                    <pic:cNvPicPr>
                      <a:picLocks noChangeAspect="1" noChangeArrowheads="1"/>
                    </pic:cNvPicPr>
                  </pic:nvPicPr>
                  <pic:blipFill>
                    <a:blip r:embed="rId7" cstate="print"/>
                    <a:srcRect/>
                    <a:stretch>
                      <a:fillRect/>
                    </a:stretch>
                  </pic:blipFill>
                  <pic:spPr bwMode="auto">
                    <a:xfrm>
                      <a:off x="0" y="0"/>
                      <a:ext cx="657225" cy="800100"/>
                    </a:xfrm>
                    <a:prstGeom prst="rect">
                      <a:avLst/>
                    </a:prstGeom>
                    <a:noFill/>
                  </pic:spPr>
                </pic:pic>
              </a:graphicData>
            </a:graphic>
          </wp:anchor>
        </w:drawing>
      </w:r>
    </w:p>
    <w:p w:rsidR="001B7B1A" w:rsidRPr="00993CBC" w:rsidRDefault="001B7B1A" w:rsidP="001B7B1A">
      <w:pPr>
        <w:autoSpaceDE w:val="0"/>
        <w:autoSpaceDN w:val="0"/>
        <w:adjustRightInd w:val="0"/>
        <w:jc w:val="center"/>
        <w:rPr>
          <w:b/>
          <w:sz w:val="28"/>
          <w:szCs w:val="28"/>
        </w:rPr>
      </w:pPr>
    </w:p>
    <w:p w:rsidR="001B7B1A" w:rsidRPr="00993CBC" w:rsidRDefault="001B7B1A" w:rsidP="001B7B1A">
      <w:pPr>
        <w:autoSpaceDE w:val="0"/>
        <w:autoSpaceDN w:val="0"/>
        <w:adjustRightInd w:val="0"/>
        <w:jc w:val="center"/>
        <w:rPr>
          <w:b/>
          <w:sz w:val="28"/>
          <w:szCs w:val="28"/>
        </w:rPr>
      </w:pPr>
    </w:p>
    <w:p w:rsidR="000029B9" w:rsidRPr="00993CBC" w:rsidRDefault="00AA16B3" w:rsidP="00734B60">
      <w:pPr>
        <w:jc w:val="center"/>
        <w:outlineLvl w:val="0"/>
        <w:rPr>
          <w:b/>
        </w:rPr>
      </w:pPr>
      <w:r>
        <w:rPr>
          <w:b/>
        </w:rPr>
        <w:t>АДМИНИСТРАЦИЯ</w:t>
      </w:r>
    </w:p>
    <w:p w:rsidR="000029B9" w:rsidRPr="00993CBC" w:rsidRDefault="000029B9" w:rsidP="000029B9">
      <w:pPr>
        <w:jc w:val="center"/>
        <w:rPr>
          <w:b/>
        </w:rPr>
      </w:pPr>
      <w:r w:rsidRPr="00993CBC">
        <w:rPr>
          <w:b/>
        </w:rPr>
        <w:t>МУНИЦИПАЛ</w:t>
      </w:r>
      <w:r w:rsidR="00E16B2C">
        <w:rPr>
          <w:b/>
        </w:rPr>
        <w:t>ЬНОГО ОБРАЗОВАНИЯ  «ШАРАЛДАЙСКОЕ</w:t>
      </w:r>
      <w:r w:rsidRPr="00993CBC">
        <w:rPr>
          <w:b/>
        </w:rPr>
        <w:t xml:space="preserve">» </w:t>
      </w:r>
    </w:p>
    <w:p w:rsidR="000029B9" w:rsidRPr="00993CBC" w:rsidRDefault="000029B9" w:rsidP="000029B9">
      <w:pPr>
        <w:jc w:val="center"/>
        <w:rPr>
          <w:b/>
        </w:rPr>
      </w:pPr>
      <w:r w:rsidRPr="00993CBC">
        <w:rPr>
          <w:b/>
        </w:rPr>
        <w:t xml:space="preserve">Мухоршибирского района Республики Бурятия </w:t>
      </w:r>
    </w:p>
    <w:p w:rsidR="000029B9" w:rsidRPr="00993CBC" w:rsidRDefault="000029B9" w:rsidP="000029B9">
      <w:pPr>
        <w:jc w:val="center"/>
        <w:rPr>
          <w:b/>
        </w:rPr>
      </w:pPr>
      <w:r w:rsidRPr="00993CBC">
        <w:rPr>
          <w:b/>
        </w:rPr>
        <w:t>(сельское поселение)</w:t>
      </w:r>
    </w:p>
    <w:p w:rsidR="001B7B1A" w:rsidRPr="00993CBC" w:rsidRDefault="001B7B1A" w:rsidP="001B7B1A">
      <w:pPr>
        <w:jc w:val="center"/>
        <w:rPr>
          <w:b/>
        </w:rPr>
      </w:pPr>
      <w:r w:rsidRPr="00993CBC">
        <w:rPr>
          <w:b/>
        </w:rPr>
        <w:t>__________________________________________________________________________</w:t>
      </w:r>
    </w:p>
    <w:p w:rsidR="001B7B1A" w:rsidRPr="00993CBC" w:rsidRDefault="001B7B1A" w:rsidP="001B7B1A">
      <w:pPr>
        <w:jc w:val="center"/>
      </w:pPr>
    </w:p>
    <w:p w:rsidR="001B7B1A" w:rsidRPr="00993CBC" w:rsidRDefault="000029B9" w:rsidP="00734B60">
      <w:pPr>
        <w:jc w:val="center"/>
        <w:outlineLvl w:val="0"/>
        <w:rPr>
          <w:b/>
          <w:sz w:val="28"/>
          <w:szCs w:val="28"/>
        </w:rPr>
      </w:pPr>
      <w:r w:rsidRPr="00993CBC">
        <w:rPr>
          <w:b/>
          <w:sz w:val="28"/>
          <w:szCs w:val="28"/>
        </w:rPr>
        <w:t>ПОСТАНОВЛЕНИ</w:t>
      </w:r>
      <w:r w:rsidR="001441E0">
        <w:rPr>
          <w:b/>
          <w:sz w:val="28"/>
          <w:szCs w:val="28"/>
        </w:rPr>
        <w:t>Е</w:t>
      </w:r>
    </w:p>
    <w:p w:rsidR="001B7B1A" w:rsidRPr="00E16B2C" w:rsidRDefault="00387161" w:rsidP="00734B60">
      <w:pPr>
        <w:outlineLvl w:val="0"/>
        <w:rPr>
          <w:b/>
        </w:rPr>
      </w:pPr>
      <w:r>
        <w:t xml:space="preserve">   </w:t>
      </w:r>
      <w:r w:rsidR="001B7B1A" w:rsidRPr="00E16B2C">
        <w:rPr>
          <w:b/>
        </w:rPr>
        <w:t>«</w:t>
      </w:r>
      <w:r w:rsidR="00F8580B" w:rsidRPr="00E16B2C">
        <w:rPr>
          <w:b/>
        </w:rPr>
        <w:t>30</w:t>
      </w:r>
      <w:r w:rsidR="000517F6" w:rsidRPr="00E16B2C">
        <w:rPr>
          <w:b/>
        </w:rPr>
        <w:t xml:space="preserve">»  </w:t>
      </w:r>
      <w:r w:rsidRPr="00E16B2C">
        <w:rPr>
          <w:b/>
        </w:rPr>
        <w:t>октября</w:t>
      </w:r>
      <w:r w:rsidR="00FB7423" w:rsidRPr="00E16B2C">
        <w:rPr>
          <w:b/>
        </w:rPr>
        <w:t xml:space="preserve"> 201</w:t>
      </w:r>
      <w:r w:rsidR="00990920" w:rsidRPr="00E16B2C">
        <w:rPr>
          <w:b/>
        </w:rPr>
        <w:t>7</w:t>
      </w:r>
      <w:r w:rsidR="001B7B1A" w:rsidRPr="00E16B2C">
        <w:rPr>
          <w:b/>
        </w:rPr>
        <w:t xml:space="preserve"> г.                                                          </w:t>
      </w:r>
      <w:r w:rsidR="00FB5DCC" w:rsidRPr="00E16B2C">
        <w:rPr>
          <w:b/>
        </w:rPr>
        <w:t xml:space="preserve">                               </w:t>
      </w:r>
      <w:r w:rsidR="001B7B1A" w:rsidRPr="00E16B2C">
        <w:rPr>
          <w:b/>
        </w:rPr>
        <w:t xml:space="preserve">     № </w:t>
      </w:r>
      <w:r w:rsidR="00F8580B" w:rsidRPr="00E16B2C">
        <w:rPr>
          <w:b/>
        </w:rPr>
        <w:t>33</w:t>
      </w:r>
    </w:p>
    <w:p w:rsidR="001B7B1A" w:rsidRPr="00E16B2C" w:rsidRDefault="001B7B1A" w:rsidP="001B7B1A">
      <w:pPr>
        <w:jc w:val="center"/>
        <w:rPr>
          <w:b/>
        </w:rPr>
      </w:pPr>
    </w:p>
    <w:p w:rsidR="00734B60" w:rsidRPr="00B43462" w:rsidRDefault="00734B60" w:rsidP="00734B60">
      <w:pPr>
        <w:pStyle w:val="ConsPlusTitle"/>
        <w:jc w:val="center"/>
        <w:rPr>
          <w:rFonts w:ascii="Times New Roman" w:hAnsi="Times New Roman" w:cs="Times New Roman"/>
          <w:sz w:val="24"/>
          <w:szCs w:val="24"/>
        </w:rPr>
      </w:pPr>
      <w:r w:rsidRPr="00B43462">
        <w:rPr>
          <w:rFonts w:ascii="Times New Roman" w:hAnsi="Times New Roman" w:cs="Times New Roman"/>
          <w:sz w:val="24"/>
          <w:szCs w:val="24"/>
        </w:rPr>
        <w:t xml:space="preserve">Об утверждении Правил благоустройства территории </w:t>
      </w:r>
    </w:p>
    <w:p w:rsidR="00734B60" w:rsidRPr="00B43462" w:rsidRDefault="00734B60" w:rsidP="00734B60">
      <w:pPr>
        <w:pStyle w:val="ConsPlusTitle"/>
        <w:jc w:val="center"/>
        <w:rPr>
          <w:rFonts w:ascii="Times New Roman" w:hAnsi="Times New Roman" w:cs="Times New Roman"/>
          <w:sz w:val="24"/>
          <w:szCs w:val="24"/>
        </w:rPr>
      </w:pPr>
      <w:r w:rsidRPr="00B43462">
        <w:rPr>
          <w:rFonts w:ascii="Times New Roman" w:hAnsi="Times New Roman" w:cs="Times New Roman"/>
          <w:sz w:val="24"/>
          <w:szCs w:val="24"/>
        </w:rPr>
        <w:t>муниципального образования с</w:t>
      </w:r>
      <w:r w:rsidR="00FC4293">
        <w:rPr>
          <w:rFonts w:ascii="Times New Roman" w:hAnsi="Times New Roman" w:cs="Times New Roman"/>
          <w:sz w:val="24"/>
          <w:szCs w:val="24"/>
        </w:rPr>
        <w:t>е</w:t>
      </w:r>
      <w:r w:rsidR="00F8580B">
        <w:rPr>
          <w:rFonts w:ascii="Times New Roman" w:hAnsi="Times New Roman" w:cs="Times New Roman"/>
          <w:sz w:val="24"/>
          <w:szCs w:val="24"/>
        </w:rPr>
        <w:t>льского поселения «Шаралдайское</w:t>
      </w:r>
      <w:r w:rsidRPr="00B43462">
        <w:rPr>
          <w:rFonts w:ascii="Times New Roman" w:hAnsi="Times New Roman" w:cs="Times New Roman"/>
          <w:sz w:val="24"/>
          <w:szCs w:val="24"/>
        </w:rPr>
        <w:t xml:space="preserve">» </w:t>
      </w:r>
    </w:p>
    <w:p w:rsidR="00734B60" w:rsidRPr="00B43462" w:rsidRDefault="00734B60" w:rsidP="00734B60"/>
    <w:p w:rsidR="00734B60" w:rsidRPr="00B43462" w:rsidRDefault="00734B60" w:rsidP="00734B60">
      <w:pPr>
        <w:autoSpaceDE w:val="0"/>
        <w:autoSpaceDN w:val="0"/>
        <w:adjustRightInd w:val="0"/>
        <w:ind w:firstLine="540"/>
        <w:jc w:val="both"/>
      </w:pPr>
      <w:r w:rsidRPr="00B43462">
        <w:tab/>
        <w:t>На</w:t>
      </w:r>
      <w:r w:rsidRPr="00B43462">
        <w:rPr>
          <w:spacing w:val="9"/>
        </w:rPr>
        <w:t xml:space="preserve"> </w:t>
      </w:r>
      <w:r w:rsidRPr="00B43462">
        <w:t>основан</w:t>
      </w:r>
      <w:r w:rsidRPr="00B43462">
        <w:rPr>
          <w:spacing w:val="1"/>
        </w:rPr>
        <w:t>и</w:t>
      </w:r>
      <w:r w:rsidRPr="00B43462">
        <w:t>и</w:t>
      </w:r>
      <w:r w:rsidRPr="00B43462">
        <w:rPr>
          <w:spacing w:val="10"/>
        </w:rPr>
        <w:t xml:space="preserve"> </w:t>
      </w:r>
      <w:r w:rsidRPr="00B43462">
        <w:t>Феде</w:t>
      </w:r>
      <w:r w:rsidRPr="00B43462">
        <w:rPr>
          <w:spacing w:val="1"/>
        </w:rPr>
        <w:t>р</w:t>
      </w:r>
      <w:r w:rsidRPr="00B43462">
        <w:rPr>
          <w:spacing w:val="3"/>
        </w:rPr>
        <w:t>а</w:t>
      </w:r>
      <w:r w:rsidRPr="00B43462">
        <w:t>льного</w:t>
      </w:r>
      <w:r w:rsidRPr="00B43462">
        <w:rPr>
          <w:spacing w:val="8"/>
        </w:rPr>
        <w:t xml:space="preserve"> </w:t>
      </w:r>
      <w:r w:rsidRPr="00B43462">
        <w:rPr>
          <w:spacing w:val="1"/>
        </w:rPr>
        <w:t>з</w:t>
      </w:r>
      <w:r w:rsidRPr="00B43462">
        <w:t>а</w:t>
      </w:r>
      <w:r w:rsidRPr="00B43462">
        <w:rPr>
          <w:spacing w:val="1"/>
        </w:rPr>
        <w:t>к</w:t>
      </w:r>
      <w:r w:rsidRPr="00B43462">
        <w:t>она</w:t>
      </w:r>
      <w:r w:rsidRPr="00B43462">
        <w:rPr>
          <w:spacing w:val="84"/>
        </w:rPr>
        <w:t xml:space="preserve"> </w:t>
      </w:r>
      <w:r w:rsidRPr="00B43462">
        <w:t>от</w:t>
      </w:r>
      <w:r w:rsidRPr="00B43462">
        <w:rPr>
          <w:spacing w:val="9"/>
        </w:rPr>
        <w:t xml:space="preserve"> </w:t>
      </w:r>
      <w:r w:rsidRPr="00B43462">
        <w:t>06</w:t>
      </w:r>
      <w:r w:rsidRPr="00B43462">
        <w:rPr>
          <w:spacing w:val="2"/>
        </w:rPr>
        <w:t>.</w:t>
      </w:r>
      <w:r w:rsidRPr="00B43462">
        <w:t>10.2003</w:t>
      </w:r>
      <w:r w:rsidRPr="00B43462">
        <w:rPr>
          <w:spacing w:val="9"/>
        </w:rPr>
        <w:t xml:space="preserve"> </w:t>
      </w:r>
      <w:r w:rsidRPr="00B43462">
        <w:t>№</w:t>
      </w:r>
      <w:r w:rsidRPr="00B43462">
        <w:rPr>
          <w:spacing w:val="9"/>
        </w:rPr>
        <w:t xml:space="preserve"> </w:t>
      </w:r>
      <w:r w:rsidRPr="00B43462">
        <w:t>13</w:t>
      </w:r>
      <w:r w:rsidRPr="00B43462">
        <w:rPr>
          <w:spacing w:val="7"/>
        </w:rPr>
        <w:t>1</w:t>
      </w:r>
      <w:r w:rsidRPr="00B43462">
        <w:t>-ФЗ</w:t>
      </w:r>
      <w:r w:rsidRPr="00B43462">
        <w:rPr>
          <w:spacing w:val="11"/>
        </w:rPr>
        <w:t xml:space="preserve"> </w:t>
      </w:r>
      <w:r w:rsidRPr="00B43462">
        <w:t>«</w:t>
      </w:r>
      <w:r w:rsidRPr="00B43462">
        <w:rPr>
          <w:spacing w:val="2"/>
        </w:rPr>
        <w:t>О</w:t>
      </w:r>
      <w:r w:rsidRPr="00B43462">
        <w:t>б</w:t>
      </w:r>
      <w:r w:rsidRPr="00B43462">
        <w:rPr>
          <w:spacing w:val="9"/>
        </w:rPr>
        <w:t xml:space="preserve"> </w:t>
      </w:r>
      <w:r w:rsidRPr="00B43462">
        <w:t>общих</w:t>
      </w:r>
      <w:r w:rsidRPr="00B43462">
        <w:rPr>
          <w:spacing w:val="10"/>
        </w:rPr>
        <w:t xml:space="preserve"> </w:t>
      </w:r>
      <w:r w:rsidRPr="00B43462">
        <w:t>прин</w:t>
      </w:r>
      <w:r w:rsidRPr="00B43462">
        <w:rPr>
          <w:spacing w:val="1"/>
        </w:rPr>
        <w:t>ц</w:t>
      </w:r>
      <w:r w:rsidRPr="00B43462">
        <w:t>и</w:t>
      </w:r>
      <w:r w:rsidRPr="00B43462">
        <w:rPr>
          <w:spacing w:val="1"/>
        </w:rPr>
        <w:t>п</w:t>
      </w:r>
      <w:r w:rsidRPr="00B43462">
        <w:t>ах органи</w:t>
      </w:r>
      <w:r w:rsidRPr="00B43462">
        <w:rPr>
          <w:spacing w:val="1"/>
        </w:rPr>
        <w:t>з</w:t>
      </w:r>
      <w:r w:rsidRPr="00B43462">
        <w:t>ац</w:t>
      </w:r>
      <w:r w:rsidRPr="00B43462">
        <w:rPr>
          <w:spacing w:val="1"/>
        </w:rPr>
        <w:t>и</w:t>
      </w:r>
      <w:r w:rsidRPr="00B43462">
        <w:t>и</w:t>
      </w:r>
      <w:r w:rsidRPr="00B43462">
        <w:rPr>
          <w:spacing w:val="132"/>
        </w:rPr>
        <w:t xml:space="preserve"> </w:t>
      </w:r>
      <w:r w:rsidRPr="00B43462">
        <w:t>м</w:t>
      </w:r>
      <w:r w:rsidRPr="00B43462">
        <w:rPr>
          <w:spacing w:val="1"/>
        </w:rPr>
        <w:t>е</w:t>
      </w:r>
      <w:r w:rsidRPr="00B43462">
        <w:t>стн</w:t>
      </w:r>
      <w:r w:rsidRPr="00B43462">
        <w:rPr>
          <w:spacing w:val="2"/>
        </w:rPr>
        <w:t>о</w:t>
      </w:r>
      <w:r w:rsidRPr="00B43462">
        <w:t>го</w:t>
      </w:r>
      <w:r w:rsidRPr="00B43462">
        <w:rPr>
          <w:spacing w:val="131"/>
        </w:rPr>
        <w:t xml:space="preserve"> </w:t>
      </w:r>
      <w:r w:rsidRPr="00B43462">
        <w:t>с</w:t>
      </w:r>
      <w:r w:rsidRPr="00B43462">
        <w:rPr>
          <w:spacing w:val="3"/>
        </w:rPr>
        <w:t>а</w:t>
      </w:r>
      <w:r w:rsidRPr="00B43462">
        <w:t>м</w:t>
      </w:r>
      <w:r w:rsidRPr="00B43462">
        <w:rPr>
          <w:spacing w:val="4"/>
        </w:rPr>
        <w:t>о</w:t>
      </w:r>
      <w:r w:rsidRPr="00B43462">
        <w:rPr>
          <w:spacing w:val="-4"/>
        </w:rPr>
        <w:t>у</w:t>
      </w:r>
      <w:r w:rsidRPr="00B43462">
        <w:t>правлен</w:t>
      </w:r>
      <w:r w:rsidRPr="00B43462">
        <w:rPr>
          <w:spacing w:val="1"/>
        </w:rPr>
        <w:t>и</w:t>
      </w:r>
      <w:r w:rsidRPr="00B43462">
        <w:t>я</w:t>
      </w:r>
      <w:r w:rsidRPr="00B43462">
        <w:rPr>
          <w:spacing w:val="134"/>
        </w:rPr>
        <w:t xml:space="preserve"> </w:t>
      </w:r>
      <w:r w:rsidRPr="00B43462">
        <w:t>в</w:t>
      </w:r>
      <w:r w:rsidRPr="00B43462">
        <w:rPr>
          <w:spacing w:val="132"/>
        </w:rPr>
        <w:t xml:space="preserve"> </w:t>
      </w:r>
      <w:r w:rsidRPr="00B43462">
        <w:t>Росси</w:t>
      </w:r>
      <w:r w:rsidRPr="00B43462">
        <w:rPr>
          <w:spacing w:val="1"/>
        </w:rPr>
        <w:t>й</w:t>
      </w:r>
      <w:r w:rsidRPr="00B43462">
        <w:rPr>
          <w:spacing w:val="2"/>
        </w:rPr>
        <w:t>с</w:t>
      </w:r>
      <w:r w:rsidRPr="00B43462">
        <w:t>кой</w:t>
      </w:r>
      <w:r w:rsidRPr="00B43462">
        <w:rPr>
          <w:spacing w:val="133"/>
        </w:rPr>
        <w:t xml:space="preserve"> </w:t>
      </w:r>
      <w:r w:rsidRPr="00B43462">
        <w:t>Фед</w:t>
      </w:r>
      <w:r w:rsidRPr="00B43462">
        <w:rPr>
          <w:spacing w:val="2"/>
        </w:rPr>
        <w:t>е</w:t>
      </w:r>
      <w:r w:rsidRPr="00B43462">
        <w:t>рац</w:t>
      </w:r>
      <w:r w:rsidRPr="00B43462">
        <w:rPr>
          <w:spacing w:val="1"/>
        </w:rPr>
        <w:t>и</w:t>
      </w:r>
      <w:r w:rsidRPr="00B43462">
        <w:t>и</w:t>
      </w:r>
      <w:r w:rsidRPr="00B43462">
        <w:rPr>
          <w:spacing w:val="-1"/>
        </w:rPr>
        <w:t>»</w:t>
      </w:r>
      <w:r w:rsidRPr="00B43462">
        <w:t>,</w:t>
      </w:r>
      <w:r w:rsidRPr="00B43462">
        <w:rPr>
          <w:spacing w:val="138"/>
        </w:rPr>
        <w:t xml:space="preserve"> </w:t>
      </w:r>
      <w:r w:rsidRPr="00B43462">
        <w:t>в</w:t>
      </w:r>
      <w:r w:rsidRPr="00B43462">
        <w:rPr>
          <w:spacing w:val="132"/>
        </w:rPr>
        <w:t xml:space="preserve"> </w:t>
      </w:r>
      <w:r w:rsidRPr="00B43462">
        <w:t>со</w:t>
      </w:r>
      <w:r w:rsidRPr="00B43462">
        <w:rPr>
          <w:spacing w:val="2"/>
        </w:rPr>
        <w:t>о</w:t>
      </w:r>
      <w:r w:rsidRPr="00B43462">
        <w:t>твет</w:t>
      </w:r>
      <w:r w:rsidRPr="00B43462">
        <w:rPr>
          <w:spacing w:val="2"/>
        </w:rPr>
        <w:t>с</w:t>
      </w:r>
      <w:r w:rsidRPr="00B43462">
        <w:rPr>
          <w:spacing w:val="1"/>
        </w:rPr>
        <w:t>т</w:t>
      </w:r>
      <w:r w:rsidRPr="00B43462">
        <w:t>вии</w:t>
      </w:r>
      <w:r w:rsidRPr="00B43462">
        <w:rPr>
          <w:spacing w:val="133"/>
        </w:rPr>
        <w:t xml:space="preserve"> </w:t>
      </w:r>
      <w:r w:rsidRPr="00B43462">
        <w:t>с постановле</w:t>
      </w:r>
      <w:r w:rsidRPr="00B43462">
        <w:rPr>
          <w:spacing w:val="1"/>
        </w:rPr>
        <w:t>н</w:t>
      </w:r>
      <w:r w:rsidRPr="00B43462">
        <w:t>и</w:t>
      </w:r>
      <w:r w:rsidRPr="00B43462">
        <w:rPr>
          <w:spacing w:val="3"/>
        </w:rPr>
        <w:t>е</w:t>
      </w:r>
      <w:r w:rsidRPr="00B43462">
        <w:t>м</w:t>
      </w:r>
      <w:r w:rsidRPr="00B43462">
        <w:rPr>
          <w:spacing w:val="131"/>
        </w:rPr>
        <w:t xml:space="preserve"> </w:t>
      </w:r>
      <w:r w:rsidRPr="00B43462">
        <w:t>Пр</w:t>
      </w:r>
      <w:r w:rsidRPr="00B43462">
        <w:rPr>
          <w:spacing w:val="2"/>
        </w:rPr>
        <w:t>а</w:t>
      </w:r>
      <w:r w:rsidRPr="00B43462">
        <w:t>вительс</w:t>
      </w:r>
      <w:r w:rsidRPr="00B43462">
        <w:rPr>
          <w:spacing w:val="2"/>
        </w:rPr>
        <w:t>т</w:t>
      </w:r>
      <w:r w:rsidRPr="00B43462">
        <w:t>ва</w:t>
      </w:r>
      <w:r w:rsidRPr="00B43462">
        <w:rPr>
          <w:spacing w:val="131"/>
        </w:rPr>
        <w:t xml:space="preserve"> </w:t>
      </w:r>
      <w:r w:rsidRPr="00B43462">
        <w:t>РФ</w:t>
      </w:r>
      <w:r w:rsidRPr="00B43462">
        <w:rPr>
          <w:spacing w:val="131"/>
        </w:rPr>
        <w:t xml:space="preserve"> </w:t>
      </w:r>
      <w:r w:rsidRPr="00B43462">
        <w:rPr>
          <w:spacing w:val="2"/>
        </w:rPr>
        <w:t>о</w:t>
      </w:r>
      <w:r w:rsidRPr="00B43462">
        <w:t>т</w:t>
      </w:r>
      <w:r w:rsidRPr="00B43462">
        <w:rPr>
          <w:spacing w:val="131"/>
        </w:rPr>
        <w:t xml:space="preserve"> </w:t>
      </w:r>
      <w:r w:rsidRPr="00B43462">
        <w:t>10.02.20</w:t>
      </w:r>
      <w:r w:rsidRPr="00B43462">
        <w:rPr>
          <w:spacing w:val="2"/>
        </w:rPr>
        <w:t>1</w:t>
      </w:r>
      <w:r w:rsidRPr="00B43462">
        <w:t>7</w:t>
      </w:r>
      <w:r w:rsidRPr="00B43462">
        <w:rPr>
          <w:spacing w:val="132"/>
        </w:rPr>
        <w:t xml:space="preserve"> </w:t>
      </w:r>
      <w:r w:rsidRPr="00B43462">
        <w:t>№</w:t>
      </w:r>
      <w:r w:rsidRPr="00B43462">
        <w:rPr>
          <w:spacing w:val="131"/>
        </w:rPr>
        <w:t xml:space="preserve"> </w:t>
      </w:r>
      <w:r w:rsidRPr="00B43462">
        <w:t>169</w:t>
      </w:r>
      <w:r w:rsidRPr="00B43462">
        <w:rPr>
          <w:spacing w:val="134"/>
        </w:rPr>
        <w:t xml:space="preserve"> </w:t>
      </w:r>
      <w:r w:rsidRPr="00B43462">
        <w:rPr>
          <w:spacing w:val="-1"/>
        </w:rPr>
        <w:t>«</w:t>
      </w:r>
      <w:r w:rsidRPr="00B43462">
        <w:rPr>
          <w:spacing w:val="1"/>
        </w:rPr>
        <w:t>О</w:t>
      </w:r>
      <w:r w:rsidRPr="00B43462">
        <w:t>б</w:t>
      </w:r>
      <w:r w:rsidRPr="00B43462">
        <w:rPr>
          <w:spacing w:val="134"/>
        </w:rPr>
        <w:t xml:space="preserve"> </w:t>
      </w:r>
      <w:r w:rsidRPr="00B43462">
        <w:rPr>
          <w:spacing w:val="-4"/>
        </w:rPr>
        <w:t>у</w:t>
      </w:r>
      <w:r w:rsidRPr="00B43462">
        <w:t>твер</w:t>
      </w:r>
      <w:r w:rsidRPr="00B43462">
        <w:rPr>
          <w:spacing w:val="1"/>
        </w:rPr>
        <w:t>ж</w:t>
      </w:r>
      <w:r w:rsidRPr="00B43462">
        <w:t>ден</w:t>
      </w:r>
      <w:r w:rsidRPr="00B43462">
        <w:rPr>
          <w:spacing w:val="1"/>
        </w:rPr>
        <w:t>и</w:t>
      </w:r>
      <w:r w:rsidRPr="00B43462">
        <w:t>и</w:t>
      </w:r>
      <w:r w:rsidRPr="00B43462">
        <w:rPr>
          <w:spacing w:val="135"/>
        </w:rPr>
        <w:t xml:space="preserve"> </w:t>
      </w:r>
      <w:r w:rsidRPr="00B43462">
        <w:t>Правил предоставлен</w:t>
      </w:r>
      <w:r w:rsidRPr="00B43462">
        <w:rPr>
          <w:spacing w:val="1"/>
        </w:rPr>
        <w:t>и</w:t>
      </w:r>
      <w:r w:rsidRPr="00B43462">
        <w:t>я</w:t>
      </w:r>
      <w:r w:rsidRPr="00B43462">
        <w:rPr>
          <w:spacing w:val="29"/>
        </w:rPr>
        <w:t xml:space="preserve"> </w:t>
      </w:r>
      <w:r w:rsidRPr="00B43462">
        <w:t>и</w:t>
      </w:r>
      <w:r w:rsidRPr="00B43462">
        <w:rPr>
          <w:spacing w:val="29"/>
        </w:rPr>
        <w:t xml:space="preserve"> </w:t>
      </w:r>
      <w:r w:rsidRPr="00B43462">
        <w:t>ра</w:t>
      </w:r>
      <w:r w:rsidRPr="00B43462">
        <w:rPr>
          <w:spacing w:val="2"/>
        </w:rPr>
        <w:t>с</w:t>
      </w:r>
      <w:r w:rsidRPr="00B43462">
        <w:t>пред</w:t>
      </w:r>
      <w:r w:rsidRPr="00B43462">
        <w:rPr>
          <w:spacing w:val="1"/>
        </w:rPr>
        <w:t>е</w:t>
      </w:r>
      <w:r w:rsidRPr="00B43462">
        <w:t>ления</w:t>
      </w:r>
      <w:r w:rsidRPr="00B43462">
        <w:rPr>
          <w:spacing w:val="29"/>
        </w:rPr>
        <w:t xml:space="preserve"> </w:t>
      </w:r>
      <w:r w:rsidRPr="00B43462">
        <w:rPr>
          <w:spacing w:val="5"/>
        </w:rPr>
        <w:t>с</w:t>
      </w:r>
      <w:r w:rsidRPr="00B43462">
        <w:rPr>
          <w:spacing w:val="-4"/>
        </w:rPr>
        <w:t>у</w:t>
      </w:r>
      <w:r w:rsidRPr="00B43462">
        <w:t>бсидий</w:t>
      </w:r>
      <w:r w:rsidRPr="00B43462">
        <w:rPr>
          <w:spacing w:val="31"/>
        </w:rPr>
        <w:t xml:space="preserve"> </w:t>
      </w:r>
      <w:r w:rsidRPr="00B43462">
        <w:t>из</w:t>
      </w:r>
      <w:r w:rsidRPr="00B43462">
        <w:rPr>
          <w:spacing w:val="29"/>
        </w:rPr>
        <w:t xml:space="preserve"> </w:t>
      </w:r>
      <w:r w:rsidRPr="00B43462">
        <w:t>федеральн</w:t>
      </w:r>
      <w:r w:rsidRPr="00B43462">
        <w:rPr>
          <w:spacing w:val="3"/>
        </w:rPr>
        <w:t>о</w:t>
      </w:r>
      <w:r w:rsidRPr="00B43462">
        <w:t>го</w:t>
      </w:r>
      <w:r w:rsidRPr="00B43462">
        <w:rPr>
          <w:spacing w:val="28"/>
        </w:rPr>
        <w:t xml:space="preserve"> </w:t>
      </w:r>
      <w:r w:rsidRPr="00B43462">
        <w:t>б</w:t>
      </w:r>
      <w:r w:rsidRPr="00B43462">
        <w:rPr>
          <w:spacing w:val="3"/>
        </w:rPr>
        <w:t>ю</w:t>
      </w:r>
      <w:r w:rsidRPr="00B43462">
        <w:t>д</w:t>
      </w:r>
      <w:r w:rsidRPr="00B43462">
        <w:rPr>
          <w:spacing w:val="1"/>
        </w:rPr>
        <w:t>ж</w:t>
      </w:r>
      <w:r w:rsidRPr="00B43462">
        <w:t>ета</w:t>
      </w:r>
      <w:r w:rsidRPr="00B43462">
        <w:rPr>
          <w:spacing w:val="28"/>
        </w:rPr>
        <w:t xml:space="preserve"> </w:t>
      </w:r>
      <w:r w:rsidRPr="00B43462">
        <w:t>б</w:t>
      </w:r>
      <w:r w:rsidRPr="00B43462">
        <w:rPr>
          <w:spacing w:val="1"/>
        </w:rPr>
        <w:t>ю</w:t>
      </w:r>
      <w:r w:rsidRPr="00B43462">
        <w:t>джет</w:t>
      </w:r>
      <w:r w:rsidRPr="00B43462">
        <w:rPr>
          <w:spacing w:val="2"/>
        </w:rPr>
        <w:t>а</w:t>
      </w:r>
      <w:r w:rsidRPr="00B43462">
        <w:t>м</w:t>
      </w:r>
      <w:r w:rsidRPr="00B43462">
        <w:rPr>
          <w:spacing w:val="28"/>
        </w:rPr>
        <w:t xml:space="preserve"> </w:t>
      </w:r>
      <w:r w:rsidRPr="00B43462">
        <w:rPr>
          <w:spacing w:val="4"/>
        </w:rPr>
        <w:t>с</w:t>
      </w:r>
      <w:r w:rsidRPr="00B43462">
        <w:rPr>
          <w:spacing w:val="-4"/>
        </w:rPr>
        <w:t>у</w:t>
      </w:r>
      <w:r w:rsidRPr="00B43462">
        <w:rPr>
          <w:spacing w:val="2"/>
        </w:rPr>
        <w:t>б</w:t>
      </w:r>
      <w:r w:rsidRPr="00B43462">
        <w:t>ъектов Росси</w:t>
      </w:r>
      <w:r w:rsidRPr="00B43462">
        <w:rPr>
          <w:spacing w:val="1"/>
        </w:rPr>
        <w:t>й</w:t>
      </w:r>
      <w:r w:rsidRPr="00B43462">
        <w:t>с</w:t>
      </w:r>
      <w:r w:rsidRPr="00B43462">
        <w:rPr>
          <w:spacing w:val="-1"/>
        </w:rPr>
        <w:t>к</w:t>
      </w:r>
      <w:r w:rsidRPr="00B43462">
        <w:t>ой</w:t>
      </w:r>
      <w:r w:rsidRPr="00B43462">
        <w:rPr>
          <w:spacing w:val="71"/>
        </w:rPr>
        <w:t xml:space="preserve"> </w:t>
      </w:r>
      <w:r w:rsidRPr="00B43462">
        <w:t>Ф</w:t>
      </w:r>
      <w:r w:rsidRPr="00B43462">
        <w:rPr>
          <w:spacing w:val="2"/>
        </w:rPr>
        <w:t>е</w:t>
      </w:r>
      <w:r w:rsidRPr="00B43462">
        <w:t>дера</w:t>
      </w:r>
      <w:r w:rsidRPr="00B43462">
        <w:rPr>
          <w:spacing w:val="3"/>
        </w:rPr>
        <w:t>ц</w:t>
      </w:r>
      <w:r w:rsidRPr="00B43462">
        <w:t>ии</w:t>
      </w:r>
      <w:r w:rsidRPr="00B43462">
        <w:rPr>
          <w:spacing w:val="70"/>
        </w:rPr>
        <w:t xml:space="preserve"> </w:t>
      </w:r>
      <w:r w:rsidRPr="00B43462">
        <w:t>на</w:t>
      </w:r>
      <w:r w:rsidRPr="00B43462">
        <w:rPr>
          <w:spacing w:val="70"/>
        </w:rPr>
        <w:t xml:space="preserve"> </w:t>
      </w:r>
      <w:r w:rsidRPr="00B43462">
        <w:t>поддер</w:t>
      </w:r>
      <w:r w:rsidRPr="00B43462">
        <w:rPr>
          <w:spacing w:val="3"/>
        </w:rPr>
        <w:t>ж</w:t>
      </w:r>
      <w:r w:rsidRPr="00B43462">
        <w:rPr>
          <w:spacing w:val="4"/>
        </w:rPr>
        <w:t>к</w:t>
      </w:r>
      <w:r w:rsidRPr="00B43462">
        <w:t>у</w:t>
      </w:r>
      <w:r w:rsidRPr="00B43462">
        <w:rPr>
          <w:spacing w:val="67"/>
        </w:rPr>
        <w:t xml:space="preserve"> </w:t>
      </w:r>
      <w:r w:rsidRPr="00B43462">
        <w:t>г</w:t>
      </w:r>
      <w:r w:rsidRPr="00B43462">
        <w:rPr>
          <w:spacing w:val="1"/>
        </w:rPr>
        <w:t>о</w:t>
      </w:r>
      <w:r w:rsidRPr="00B43462">
        <w:rPr>
          <w:spacing w:val="2"/>
        </w:rPr>
        <w:t>с</w:t>
      </w:r>
      <w:r w:rsidRPr="00B43462">
        <w:rPr>
          <w:spacing w:val="-4"/>
        </w:rPr>
        <w:t>у</w:t>
      </w:r>
      <w:r w:rsidRPr="00B43462">
        <w:t>д</w:t>
      </w:r>
      <w:r w:rsidRPr="00B43462">
        <w:rPr>
          <w:spacing w:val="2"/>
        </w:rPr>
        <w:t>а</w:t>
      </w:r>
      <w:r w:rsidRPr="00B43462">
        <w:t>рственн</w:t>
      </w:r>
      <w:r w:rsidRPr="00B43462">
        <w:rPr>
          <w:spacing w:val="1"/>
        </w:rPr>
        <w:t>ы</w:t>
      </w:r>
      <w:r w:rsidRPr="00B43462">
        <w:t>х</w:t>
      </w:r>
      <w:r w:rsidRPr="00B43462">
        <w:rPr>
          <w:spacing w:val="71"/>
        </w:rPr>
        <w:t xml:space="preserve"> </w:t>
      </w:r>
      <w:r w:rsidRPr="00B43462">
        <w:t>про</w:t>
      </w:r>
      <w:r w:rsidRPr="00B43462">
        <w:rPr>
          <w:spacing w:val="3"/>
        </w:rPr>
        <w:t>г</w:t>
      </w:r>
      <w:r w:rsidRPr="00B43462">
        <w:rPr>
          <w:spacing w:val="2"/>
        </w:rPr>
        <w:t>р</w:t>
      </w:r>
      <w:r w:rsidRPr="00B43462">
        <w:t>амм</w:t>
      </w:r>
      <w:r w:rsidRPr="00B43462">
        <w:rPr>
          <w:spacing w:val="69"/>
        </w:rPr>
        <w:t xml:space="preserve"> </w:t>
      </w:r>
      <w:r w:rsidRPr="00B43462">
        <w:rPr>
          <w:spacing w:val="5"/>
        </w:rPr>
        <w:t>с</w:t>
      </w:r>
      <w:r w:rsidRPr="00B43462">
        <w:rPr>
          <w:spacing w:val="-4"/>
        </w:rPr>
        <w:t>у</w:t>
      </w:r>
      <w:r w:rsidRPr="00B43462">
        <w:t>бъ</w:t>
      </w:r>
      <w:r w:rsidRPr="00B43462">
        <w:rPr>
          <w:spacing w:val="2"/>
        </w:rPr>
        <w:t>е</w:t>
      </w:r>
      <w:r w:rsidRPr="00B43462">
        <w:rPr>
          <w:spacing w:val="-1"/>
        </w:rPr>
        <w:t>к</w:t>
      </w:r>
      <w:r w:rsidRPr="00B43462">
        <w:t>тов</w:t>
      </w:r>
      <w:r w:rsidRPr="00B43462">
        <w:rPr>
          <w:spacing w:val="71"/>
        </w:rPr>
        <w:t xml:space="preserve"> </w:t>
      </w:r>
      <w:r w:rsidRPr="00B43462">
        <w:t>Рос</w:t>
      </w:r>
      <w:r w:rsidRPr="00B43462">
        <w:rPr>
          <w:spacing w:val="2"/>
        </w:rPr>
        <w:t>с</w:t>
      </w:r>
      <w:r w:rsidRPr="00B43462">
        <w:t>и</w:t>
      </w:r>
      <w:r w:rsidRPr="00B43462">
        <w:rPr>
          <w:spacing w:val="1"/>
        </w:rPr>
        <w:t>й</w:t>
      </w:r>
      <w:r w:rsidRPr="00B43462">
        <w:t>ской Федерации</w:t>
      </w:r>
      <w:r w:rsidRPr="00B43462">
        <w:rPr>
          <w:spacing w:val="82"/>
        </w:rPr>
        <w:t xml:space="preserve"> </w:t>
      </w:r>
      <w:r w:rsidRPr="00B43462">
        <w:t>и</w:t>
      </w:r>
      <w:r w:rsidRPr="00B43462">
        <w:rPr>
          <w:spacing w:val="84"/>
        </w:rPr>
        <w:t xml:space="preserve"> </w:t>
      </w:r>
      <w:r w:rsidRPr="00B43462">
        <w:rPr>
          <w:spacing w:val="3"/>
        </w:rPr>
        <w:t>м</w:t>
      </w:r>
      <w:r w:rsidRPr="00B43462">
        <w:rPr>
          <w:spacing w:val="-4"/>
        </w:rPr>
        <w:t>у</w:t>
      </w:r>
      <w:r w:rsidRPr="00B43462">
        <w:t>ни</w:t>
      </w:r>
      <w:r w:rsidRPr="00B43462">
        <w:rPr>
          <w:spacing w:val="3"/>
        </w:rPr>
        <w:t>ц</w:t>
      </w:r>
      <w:r w:rsidRPr="00B43462">
        <w:t>и</w:t>
      </w:r>
      <w:r w:rsidRPr="00B43462">
        <w:rPr>
          <w:spacing w:val="1"/>
        </w:rPr>
        <w:t>п</w:t>
      </w:r>
      <w:r w:rsidRPr="00B43462">
        <w:t>альн</w:t>
      </w:r>
      <w:r w:rsidRPr="00B43462">
        <w:rPr>
          <w:spacing w:val="1"/>
        </w:rPr>
        <w:t>ы</w:t>
      </w:r>
      <w:r w:rsidRPr="00B43462">
        <w:t>х</w:t>
      </w:r>
      <w:r w:rsidRPr="00B43462">
        <w:rPr>
          <w:spacing w:val="81"/>
        </w:rPr>
        <w:t xml:space="preserve"> </w:t>
      </w:r>
      <w:r w:rsidRPr="00B43462">
        <w:t>про</w:t>
      </w:r>
      <w:r w:rsidRPr="00B43462">
        <w:rPr>
          <w:spacing w:val="2"/>
        </w:rPr>
        <w:t>г</w:t>
      </w:r>
      <w:r w:rsidRPr="00B43462">
        <w:t>ра</w:t>
      </w:r>
      <w:r w:rsidRPr="00B43462">
        <w:rPr>
          <w:spacing w:val="1"/>
        </w:rPr>
        <w:t>м</w:t>
      </w:r>
      <w:r w:rsidRPr="00B43462">
        <w:t>м</w:t>
      </w:r>
      <w:r w:rsidRPr="00B43462">
        <w:rPr>
          <w:spacing w:val="83"/>
        </w:rPr>
        <w:t xml:space="preserve"> </w:t>
      </w:r>
      <w:r w:rsidRPr="00B43462">
        <w:t>форми</w:t>
      </w:r>
      <w:r w:rsidRPr="00B43462">
        <w:rPr>
          <w:spacing w:val="2"/>
        </w:rPr>
        <w:t>р</w:t>
      </w:r>
      <w:r w:rsidRPr="00B43462">
        <w:t>ован</w:t>
      </w:r>
      <w:r w:rsidRPr="00B43462">
        <w:rPr>
          <w:spacing w:val="1"/>
        </w:rPr>
        <w:t>и</w:t>
      </w:r>
      <w:r w:rsidRPr="00B43462">
        <w:t>я</w:t>
      </w:r>
      <w:r w:rsidRPr="00B43462">
        <w:rPr>
          <w:spacing w:val="82"/>
        </w:rPr>
        <w:t xml:space="preserve"> </w:t>
      </w:r>
      <w:r w:rsidRPr="00B43462">
        <w:t>сов</w:t>
      </w:r>
      <w:r w:rsidRPr="00B43462">
        <w:rPr>
          <w:spacing w:val="2"/>
        </w:rPr>
        <w:t>р</w:t>
      </w:r>
      <w:r w:rsidRPr="00B43462">
        <w:t>еменной</w:t>
      </w:r>
      <w:r w:rsidRPr="00B43462">
        <w:rPr>
          <w:spacing w:val="82"/>
        </w:rPr>
        <w:t xml:space="preserve"> </w:t>
      </w:r>
      <w:r w:rsidRPr="00B43462">
        <w:rPr>
          <w:spacing w:val="1"/>
        </w:rPr>
        <w:t>г</w:t>
      </w:r>
      <w:r w:rsidRPr="00B43462">
        <w:t>ород</w:t>
      </w:r>
      <w:r w:rsidRPr="00B43462">
        <w:rPr>
          <w:spacing w:val="3"/>
        </w:rPr>
        <w:t>с</w:t>
      </w:r>
      <w:r w:rsidRPr="00B43462">
        <w:rPr>
          <w:spacing w:val="-1"/>
        </w:rPr>
        <w:t>к</w:t>
      </w:r>
      <w:r w:rsidRPr="00B43462">
        <w:t>ой</w:t>
      </w:r>
      <w:r w:rsidRPr="00B43462">
        <w:rPr>
          <w:spacing w:val="83"/>
        </w:rPr>
        <w:t xml:space="preserve"> </w:t>
      </w:r>
      <w:r w:rsidRPr="00B43462">
        <w:t>сред</w:t>
      </w:r>
      <w:r w:rsidRPr="00B43462">
        <w:rPr>
          <w:spacing w:val="1"/>
        </w:rPr>
        <w:t>ы</w:t>
      </w:r>
      <w:r w:rsidRPr="00B43462">
        <w:t xml:space="preserve">», </w:t>
      </w:r>
      <w:r w:rsidRPr="00B43462">
        <w:rPr>
          <w:bCs/>
        </w:rPr>
        <w:t xml:space="preserve">Уставом </w:t>
      </w:r>
      <w:r w:rsidRPr="00B43462">
        <w:t xml:space="preserve">муниципального образования сельского поселения </w:t>
      </w:r>
      <w:r w:rsidR="00F8580B">
        <w:t>«Шаралдайское»</w:t>
      </w:r>
      <w:r w:rsidRPr="00B43462">
        <w:t>,</w:t>
      </w:r>
      <w:r w:rsidRPr="00B43462">
        <w:rPr>
          <w:spacing w:val="84"/>
        </w:rPr>
        <w:t xml:space="preserve"> </w:t>
      </w:r>
      <w:r w:rsidRPr="00B43462">
        <w:rPr>
          <w:spacing w:val="5"/>
        </w:rPr>
        <w:t>р</w:t>
      </w:r>
      <w:r w:rsidRPr="00B43462">
        <w:rPr>
          <w:spacing w:val="-4"/>
        </w:rPr>
        <w:t>у</w:t>
      </w:r>
      <w:r w:rsidRPr="00B43462">
        <w:t>ково</w:t>
      </w:r>
      <w:r w:rsidRPr="00B43462">
        <w:rPr>
          <w:spacing w:val="2"/>
        </w:rPr>
        <w:t>д</w:t>
      </w:r>
      <w:r w:rsidRPr="00B43462">
        <w:t>с</w:t>
      </w:r>
      <w:r w:rsidRPr="00B43462">
        <w:rPr>
          <w:spacing w:val="2"/>
        </w:rPr>
        <w:t>тв</w:t>
      </w:r>
      <w:r w:rsidRPr="00B43462">
        <w:rPr>
          <w:spacing w:val="-4"/>
        </w:rPr>
        <w:t>у</w:t>
      </w:r>
      <w:r w:rsidRPr="00B43462">
        <w:t>я</w:t>
      </w:r>
      <w:r w:rsidRPr="00B43462">
        <w:rPr>
          <w:spacing w:val="2"/>
        </w:rPr>
        <w:t>с</w:t>
      </w:r>
      <w:r w:rsidRPr="00B43462">
        <w:t>ь</w:t>
      </w:r>
      <w:r w:rsidRPr="00B43462">
        <w:rPr>
          <w:spacing w:val="85"/>
        </w:rPr>
        <w:t xml:space="preserve"> </w:t>
      </w:r>
      <w:r w:rsidRPr="00B43462">
        <w:rPr>
          <w:spacing w:val="1"/>
        </w:rPr>
        <w:t>п</w:t>
      </w:r>
      <w:r w:rsidRPr="00B43462">
        <w:t>риказ</w:t>
      </w:r>
      <w:r w:rsidRPr="00B43462">
        <w:rPr>
          <w:spacing w:val="2"/>
        </w:rPr>
        <w:t>о</w:t>
      </w:r>
      <w:r w:rsidRPr="00B43462">
        <w:t>м</w:t>
      </w:r>
      <w:r w:rsidRPr="00B43462">
        <w:rPr>
          <w:spacing w:val="83"/>
        </w:rPr>
        <w:t xml:space="preserve"> </w:t>
      </w:r>
      <w:r w:rsidRPr="00B43462">
        <w:t>М</w:t>
      </w:r>
      <w:r w:rsidRPr="00B43462">
        <w:rPr>
          <w:spacing w:val="3"/>
        </w:rPr>
        <w:t>и</w:t>
      </w:r>
      <w:r w:rsidRPr="00B43462">
        <w:t>нистерства</w:t>
      </w:r>
      <w:r w:rsidRPr="00B43462">
        <w:rPr>
          <w:spacing w:val="83"/>
        </w:rPr>
        <w:t xml:space="preserve"> </w:t>
      </w:r>
      <w:r w:rsidRPr="00B43462">
        <w:t>с</w:t>
      </w:r>
      <w:r w:rsidRPr="00B43462">
        <w:rPr>
          <w:spacing w:val="2"/>
        </w:rPr>
        <w:t>т</w:t>
      </w:r>
      <w:r w:rsidRPr="00B43462">
        <w:t>роите</w:t>
      </w:r>
      <w:r w:rsidRPr="00B43462">
        <w:rPr>
          <w:spacing w:val="3"/>
        </w:rPr>
        <w:t>л</w:t>
      </w:r>
      <w:r w:rsidRPr="00B43462">
        <w:t>ьства</w:t>
      </w:r>
      <w:r w:rsidRPr="00B43462">
        <w:rPr>
          <w:spacing w:val="83"/>
        </w:rPr>
        <w:t xml:space="preserve"> </w:t>
      </w:r>
      <w:r w:rsidRPr="00B43462">
        <w:t>и жи</w:t>
      </w:r>
      <w:r w:rsidRPr="00B43462">
        <w:rPr>
          <w:spacing w:val="1"/>
        </w:rPr>
        <w:t>л</w:t>
      </w:r>
      <w:r w:rsidRPr="00B43462">
        <w:t>ищн</w:t>
      </w:r>
      <w:r w:rsidRPr="00B43462">
        <w:rPr>
          <w:spacing w:val="1"/>
        </w:rPr>
        <w:t>о</w:t>
      </w:r>
      <w:r w:rsidRPr="00B43462">
        <w:t>-к</w:t>
      </w:r>
      <w:r w:rsidRPr="00B43462">
        <w:rPr>
          <w:spacing w:val="1"/>
        </w:rPr>
        <w:t>о</w:t>
      </w:r>
      <w:r w:rsidRPr="00B43462">
        <w:t>м</w:t>
      </w:r>
      <w:r w:rsidRPr="00B43462">
        <w:rPr>
          <w:spacing w:val="3"/>
        </w:rPr>
        <w:t>м</w:t>
      </w:r>
      <w:r w:rsidRPr="00B43462">
        <w:rPr>
          <w:spacing w:val="-4"/>
        </w:rPr>
        <w:t>у</w:t>
      </w:r>
      <w:r w:rsidRPr="00B43462">
        <w:rPr>
          <w:spacing w:val="2"/>
        </w:rPr>
        <w:t>н</w:t>
      </w:r>
      <w:r w:rsidRPr="00B43462">
        <w:t>ал</w:t>
      </w:r>
      <w:r w:rsidRPr="00B43462">
        <w:rPr>
          <w:spacing w:val="3"/>
        </w:rPr>
        <w:t>ь</w:t>
      </w:r>
      <w:r w:rsidRPr="00B43462">
        <w:t>ного</w:t>
      </w:r>
      <w:r w:rsidRPr="00B43462">
        <w:rPr>
          <w:spacing w:val="62"/>
        </w:rPr>
        <w:t xml:space="preserve"> </w:t>
      </w:r>
      <w:r w:rsidRPr="00B43462">
        <w:t>хозя</w:t>
      </w:r>
      <w:r w:rsidRPr="00B43462">
        <w:rPr>
          <w:spacing w:val="1"/>
        </w:rPr>
        <w:t>й</w:t>
      </w:r>
      <w:r w:rsidRPr="00B43462">
        <w:t>с</w:t>
      </w:r>
      <w:r w:rsidRPr="00B43462">
        <w:rPr>
          <w:spacing w:val="2"/>
        </w:rPr>
        <w:t>т</w:t>
      </w:r>
      <w:r w:rsidRPr="00B43462">
        <w:t>ва</w:t>
      </w:r>
      <w:r w:rsidRPr="00B43462">
        <w:rPr>
          <w:spacing w:val="62"/>
        </w:rPr>
        <w:t xml:space="preserve"> </w:t>
      </w:r>
      <w:r w:rsidRPr="00B43462">
        <w:t>Рос</w:t>
      </w:r>
      <w:r w:rsidRPr="00B43462">
        <w:rPr>
          <w:spacing w:val="2"/>
        </w:rPr>
        <w:t>с</w:t>
      </w:r>
      <w:r w:rsidRPr="00B43462">
        <w:t>и</w:t>
      </w:r>
      <w:r w:rsidRPr="00B43462">
        <w:rPr>
          <w:spacing w:val="1"/>
        </w:rPr>
        <w:t>й</w:t>
      </w:r>
      <w:r w:rsidRPr="00B43462">
        <w:t>ской</w:t>
      </w:r>
      <w:r w:rsidRPr="00B43462">
        <w:rPr>
          <w:spacing w:val="64"/>
        </w:rPr>
        <w:t xml:space="preserve"> </w:t>
      </w:r>
      <w:r w:rsidRPr="00B43462">
        <w:t>Федерации</w:t>
      </w:r>
      <w:r w:rsidRPr="00B43462">
        <w:rPr>
          <w:spacing w:val="65"/>
        </w:rPr>
        <w:t xml:space="preserve"> </w:t>
      </w:r>
      <w:r w:rsidRPr="00B43462">
        <w:rPr>
          <w:spacing w:val="2"/>
        </w:rPr>
        <w:t>о</w:t>
      </w:r>
      <w:r w:rsidRPr="00B43462">
        <w:t>т</w:t>
      </w:r>
      <w:r w:rsidRPr="00B43462">
        <w:rPr>
          <w:spacing w:val="62"/>
        </w:rPr>
        <w:t xml:space="preserve"> </w:t>
      </w:r>
      <w:r w:rsidRPr="00B43462">
        <w:t>13.04</w:t>
      </w:r>
      <w:r w:rsidRPr="00B43462">
        <w:rPr>
          <w:spacing w:val="2"/>
        </w:rPr>
        <w:t>.</w:t>
      </w:r>
      <w:r w:rsidRPr="00B43462">
        <w:t>2017</w:t>
      </w:r>
      <w:r w:rsidRPr="00B43462">
        <w:rPr>
          <w:spacing w:val="64"/>
        </w:rPr>
        <w:t xml:space="preserve"> </w:t>
      </w:r>
      <w:r w:rsidRPr="00B43462">
        <w:t>№</w:t>
      </w:r>
      <w:r w:rsidRPr="00B43462">
        <w:rPr>
          <w:spacing w:val="62"/>
        </w:rPr>
        <w:t xml:space="preserve"> </w:t>
      </w:r>
      <w:r w:rsidRPr="00B43462">
        <w:t>71</w:t>
      </w:r>
      <w:r w:rsidRPr="00B43462">
        <w:rPr>
          <w:spacing w:val="2"/>
        </w:rPr>
        <w:t>1/</w:t>
      </w:r>
      <w:r w:rsidRPr="00B43462">
        <w:t>пр</w:t>
      </w:r>
      <w:r w:rsidRPr="00B43462">
        <w:rPr>
          <w:spacing w:val="65"/>
        </w:rPr>
        <w:t xml:space="preserve"> </w:t>
      </w:r>
      <w:r w:rsidRPr="00B43462">
        <w:rPr>
          <w:spacing w:val="-1"/>
        </w:rPr>
        <w:t>«</w:t>
      </w:r>
      <w:r w:rsidRPr="00B43462">
        <w:t xml:space="preserve">Об </w:t>
      </w:r>
      <w:r w:rsidRPr="00B43462">
        <w:rPr>
          <w:spacing w:val="-2"/>
        </w:rPr>
        <w:t>у</w:t>
      </w:r>
      <w:r w:rsidRPr="00B43462">
        <w:rPr>
          <w:spacing w:val="1"/>
        </w:rPr>
        <w:t>т</w:t>
      </w:r>
      <w:r w:rsidRPr="00B43462">
        <w:t>вер</w:t>
      </w:r>
      <w:r w:rsidRPr="00B43462">
        <w:rPr>
          <w:spacing w:val="1"/>
        </w:rPr>
        <w:t>ж</w:t>
      </w:r>
      <w:r w:rsidRPr="00B43462">
        <w:t>ден</w:t>
      </w:r>
      <w:r w:rsidRPr="00B43462">
        <w:rPr>
          <w:spacing w:val="1"/>
        </w:rPr>
        <w:t>и</w:t>
      </w:r>
      <w:r w:rsidRPr="00B43462">
        <w:t>и</w:t>
      </w:r>
      <w:r w:rsidRPr="00B43462">
        <w:rPr>
          <w:spacing w:val="184"/>
        </w:rPr>
        <w:t xml:space="preserve"> </w:t>
      </w:r>
      <w:r w:rsidRPr="00B43462">
        <w:t>мето</w:t>
      </w:r>
      <w:r w:rsidRPr="00B43462">
        <w:rPr>
          <w:spacing w:val="1"/>
        </w:rPr>
        <w:t>д</w:t>
      </w:r>
      <w:r w:rsidRPr="00B43462">
        <w:t>ических</w:t>
      </w:r>
      <w:r w:rsidRPr="00B43462">
        <w:rPr>
          <w:spacing w:val="184"/>
        </w:rPr>
        <w:t xml:space="preserve"> </w:t>
      </w:r>
      <w:r w:rsidRPr="00B43462">
        <w:t>ре</w:t>
      </w:r>
      <w:r w:rsidRPr="00B43462">
        <w:rPr>
          <w:spacing w:val="1"/>
        </w:rPr>
        <w:t>к</w:t>
      </w:r>
      <w:r w:rsidRPr="00B43462">
        <w:t>оменда</w:t>
      </w:r>
      <w:r w:rsidRPr="00B43462">
        <w:rPr>
          <w:spacing w:val="2"/>
        </w:rPr>
        <w:t>ц</w:t>
      </w:r>
      <w:r w:rsidRPr="00B43462">
        <w:t>ии</w:t>
      </w:r>
      <w:r w:rsidRPr="00B43462">
        <w:rPr>
          <w:spacing w:val="183"/>
        </w:rPr>
        <w:t xml:space="preserve"> </w:t>
      </w:r>
      <w:r w:rsidRPr="00B43462">
        <w:t>для</w:t>
      </w:r>
      <w:r w:rsidRPr="00B43462">
        <w:rPr>
          <w:spacing w:val="183"/>
        </w:rPr>
        <w:t xml:space="preserve"> </w:t>
      </w:r>
      <w:r w:rsidRPr="00B43462">
        <w:t>подг</w:t>
      </w:r>
      <w:r w:rsidRPr="00B43462">
        <w:rPr>
          <w:spacing w:val="2"/>
        </w:rPr>
        <w:t>о</w:t>
      </w:r>
      <w:r w:rsidRPr="00B43462">
        <w:t>тов</w:t>
      </w:r>
      <w:r w:rsidRPr="00B43462">
        <w:rPr>
          <w:spacing w:val="-1"/>
        </w:rPr>
        <w:t>к</w:t>
      </w:r>
      <w:r w:rsidRPr="00B43462">
        <w:t>и</w:t>
      </w:r>
      <w:r w:rsidRPr="00B43462">
        <w:rPr>
          <w:spacing w:val="184"/>
        </w:rPr>
        <w:t xml:space="preserve"> </w:t>
      </w:r>
      <w:r w:rsidRPr="00B43462">
        <w:t>прав</w:t>
      </w:r>
      <w:r w:rsidRPr="00B43462">
        <w:rPr>
          <w:spacing w:val="1"/>
        </w:rPr>
        <w:t>и</w:t>
      </w:r>
      <w:r w:rsidRPr="00B43462">
        <w:t>л</w:t>
      </w:r>
      <w:r w:rsidRPr="00B43462">
        <w:rPr>
          <w:spacing w:val="182"/>
        </w:rPr>
        <w:t xml:space="preserve"> </w:t>
      </w:r>
      <w:r w:rsidRPr="00B43462">
        <w:t>бла</w:t>
      </w:r>
      <w:r w:rsidRPr="00B43462">
        <w:rPr>
          <w:spacing w:val="2"/>
        </w:rPr>
        <w:t>г</w:t>
      </w:r>
      <w:r w:rsidRPr="00B43462">
        <w:rPr>
          <w:spacing w:val="5"/>
        </w:rPr>
        <w:t>о</w:t>
      </w:r>
      <w:r w:rsidRPr="00B43462">
        <w:rPr>
          <w:spacing w:val="-4"/>
        </w:rPr>
        <w:t>у</w:t>
      </w:r>
      <w:r w:rsidRPr="00B43462">
        <w:t>ст</w:t>
      </w:r>
      <w:r w:rsidRPr="00B43462">
        <w:rPr>
          <w:spacing w:val="1"/>
        </w:rPr>
        <w:t>р</w:t>
      </w:r>
      <w:r w:rsidRPr="00B43462">
        <w:t>ойст</w:t>
      </w:r>
      <w:r w:rsidRPr="00B43462">
        <w:rPr>
          <w:spacing w:val="2"/>
        </w:rPr>
        <w:t>в</w:t>
      </w:r>
      <w:r w:rsidRPr="00B43462">
        <w:t xml:space="preserve">а территорий </w:t>
      </w:r>
      <w:r w:rsidRPr="00B43462">
        <w:rPr>
          <w:spacing w:val="3"/>
        </w:rPr>
        <w:t>п</w:t>
      </w:r>
      <w:r w:rsidRPr="00B43462">
        <w:t>оселен</w:t>
      </w:r>
      <w:r w:rsidRPr="00B43462">
        <w:rPr>
          <w:spacing w:val="3"/>
        </w:rPr>
        <w:t>и</w:t>
      </w:r>
      <w:r w:rsidRPr="00B43462">
        <w:t>й, город</w:t>
      </w:r>
      <w:r w:rsidRPr="00B43462">
        <w:rPr>
          <w:spacing w:val="2"/>
        </w:rPr>
        <w:t>с</w:t>
      </w:r>
      <w:r w:rsidRPr="00B43462">
        <w:t>ких</w:t>
      </w:r>
      <w:r w:rsidRPr="00B43462">
        <w:rPr>
          <w:spacing w:val="-1"/>
        </w:rPr>
        <w:t xml:space="preserve"> </w:t>
      </w:r>
      <w:r w:rsidRPr="00B43462">
        <w:rPr>
          <w:spacing w:val="2"/>
        </w:rPr>
        <w:t>о</w:t>
      </w:r>
      <w:r w:rsidRPr="00B43462">
        <w:t>к</w:t>
      </w:r>
      <w:r w:rsidRPr="00B43462">
        <w:rPr>
          <w:spacing w:val="3"/>
        </w:rPr>
        <w:t>р</w:t>
      </w:r>
      <w:r w:rsidRPr="00B43462">
        <w:rPr>
          <w:spacing w:val="-4"/>
        </w:rPr>
        <w:t>у</w:t>
      </w:r>
      <w:r w:rsidRPr="00B43462">
        <w:rPr>
          <w:spacing w:val="1"/>
        </w:rPr>
        <w:t>г</w:t>
      </w:r>
      <w:r w:rsidRPr="00B43462">
        <w:t>ов,</w:t>
      </w:r>
      <w:r w:rsidRPr="00B43462">
        <w:rPr>
          <w:spacing w:val="2"/>
        </w:rPr>
        <w:t xml:space="preserve"> </w:t>
      </w:r>
      <w:r w:rsidRPr="00B43462">
        <w:t>в</w:t>
      </w:r>
      <w:r w:rsidRPr="00B43462">
        <w:rPr>
          <w:spacing w:val="3"/>
        </w:rPr>
        <w:t>н</w:t>
      </w:r>
      <w:r w:rsidRPr="00B43462">
        <w:rPr>
          <w:spacing w:val="-4"/>
        </w:rPr>
        <w:t>у</w:t>
      </w:r>
      <w:r w:rsidRPr="00B43462">
        <w:t>триг</w:t>
      </w:r>
      <w:r w:rsidRPr="00B43462">
        <w:rPr>
          <w:spacing w:val="2"/>
        </w:rPr>
        <w:t>о</w:t>
      </w:r>
      <w:r w:rsidRPr="00B43462">
        <w:t>род</w:t>
      </w:r>
      <w:r w:rsidRPr="00B43462">
        <w:rPr>
          <w:spacing w:val="3"/>
        </w:rPr>
        <w:t>с</w:t>
      </w:r>
      <w:r w:rsidRPr="00B43462">
        <w:rPr>
          <w:spacing w:val="-1"/>
        </w:rPr>
        <w:t>к</w:t>
      </w:r>
      <w:r w:rsidRPr="00B43462">
        <w:t>их ра</w:t>
      </w:r>
      <w:r w:rsidRPr="00B43462">
        <w:rPr>
          <w:spacing w:val="3"/>
        </w:rPr>
        <w:t>й</w:t>
      </w:r>
      <w:r w:rsidRPr="00B43462">
        <w:t>оно</w:t>
      </w:r>
      <w:r w:rsidRPr="00B43462">
        <w:rPr>
          <w:spacing w:val="2"/>
        </w:rPr>
        <w:t>в</w:t>
      </w:r>
      <w:r w:rsidRPr="00B43462">
        <w:t xml:space="preserve">» </w:t>
      </w:r>
      <w:r w:rsidRPr="00B43462">
        <w:rPr>
          <w:bCs/>
        </w:rPr>
        <w:t xml:space="preserve">и в целях </w:t>
      </w:r>
      <w:r w:rsidRPr="00B43462">
        <w:t xml:space="preserve">формирования безопасной, комфортной и привлекательной городской среды </w:t>
      </w:r>
      <w:r w:rsidRPr="00B43462">
        <w:rPr>
          <w:bCs/>
        </w:rPr>
        <w:t>в поселении,</w:t>
      </w:r>
    </w:p>
    <w:p w:rsidR="00734B60" w:rsidRPr="00B43462" w:rsidRDefault="00734B60" w:rsidP="00734B60">
      <w:pPr>
        <w:autoSpaceDE w:val="0"/>
        <w:autoSpaceDN w:val="0"/>
        <w:adjustRightInd w:val="0"/>
        <w:jc w:val="both"/>
        <w:rPr>
          <w:b/>
        </w:rPr>
      </w:pPr>
      <w:r>
        <w:rPr>
          <w:b/>
        </w:rPr>
        <w:t xml:space="preserve"> </w:t>
      </w:r>
      <w:r>
        <w:rPr>
          <w:b/>
        </w:rPr>
        <w:tab/>
      </w:r>
      <w:r w:rsidRPr="00B43462">
        <w:rPr>
          <w:b/>
        </w:rPr>
        <w:t>ПОСТАНОВЛЯЮ:</w:t>
      </w:r>
    </w:p>
    <w:p w:rsidR="00734B60" w:rsidRPr="00B43462" w:rsidRDefault="00734B60" w:rsidP="00734B60">
      <w:pPr>
        <w:numPr>
          <w:ilvl w:val="0"/>
          <w:numId w:val="1"/>
        </w:numPr>
        <w:autoSpaceDE w:val="0"/>
        <w:autoSpaceDN w:val="0"/>
        <w:adjustRightInd w:val="0"/>
        <w:jc w:val="both"/>
      </w:pPr>
      <w:r w:rsidRPr="00B43462">
        <w:t>Утвердить Правила благоустройства территории муниципального образования с</w:t>
      </w:r>
      <w:r w:rsidR="00F8580B">
        <w:t>ельского поселения «Шаралдайское</w:t>
      </w:r>
      <w:r w:rsidRPr="00B43462">
        <w:t>» в новой редакции, согласно приложению к данному постановлению.</w:t>
      </w:r>
    </w:p>
    <w:p w:rsidR="00734B60" w:rsidRPr="00F8580B" w:rsidRDefault="00734B60" w:rsidP="00734B60">
      <w:pPr>
        <w:numPr>
          <w:ilvl w:val="0"/>
          <w:numId w:val="1"/>
        </w:numPr>
        <w:autoSpaceDE w:val="0"/>
        <w:autoSpaceDN w:val="0"/>
        <w:adjustRightInd w:val="0"/>
        <w:jc w:val="both"/>
      </w:pPr>
      <w:r w:rsidRPr="00F8580B">
        <w:t>При</w:t>
      </w:r>
      <w:r w:rsidRPr="00F8580B">
        <w:rPr>
          <w:spacing w:val="1"/>
        </w:rPr>
        <w:t>з</w:t>
      </w:r>
      <w:r w:rsidRPr="00F8580B">
        <w:t>на</w:t>
      </w:r>
      <w:r w:rsidRPr="00F8580B">
        <w:rPr>
          <w:spacing w:val="3"/>
        </w:rPr>
        <w:t>т</w:t>
      </w:r>
      <w:r w:rsidRPr="00F8580B">
        <w:t>ь</w:t>
      </w:r>
      <w:r w:rsidRPr="00F8580B">
        <w:rPr>
          <w:spacing w:val="42"/>
        </w:rPr>
        <w:t xml:space="preserve"> </w:t>
      </w:r>
      <w:r w:rsidRPr="00F8580B">
        <w:rPr>
          <w:spacing w:val="-4"/>
        </w:rPr>
        <w:t>у</w:t>
      </w:r>
      <w:r w:rsidRPr="00F8580B">
        <w:t>трати</w:t>
      </w:r>
      <w:r w:rsidRPr="00F8580B">
        <w:rPr>
          <w:spacing w:val="3"/>
        </w:rPr>
        <w:t>в</w:t>
      </w:r>
      <w:r w:rsidRPr="00F8580B">
        <w:t>шими</w:t>
      </w:r>
      <w:r w:rsidRPr="00F8580B">
        <w:rPr>
          <w:spacing w:val="37"/>
        </w:rPr>
        <w:t xml:space="preserve"> </w:t>
      </w:r>
      <w:r w:rsidRPr="00F8580B">
        <w:t>си</w:t>
      </w:r>
      <w:r w:rsidRPr="00F8580B">
        <w:rPr>
          <w:spacing w:val="5"/>
        </w:rPr>
        <w:t>л</w:t>
      </w:r>
      <w:r w:rsidRPr="00F8580B">
        <w:t>у:</w:t>
      </w:r>
    </w:p>
    <w:p w:rsidR="00FC4293" w:rsidRDefault="00734B60" w:rsidP="00FC4293">
      <w:pPr>
        <w:autoSpaceDE w:val="0"/>
        <w:autoSpaceDN w:val="0"/>
        <w:adjustRightInd w:val="0"/>
        <w:ind w:left="284"/>
        <w:jc w:val="both"/>
      </w:pPr>
      <w:r w:rsidRPr="00F8580B">
        <w:t xml:space="preserve">- постановление Администрации муниципального </w:t>
      </w:r>
      <w:r w:rsidR="00FC4293" w:rsidRPr="00F8580B">
        <w:t>образования сельского поселения</w:t>
      </w:r>
      <w:r w:rsidR="00F8580B">
        <w:t xml:space="preserve"> «Шаралдайское» за № 21 от 02.06.2015 г.</w:t>
      </w:r>
    </w:p>
    <w:p w:rsidR="00734B60" w:rsidRPr="00B43462" w:rsidRDefault="00FC4293" w:rsidP="00FC4293">
      <w:pPr>
        <w:autoSpaceDE w:val="0"/>
        <w:autoSpaceDN w:val="0"/>
        <w:adjustRightInd w:val="0"/>
        <w:jc w:val="both"/>
      </w:pPr>
      <w:r>
        <w:t xml:space="preserve">3. </w:t>
      </w:r>
      <w:r w:rsidR="00734B60" w:rsidRPr="00B43462">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00734B60" w:rsidRPr="00B43462">
        <w:t>муниципального образования с</w:t>
      </w:r>
      <w:r w:rsidR="00F8580B">
        <w:t>ельского поселения «Шаралдайское</w:t>
      </w:r>
      <w:r w:rsidR="00734B60" w:rsidRPr="00B43462">
        <w:t xml:space="preserve">». </w:t>
      </w:r>
    </w:p>
    <w:p w:rsidR="00734B60" w:rsidRPr="00B43462" w:rsidRDefault="00734B60" w:rsidP="00FC4293">
      <w:pPr>
        <w:pStyle w:val="aa"/>
        <w:numPr>
          <w:ilvl w:val="0"/>
          <w:numId w:val="74"/>
        </w:numPr>
        <w:autoSpaceDE w:val="0"/>
        <w:autoSpaceDN w:val="0"/>
        <w:adjustRightInd w:val="0"/>
        <w:spacing w:after="120"/>
        <w:ind w:left="0" w:firstLine="0"/>
        <w:jc w:val="both"/>
      </w:pPr>
      <w:r w:rsidRPr="00B43462">
        <w:t>Настоящее постановление вступает в силу с момента обнародования.</w:t>
      </w:r>
    </w:p>
    <w:p w:rsidR="00734B60" w:rsidRDefault="00734B60" w:rsidP="00FC4293">
      <w:pPr>
        <w:pStyle w:val="aa"/>
        <w:numPr>
          <w:ilvl w:val="0"/>
          <w:numId w:val="74"/>
        </w:numPr>
        <w:autoSpaceDE w:val="0"/>
        <w:autoSpaceDN w:val="0"/>
        <w:adjustRightInd w:val="0"/>
        <w:spacing w:after="240"/>
        <w:ind w:left="284" w:hanging="284"/>
        <w:jc w:val="both"/>
      </w:pPr>
      <w:r w:rsidRPr="00B43462">
        <w:t>Контроль за исполнением настоя</w:t>
      </w:r>
      <w:r w:rsidR="00F8580B">
        <w:t>щего постановления оставляю за собой.</w:t>
      </w:r>
    </w:p>
    <w:p w:rsidR="00F8580B" w:rsidRPr="00B43462" w:rsidRDefault="00F8580B" w:rsidP="00F8580B">
      <w:pPr>
        <w:autoSpaceDE w:val="0"/>
        <w:autoSpaceDN w:val="0"/>
        <w:adjustRightInd w:val="0"/>
        <w:spacing w:after="240"/>
        <w:jc w:val="both"/>
      </w:pPr>
    </w:p>
    <w:p w:rsidR="00734B60" w:rsidRPr="00F8580B" w:rsidRDefault="00734B60" w:rsidP="00734B60">
      <w:pPr>
        <w:autoSpaceDE w:val="0"/>
        <w:autoSpaceDN w:val="0"/>
        <w:adjustRightInd w:val="0"/>
        <w:rPr>
          <w:b/>
        </w:rPr>
      </w:pPr>
      <w:r w:rsidRPr="00F8580B">
        <w:rPr>
          <w:b/>
        </w:rPr>
        <w:t>Глава</w:t>
      </w:r>
    </w:p>
    <w:p w:rsidR="00734B60" w:rsidRPr="00F8580B" w:rsidRDefault="00734B60" w:rsidP="00734B60">
      <w:pPr>
        <w:autoSpaceDE w:val="0"/>
        <w:autoSpaceDN w:val="0"/>
        <w:adjustRightInd w:val="0"/>
        <w:rPr>
          <w:b/>
        </w:rPr>
      </w:pPr>
      <w:r w:rsidRPr="00F8580B">
        <w:rPr>
          <w:b/>
        </w:rPr>
        <w:t xml:space="preserve">муниципального образования </w:t>
      </w:r>
    </w:p>
    <w:p w:rsidR="00734B60" w:rsidRPr="00F8580B" w:rsidRDefault="00734B60" w:rsidP="00734B60">
      <w:pPr>
        <w:autoSpaceDE w:val="0"/>
        <w:autoSpaceDN w:val="0"/>
        <w:adjustRightInd w:val="0"/>
        <w:rPr>
          <w:b/>
        </w:rPr>
      </w:pPr>
      <w:r w:rsidRPr="00F8580B">
        <w:rPr>
          <w:b/>
        </w:rPr>
        <w:t>с</w:t>
      </w:r>
      <w:r w:rsidR="00F8580B" w:rsidRPr="00F8580B">
        <w:rPr>
          <w:b/>
        </w:rPr>
        <w:t>ельского поселения «Шаралдайское</w:t>
      </w:r>
      <w:r w:rsidRPr="00F8580B">
        <w:rPr>
          <w:b/>
        </w:rPr>
        <w:t>»</w:t>
      </w:r>
      <w:r w:rsidR="00F8580B" w:rsidRPr="00F8580B">
        <w:rPr>
          <w:b/>
        </w:rPr>
        <w:t xml:space="preserve">                                     А.Г. Голендухин</w:t>
      </w:r>
      <w:r w:rsidRPr="00F8580B">
        <w:rPr>
          <w:b/>
        </w:rPr>
        <w:t xml:space="preserve">                                                               </w:t>
      </w:r>
    </w:p>
    <w:p w:rsidR="00734B60" w:rsidRDefault="00734B60" w:rsidP="00734B60">
      <w:pPr>
        <w:jc w:val="right"/>
        <w:rPr>
          <w:sz w:val="22"/>
          <w:szCs w:val="22"/>
        </w:rPr>
      </w:pPr>
    </w:p>
    <w:p w:rsidR="00734B60" w:rsidRDefault="00734B60" w:rsidP="00734B60">
      <w:pPr>
        <w:jc w:val="right"/>
        <w:rPr>
          <w:sz w:val="22"/>
          <w:szCs w:val="22"/>
        </w:rPr>
      </w:pPr>
    </w:p>
    <w:p w:rsidR="00FC4293" w:rsidRDefault="00FC4293" w:rsidP="00734B60">
      <w:pPr>
        <w:jc w:val="right"/>
        <w:rPr>
          <w:sz w:val="22"/>
          <w:szCs w:val="22"/>
        </w:rPr>
      </w:pPr>
    </w:p>
    <w:p w:rsidR="00FC4293" w:rsidRDefault="00FC4293" w:rsidP="00734B60">
      <w:pPr>
        <w:jc w:val="right"/>
        <w:rPr>
          <w:sz w:val="22"/>
          <w:szCs w:val="22"/>
        </w:rPr>
      </w:pPr>
    </w:p>
    <w:p w:rsidR="00FC4293" w:rsidRDefault="00FC4293" w:rsidP="00734B60">
      <w:pPr>
        <w:jc w:val="right"/>
        <w:rPr>
          <w:sz w:val="22"/>
          <w:szCs w:val="22"/>
        </w:rPr>
      </w:pPr>
    </w:p>
    <w:p w:rsidR="00FC4293" w:rsidRDefault="00FC4293" w:rsidP="00734B60">
      <w:pPr>
        <w:jc w:val="right"/>
        <w:rPr>
          <w:sz w:val="22"/>
          <w:szCs w:val="22"/>
        </w:rPr>
      </w:pPr>
    </w:p>
    <w:p w:rsidR="00FC4293" w:rsidRDefault="00FC4293" w:rsidP="00734B60">
      <w:pPr>
        <w:jc w:val="right"/>
        <w:rPr>
          <w:sz w:val="22"/>
          <w:szCs w:val="22"/>
        </w:rPr>
      </w:pPr>
    </w:p>
    <w:p w:rsidR="00FC4293" w:rsidRDefault="00FC4293" w:rsidP="00734B60">
      <w:pPr>
        <w:jc w:val="right"/>
        <w:rPr>
          <w:sz w:val="22"/>
          <w:szCs w:val="22"/>
        </w:rPr>
      </w:pPr>
    </w:p>
    <w:p w:rsidR="00FC4293" w:rsidRDefault="00FC4293" w:rsidP="00734B60">
      <w:pPr>
        <w:jc w:val="right"/>
        <w:rPr>
          <w:sz w:val="22"/>
          <w:szCs w:val="22"/>
        </w:rPr>
      </w:pPr>
    </w:p>
    <w:p w:rsidR="00FC4293" w:rsidRDefault="00FC4293" w:rsidP="00734B60">
      <w:pPr>
        <w:jc w:val="right"/>
        <w:rPr>
          <w:sz w:val="22"/>
          <w:szCs w:val="22"/>
        </w:rPr>
      </w:pPr>
    </w:p>
    <w:p w:rsidR="00FC4293" w:rsidRDefault="00FC4293" w:rsidP="00734B60">
      <w:pPr>
        <w:jc w:val="right"/>
        <w:rPr>
          <w:sz w:val="22"/>
          <w:szCs w:val="22"/>
        </w:rPr>
      </w:pPr>
    </w:p>
    <w:p w:rsidR="00FC4293" w:rsidRDefault="00FC4293" w:rsidP="00734B60">
      <w:pPr>
        <w:jc w:val="right"/>
        <w:rPr>
          <w:sz w:val="22"/>
          <w:szCs w:val="22"/>
        </w:rPr>
      </w:pPr>
    </w:p>
    <w:p w:rsidR="00FC4293" w:rsidRDefault="00FC4293" w:rsidP="00734B60">
      <w:pPr>
        <w:jc w:val="right"/>
        <w:rPr>
          <w:sz w:val="22"/>
          <w:szCs w:val="22"/>
        </w:rPr>
      </w:pPr>
    </w:p>
    <w:p w:rsidR="00734B60" w:rsidRDefault="00734B60" w:rsidP="00734B60">
      <w:pPr>
        <w:jc w:val="right"/>
        <w:rPr>
          <w:sz w:val="22"/>
          <w:szCs w:val="22"/>
        </w:rPr>
      </w:pPr>
    </w:p>
    <w:p w:rsidR="00734B60" w:rsidRPr="00B43462" w:rsidRDefault="00734B60" w:rsidP="00734B60">
      <w:pPr>
        <w:jc w:val="right"/>
        <w:rPr>
          <w:sz w:val="22"/>
          <w:szCs w:val="22"/>
        </w:rPr>
      </w:pPr>
      <w:r>
        <w:rPr>
          <w:sz w:val="22"/>
          <w:szCs w:val="22"/>
        </w:rPr>
        <w:t xml:space="preserve"> Приложение</w:t>
      </w:r>
    </w:p>
    <w:p w:rsidR="00734B60" w:rsidRPr="00B43462" w:rsidRDefault="00734B60" w:rsidP="00734B60">
      <w:pPr>
        <w:jc w:val="right"/>
        <w:rPr>
          <w:sz w:val="22"/>
          <w:szCs w:val="22"/>
        </w:rPr>
      </w:pPr>
      <w:r w:rsidRPr="00B43462">
        <w:rPr>
          <w:sz w:val="22"/>
          <w:szCs w:val="22"/>
        </w:rPr>
        <w:t xml:space="preserve"> к постановлению Администрации</w:t>
      </w:r>
    </w:p>
    <w:p w:rsidR="00734B60" w:rsidRPr="00B43462" w:rsidRDefault="00734B60" w:rsidP="00734B60">
      <w:pPr>
        <w:ind w:firstLine="278"/>
        <w:jc w:val="right"/>
        <w:rPr>
          <w:sz w:val="22"/>
          <w:szCs w:val="22"/>
        </w:rPr>
      </w:pPr>
      <w:r w:rsidRPr="00B43462">
        <w:rPr>
          <w:sz w:val="22"/>
          <w:szCs w:val="22"/>
        </w:rPr>
        <w:t xml:space="preserve">муниципального образования </w:t>
      </w:r>
    </w:p>
    <w:p w:rsidR="00734B60" w:rsidRPr="00B43462" w:rsidRDefault="00734B60" w:rsidP="00734B60">
      <w:pPr>
        <w:ind w:firstLine="278"/>
        <w:jc w:val="right"/>
        <w:rPr>
          <w:sz w:val="22"/>
          <w:szCs w:val="22"/>
        </w:rPr>
      </w:pPr>
      <w:r w:rsidRPr="00B43462">
        <w:rPr>
          <w:sz w:val="22"/>
          <w:szCs w:val="22"/>
        </w:rPr>
        <w:t>с</w:t>
      </w:r>
      <w:r w:rsidR="00FC4293">
        <w:rPr>
          <w:sz w:val="22"/>
          <w:szCs w:val="22"/>
        </w:rPr>
        <w:t xml:space="preserve">ельского поселения </w:t>
      </w:r>
      <w:r w:rsidR="00864571">
        <w:rPr>
          <w:sz w:val="22"/>
          <w:szCs w:val="22"/>
        </w:rPr>
        <w:t>«Шаралдайское</w:t>
      </w:r>
      <w:r w:rsidRPr="00B43462">
        <w:rPr>
          <w:sz w:val="22"/>
          <w:szCs w:val="22"/>
        </w:rPr>
        <w:t>»</w:t>
      </w:r>
    </w:p>
    <w:p w:rsidR="00734B60" w:rsidRPr="00B43462" w:rsidRDefault="00864571" w:rsidP="00734B60">
      <w:pPr>
        <w:jc w:val="right"/>
        <w:rPr>
          <w:sz w:val="22"/>
          <w:szCs w:val="22"/>
        </w:rPr>
      </w:pPr>
      <w:r>
        <w:rPr>
          <w:sz w:val="22"/>
          <w:szCs w:val="22"/>
        </w:rPr>
        <w:t>от 30.10.2017 г. №  33</w:t>
      </w:r>
    </w:p>
    <w:p w:rsidR="00734B60" w:rsidRPr="00B43462" w:rsidRDefault="00734B60" w:rsidP="00734B60">
      <w:pPr>
        <w:pStyle w:val="ConsPlusTitle"/>
        <w:jc w:val="center"/>
        <w:rPr>
          <w:rFonts w:ascii="Times New Roman" w:hAnsi="Times New Roman" w:cs="Times New Roman"/>
          <w:sz w:val="24"/>
          <w:szCs w:val="24"/>
        </w:rPr>
      </w:pPr>
    </w:p>
    <w:p w:rsidR="00734B60" w:rsidRPr="00B43462" w:rsidRDefault="00734B60" w:rsidP="00734B60">
      <w:pPr>
        <w:pStyle w:val="ConsPlusTitle"/>
        <w:jc w:val="center"/>
        <w:rPr>
          <w:rFonts w:ascii="Times New Roman" w:hAnsi="Times New Roman" w:cs="Times New Roman"/>
          <w:sz w:val="24"/>
          <w:szCs w:val="24"/>
        </w:rPr>
      </w:pPr>
      <w:r w:rsidRPr="00B43462">
        <w:rPr>
          <w:rFonts w:ascii="Times New Roman" w:hAnsi="Times New Roman" w:cs="Times New Roman"/>
          <w:sz w:val="24"/>
          <w:szCs w:val="24"/>
        </w:rPr>
        <w:t xml:space="preserve">Правила благоустройства территории </w:t>
      </w:r>
    </w:p>
    <w:p w:rsidR="00734B60" w:rsidRPr="00B43462" w:rsidRDefault="00734B60" w:rsidP="00734B60">
      <w:pPr>
        <w:pStyle w:val="ConsPlusTitle"/>
        <w:jc w:val="center"/>
        <w:rPr>
          <w:rFonts w:ascii="Times New Roman" w:hAnsi="Times New Roman" w:cs="Times New Roman"/>
          <w:sz w:val="24"/>
          <w:szCs w:val="24"/>
        </w:rPr>
      </w:pPr>
      <w:r w:rsidRPr="00B43462">
        <w:rPr>
          <w:rFonts w:ascii="Times New Roman" w:hAnsi="Times New Roman" w:cs="Times New Roman"/>
          <w:sz w:val="24"/>
          <w:szCs w:val="24"/>
        </w:rPr>
        <w:t>муниципального образования с</w:t>
      </w:r>
      <w:r w:rsidR="00FC4293">
        <w:rPr>
          <w:rFonts w:ascii="Times New Roman" w:hAnsi="Times New Roman" w:cs="Times New Roman"/>
          <w:sz w:val="24"/>
          <w:szCs w:val="24"/>
        </w:rPr>
        <w:t>ел</w:t>
      </w:r>
      <w:r w:rsidR="00864571">
        <w:rPr>
          <w:rFonts w:ascii="Times New Roman" w:hAnsi="Times New Roman" w:cs="Times New Roman"/>
          <w:sz w:val="24"/>
          <w:szCs w:val="24"/>
        </w:rPr>
        <w:t>ьского поселения «Шаралдайское</w:t>
      </w:r>
      <w:r w:rsidRPr="00B43462">
        <w:rPr>
          <w:rFonts w:ascii="Times New Roman" w:hAnsi="Times New Roman" w:cs="Times New Roman"/>
          <w:sz w:val="24"/>
          <w:szCs w:val="24"/>
        </w:rPr>
        <w:t xml:space="preserve">» </w:t>
      </w:r>
    </w:p>
    <w:p w:rsidR="00990920" w:rsidRPr="00B43462" w:rsidRDefault="00990920" w:rsidP="00990920">
      <w:pPr>
        <w:spacing w:line="121" w:lineRule="exact"/>
        <w:ind w:firstLine="709"/>
        <w:jc w:val="both"/>
      </w:pPr>
    </w:p>
    <w:p w:rsidR="00990920" w:rsidRPr="00B43462" w:rsidRDefault="00990920" w:rsidP="00734B60">
      <w:pPr>
        <w:ind w:right="-20"/>
        <w:jc w:val="center"/>
        <w:outlineLvl w:val="0"/>
        <w:rPr>
          <w:b/>
          <w:bCs/>
        </w:rPr>
      </w:pPr>
      <w:r w:rsidRPr="00B43462">
        <w:rPr>
          <w:b/>
          <w:bCs/>
        </w:rPr>
        <w:t>Раздел 1.</w:t>
      </w:r>
      <w:r w:rsidRPr="00B43462">
        <w:t xml:space="preserve"> </w:t>
      </w:r>
      <w:r w:rsidRPr="00B43462">
        <w:rPr>
          <w:b/>
          <w:bCs/>
        </w:rPr>
        <w:t>О</w:t>
      </w:r>
      <w:r w:rsidRPr="00B43462">
        <w:rPr>
          <w:b/>
          <w:bCs/>
          <w:spacing w:val="2"/>
        </w:rPr>
        <w:t>б</w:t>
      </w:r>
      <w:r w:rsidRPr="00B43462">
        <w:rPr>
          <w:b/>
          <w:bCs/>
          <w:spacing w:val="-5"/>
        </w:rPr>
        <w:t>щ</w:t>
      </w:r>
      <w:r w:rsidRPr="00B43462">
        <w:rPr>
          <w:b/>
          <w:bCs/>
        </w:rPr>
        <w:t>ие</w:t>
      </w:r>
      <w:r w:rsidRPr="00B43462">
        <w:t xml:space="preserve"> </w:t>
      </w:r>
      <w:r w:rsidRPr="00B43462">
        <w:rPr>
          <w:b/>
          <w:bCs/>
        </w:rPr>
        <w:t>пол</w:t>
      </w:r>
      <w:r w:rsidRPr="00B43462">
        <w:rPr>
          <w:b/>
          <w:bCs/>
          <w:spacing w:val="2"/>
        </w:rPr>
        <w:t>о</w:t>
      </w:r>
      <w:r w:rsidRPr="00B43462">
        <w:rPr>
          <w:b/>
          <w:bCs/>
        </w:rPr>
        <w:t>ж</w:t>
      </w:r>
      <w:r w:rsidRPr="00B43462">
        <w:rPr>
          <w:b/>
          <w:bCs/>
          <w:spacing w:val="-1"/>
        </w:rPr>
        <w:t>е</w:t>
      </w:r>
      <w:r w:rsidRPr="00B43462">
        <w:rPr>
          <w:b/>
          <w:bCs/>
        </w:rPr>
        <w:t>ния</w:t>
      </w:r>
    </w:p>
    <w:p w:rsidR="00990920" w:rsidRPr="00B43462" w:rsidRDefault="00990920" w:rsidP="00990920">
      <w:pPr>
        <w:spacing w:after="93"/>
        <w:ind w:firstLine="709"/>
        <w:jc w:val="both"/>
      </w:pPr>
    </w:p>
    <w:p w:rsidR="00990920" w:rsidRPr="00B43462" w:rsidRDefault="00990920" w:rsidP="00990920">
      <w:pPr>
        <w:ind w:firstLine="708"/>
        <w:jc w:val="both"/>
      </w:pPr>
      <w:r w:rsidRPr="00B43462">
        <w:t>1.1.</w:t>
      </w:r>
      <w:r w:rsidRPr="00B43462">
        <w:tab/>
        <w:t>Основными</w:t>
      </w:r>
      <w:r w:rsidRPr="00B43462">
        <w:tab/>
        <w:t>задачами</w:t>
      </w:r>
      <w:r w:rsidRPr="00B43462">
        <w:tab/>
        <w:t>Правил</w:t>
      </w:r>
      <w:r w:rsidRPr="00B43462">
        <w:tab/>
        <w:t>благоустройства</w:t>
      </w:r>
      <w:r w:rsidRPr="00B43462">
        <w:tab/>
        <w:t>территории муниципального образования с</w:t>
      </w:r>
      <w:r w:rsidR="00FC4293">
        <w:t xml:space="preserve">ельского </w:t>
      </w:r>
      <w:r w:rsidR="00864571" w:rsidRPr="00E16B2C">
        <w:t>поселения «Шаралдайское</w:t>
      </w:r>
      <w:r w:rsidRPr="00E16B2C">
        <w:t>»</w:t>
      </w:r>
      <w:r w:rsidRPr="00B43462">
        <w:t xml:space="preserve"> (далее – Правила) являются:</w:t>
      </w:r>
    </w:p>
    <w:p w:rsidR="00990920" w:rsidRPr="00B43462" w:rsidRDefault="00990920" w:rsidP="00990920">
      <w:pPr>
        <w:ind w:firstLine="708"/>
        <w:jc w:val="both"/>
      </w:pPr>
      <w:r w:rsidRPr="00B43462">
        <w:t>- создание благоприятных условий для жизни населения на территории муниципального образован</w:t>
      </w:r>
      <w:r w:rsidR="00FC4293">
        <w:t xml:space="preserve">ия сельского поселения </w:t>
      </w:r>
      <w:r w:rsidR="00864571" w:rsidRPr="00E16B2C">
        <w:t>«Шаралдайское</w:t>
      </w:r>
      <w:r w:rsidRPr="00E16B2C">
        <w:t>»</w:t>
      </w:r>
      <w:r w:rsidRPr="00B43462">
        <w:t xml:space="preserve"> (далее – сельское поселение);</w:t>
      </w:r>
    </w:p>
    <w:p w:rsidR="00990920" w:rsidRPr="00B43462" w:rsidRDefault="00990920" w:rsidP="00990920">
      <w:pPr>
        <w:ind w:firstLine="708"/>
        <w:jc w:val="both"/>
      </w:pPr>
      <w:r w:rsidRPr="00B43462">
        <w:t>- улучшение внешнего облика территории муниципального образования с</w:t>
      </w:r>
      <w:r w:rsidR="00FC4293">
        <w:t xml:space="preserve">ельского </w:t>
      </w:r>
      <w:r w:rsidR="00864571" w:rsidRPr="00E16B2C">
        <w:t>поселения «Шаралдайское</w:t>
      </w:r>
      <w:r w:rsidRPr="00E16B2C">
        <w:t>».</w:t>
      </w:r>
    </w:p>
    <w:p w:rsidR="00990920" w:rsidRPr="00B43462" w:rsidRDefault="00990920" w:rsidP="00990920">
      <w:pPr>
        <w:ind w:firstLine="708"/>
        <w:jc w:val="both"/>
      </w:pPr>
      <w:r w:rsidRPr="00B43462">
        <w:t>1.2. Правилами устанавливают порядок организации благоустройства и озеленения территории, очистки и уборки территории муниципального образования с</w:t>
      </w:r>
      <w:r w:rsidR="00864571">
        <w:t>ельского поселения «Шаралдайское</w:t>
      </w:r>
      <w:r w:rsidRPr="00B43462">
        <w:t>». Правила обязательны для всех физических, юридических лиц, независимо от их организационно-правовых форм  и индивидуальных предпринимателей.</w:t>
      </w:r>
    </w:p>
    <w:p w:rsidR="00990920" w:rsidRPr="00B43462" w:rsidRDefault="00990920" w:rsidP="00990920">
      <w:pPr>
        <w:ind w:firstLine="708"/>
        <w:jc w:val="both"/>
      </w:pPr>
      <w:r w:rsidRPr="00B43462">
        <w:t>1.3. Нормы и правила обязательны при проектировании, экспертизе проектов, контролю за осуществлением мероприятий благоустройства на территории муниципального образования с</w:t>
      </w:r>
      <w:r w:rsidR="00FC4293">
        <w:t xml:space="preserve">ельского </w:t>
      </w:r>
      <w:r w:rsidR="00864571" w:rsidRPr="00E16B2C">
        <w:t>поселения «Шаралдайское</w:t>
      </w:r>
      <w:r w:rsidRPr="00E16B2C">
        <w:t>»,</w:t>
      </w:r>
      <w:r w:rsidRPr="00B43462">
        <w:t xml:space="preserve"> эксплуатации благоустроенных территорий. </w:t>
      </w:r>
    </w:p>
    <w:p w:rsidR="00990920" w:rsidRPr="00B43462" w:rsidRDefault="00990920" w:rsidP="00990920">
      <w:pPr>
        <w:ind w:firstLine="708"/>
        <w:jc w:val="both"/>
      </w:pPr>
      <w:r w:rsidRPr="00B43462">
        <w:t>Действие норм и правил распространяется на сложившиеся, реконструируемые, вновь застраиваемые территории и территории после проведения капитального ремонта.</w:t>
      </w:r>
    </w:p>
    <w:p w:rsidR="00990920" w:rsidRPr="00B43462" w:rsidRDefault="00990920" w:rsidP="00990920">
      <w:pPr>
        <w:ind w:firstLine="708"/>
        <w:jc w:val="both"/>
      </w:pPr>
      <w:r w:rsidRPr="00B43462">
        <w:t>1.4. Проектирование и эксплуатация элементов благоустройства территории должны обеспечивать требования охраны здоровья человека, охраны исторической и природной среды, создавать технические возможности беспрепятственного передвижения по территории сельского поселения маломобильных групп населения.</w:t>
      </w:r>
    </w:p>
    <w:p w:rsidR="00990920" w:rsidRPr="00B43462" w:rsidRDefault="00990920" w:rsidP="00990920">
      <w:pPr>
        <w:jc w:val="both"/>
      </w:pPr>
      <w:r w:rsidRPr="00B43462">
        <w:tab/>
        <w:t>1.5. Инструкции, регламенты, положения и иные локальные акты, регулирующие вопросы благоустройства территории муниципального образования с</w:t>
      </w:r>
      <w:r w:rsidR="00864571">
        <w:t>ельского поселения «Шаралдайское</w:t>
      </w:r>
      <w:r w:rsidRPr="00B43462">
        <w:t>», не должны противоречить требованиям настоящих Правил.</w:t>
      </w:r>
    </w:p>
    <w:p w:rsidR="00990920" w:rsidRPr="00B43462" w:rsidRDefault="00990920" w:rsidP="00990920">
      <w:pPr>
        <w:jc w:val="both"/>
      </w:pPr>
      <w:r w:rsidRPr="00B43462">
        <w:tab/>
        <w:t>1.6.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 на территории муниципального образования с</w:t>
      </w:r>
      <w:r w:rsidR="00864571">
        <w:t>ельского поселения «Шаралдайское</w:t>
      </w:r>
      <w:r w:rsidRPr="00B43462">
        <w:t xml:space="preserve">». </w:t>
      </w:r>
    </w:p>
    <w:p w:rsidR="00990920" w:rsidRPr="00B43462" w:rsidRDefault="00990920" w:rsidP="00990920">
      <w:pPr>
        <w:ind w:firstLine="708"/>
        <w:jc w:val="both"/>
      </w:pPr>
      <w:r w:rsidRPr="00B43462">
        <w:t>1.7. Настоящие Правила благоустройства территории муниципального образования с</w:t>
      </w:r>
      <w:r w:rsidR="00FC4293">
        <w:t xml:space="preserve">ельского </w:t>
      </w:r>
      <w:r w:rsidR="00864571" w:rsidRPr="00E16B2C">
        <w:t>поселения «Шаралдайское</w:t>
      </w:r>
      <w:r w:rsidRPr="00E16B2C">
        <w:t>»</w:t>
      </w:r>
      <w:r w:rsidRPr="00B43462">
        <w:t xml:space="preserve">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sidRPr="00B43462">
        <w:softHyphen/>
        <w:t xml:space="preserve">-коммунального хозяйства Российской Федерации от 13.04.2017 № 711/пр «Об утверждении методических рекомендаций для подготовки правил </w:t>
      </w:r>
      <w:r w:rsidRPr="00B43462">
        <w:lastRenderedPageBreak/>
        <w:t>благоустройства территорий поселений, городских округов, внутригородских районов», Уставом муниципального образования с</w:t>
      </w:r>
      <w:r w:rsidR="00FC4293">
        <w:t xml:space="preserve">ельского </w:t>
      </w:r>
      <w:r w:rsidR="00864571" w:rsidRPr="00E16B2C">
        <w:t>поселения «Шаралдайское</w:t>
      </w:r>
      <w:r w:rsidRPr="00E16B2C">
        <w:t>».</w:t>
      </w:r>
    </w:p>
    <w:p w:rsidR="00990920" w:rsidRPr="00B43462" w:rsidRDefault="00990920" w:rsidP="00990920">
      <w:pPr>
        <w:ind w:right="-20" w:firstLine="709"/>
        <w:jc w:val="both"/>
      </w:pPr>
    </w:p>
    <w:p w:rsidR="00734B60" w:rsidRDefault="00734B60" w:rsidP="00734B60">
      <w:pPr>
        <w:ind w:right="-20"/>
        <w:jc w:val="center"/>
        <w:outlineLvl w:val="0"/>
        <w:rPr>
          <w:b/>
          <w:bCs/>
        </w:rPr>
      </w:pPr>
    </w:p>
    <w:p w:rsidR="00990920" w:rsidRPr="00734B60" w:rsidRDefault="00990920" w:rsidP="00734B60">
      <w:pPr>
        <w:ind w:right="-20"/>
        <w:jc w:val="center"/>
        <w:outlineLvl w:val="0"/>
        <w:rPr>
          <w:b/>
          <w:bCs/>
        </w:rPr>
      </w:pPr>
      <w:r w:rsidRPr="00734B60">
        <w:rPr>
          <w:b/>
          <w:bCs/>
        </w:rPr>
        <w:t>Раздел 2.</w:t>
      </w:r>
      <w:r w:rsidRPr="00734B60">
        <w:rPr>
          <w:b/>
        </w:rPr>
        <w:t xml:space="preserve"> </w:t>
      </w:r>
      <w:r w:rsidRPr="00734B60">
        <w:rPr>
          <w:b/>
          <w:bCs/>
        </w:rPr>
        <w:t>Основ</w:t>
      </w:r>
      <w:r w:rsidRPr="00734B60">
        <w:rPr>
          <w:b/>
          <w:bCs/>
          <w:spacing w:val="1"/>
        </w:rPr>
        <w:t>н</w:t>
      </w:r>
      <w:r w:rsidRPr="00734B60">
        <w:rPr>
          <w:b/>
          <w:bCs/>
        </w:rPr>
        <w:t>ые</w:t>
      </w:r>
      <w:r w:rsidRPr="00734B60">
        <w:rPr>
          <w:b/>
          <w:spacing w:val="-1"/>
        </w:rPr>
        <w:t xml:space="preserve"> </w:t>
      </w:r>
      <w:r w:rsidRPr="00734B60">
        <w:rPr>
          <w:b/>
          <w:bCs/>
          <w:spacing w:val="1"/>
        </w:rPr>
        <w:t>т</w:t>
      </w:r>
      <w:r w:rsidRPr="00734B60">
        <w:rPr>
          <w:b/>
          <w:bCs/>
        </w:rPr>
        <w:t>ерм</w:t>
      </w:r>
      <w:r w:rsidRPr="00734B60">
        <w:rPr>
          <w:b/>
          <w:bCs/>
          <w:spacing w:val="-1"/>
        </w:rPr>
        <w:t>и</w:t>
      </w:r>
      <w:r w:rsidRPr="00734B60">
        <w:rPr>
          <w:b/>
          <w:bCs/>
        </w:rPr>
        <w:t>ны</w:t>
      </w:r>
      <w:r w:rsidRPr="00734B60">
        <w:rPr>
          <w:b/>
          <w:spacing w:val="-1"/>
        </w:rPr>
        <w:t xml:space="preserve"> </w:t>
      </w:r>
      <w:r w:rsidRPr="00734B60">
        <w:rPr>
          <w:b/>
          <w:bCs/>
        </w:rPr>
        <w:t>и</w:t>
      </w:r>
      <w:r w:rsidRPr="00734B60">
        <w:rPr>
          <w:b/>
        </w:rPr>
        <w:t xml:space="preserve"> </w:t>
      </w:r>
      <w:r w:rsidRPr="00734B60">
        <w:rPr>
          <w:b/>
          <w:bCs/>
        </w:rPr>
        <w:t>оп</w:t>
      </w:r>
      <w:r w:rsidRPr="00734B60">
        <w:rPr>
          <w:b/>
          <w:bCs/>
          <w:spacing w:val="1"/>
        </w:rPr>
        <w:t>р</w:t>
      </w:r>
      <w:r w:rsidRPr="00734B60">
        <w:rPr>
          <w:b/>
          <w:bCs/>
        </w:rPr>
        <w:t>едел</w:t>
      </w:r>
      <w:r w:rsidRPr="00734B60">
        <w:rPr>
          <w:b/>
          <w:bCs/>
          <w:spacing w:val="-2"/>
        </w:rPr>
        <w:t>е</w:t>
      </w:r>
      <w:r w:rsidRPr="00734B60">
        <w:rPr>
          <w:b/>
          <w:bCs/>
        </w:rPr>
        <w:t>н</w:t>
      </w:r>
      <w:r w:rsidRPr="00734B60">
        <w:rPr>
          <w:b/>
          <w:bCs/>
          <w:spacing w:val="1"/>
        </w:rPr>
        <w:t>и</w:t>
      </w:r>
      <w:r w:rsidRPr="00734B60">
        <w:rPr>
          <w:b/>
          <w:bCs/>
        </w:rPr>
        <w:t>я</w:t>
      </w:r>
    </w:p>
    <w:p w:rsidR="00990920" w:rsidRPr="00B43462" w:rsidRDefault="00990920" w:rsidP="00990920">
      <w:pPr>
        <w:ind w:right="-20"/>
        <w:jc w:val="center"/>
        <w:rPr>
          <w:b/>
          <w:bCs/>
        </w:rPr>
      </w:pPr>
    </w:p>
    <w:p w:rsidR="00990920" w:rsidRPr="00B43462" w:rsidRDefault="00990920" w:rsidP="00734B60">
      <w:pPr>
        <w:ind w:firstLine="709"/>
        <w:jc w:val="both"/>
        <w:outlineLvl w:val="0"/>
      </w:pPr>
      <w:r w:rsidRPr="00B43462">
        <w:t>2.1. Для целей настоящих Правил применяются следующие основные термины и определения:</w:t>
      </w:r>
    </w:p>
    <w:p w:rsidR="00990920" w:rsidRPr="00B43462" w:rsidRDefault="00990920" w:rsidP="00990920">
      <w:pPr>
        <w:ind w:firstLine="709"/>
        <w:jc w:val="both"/>
      </w:pPr>
      <w:r w:rsidRPr="00B43462">
        <w:rPr>
          <w:b/>
        </w:rPr>
        <w:t>Благоустройство</w:t>
      </w:r>
      <w:r w:rsidRPr="00B43462">
        <w:rPr>
          <w:b/>
        </w:rPr>
        <w:tab/>
        <w:t>территории</w:t>
      </w:r>
      <w:r w:rsidRPr="00B43462">
        <w:rPr>
          <w:b/>
        </w:rPr>
        <w:tab/>
        <w:t>(далее</w:t>
      </w:r>
      <w:r w:rsidRPr="00B43462">
        <w:rPr>
          <w:b/>
        </w:rPr>
        <w:tab/>
        <w:t>также</w:t>
      </w:r>
      <w:r w:rsidRPr="00B43462">
        <w:rPr>
          <w:b/>
        </w:rPr>
        <w:tab/>
        <w:t>- благоустройство территории, благоустройство)</w:t>
      </w:r>
      <w:r w:rsidRPr="00B43462">
        <w:t xml:space="preserve"> - комплекс мероприятий по содержанию территории сельского поселения, а также проектированию и размещению элементов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990920" w:rsidRPr="00B43462" w:rsidRDefault="00990920" w:rsidP="00990920">
      <w:pPr>
        <w:ind w:firstLine="709"/>
        <w:jc w:val="both"/>
      </w:pPr>
      <w:r w:rsidRPr="00B43462">
        <w:rPr>
          <w:b/>
        </w:rPr>
        <w:t>Внутриквартальная территория</w:t>
      </w:r>
      <w:r w:rsidRPr="00B43462">
        <w:t xml:space="preserve"> - территория общественного, жилого, иного назначения внутри квартала (микрорайона), включающая въезды (сквозные проезды) на данную территорию, тротуары, элементы озеленения, площадки и другие объекты благоустройства.</w:t>
      </w:r>
    </w:p>
    <w:p w:rsidR="00990920" w:rsidRPr="00B43462" w:rsidRDefault="00990920" w:rsidP="00990920">
      <w:pPr>
        <w:ind w:firstLine="709"/>
        <w:jc w:val="both"/>
      </w:pPr>
      <w:r w:rsidRPr="00B43462">
        <w:rPr>
          <w:b/>
        </w:rPr>
        <w:t>Городская среда</w:t>
      </w:r>
      <w:r w:rsidRPr="00B43462">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этой территории.</w:t>
      </w:r>
    </w:p>
    <w:p w:rsidR="00990920" w:rsidRPr="00B43462" w:rsidRDefault="00990920" w:rsidP="00990920">
      <w:pPr>
        <w:ind w:firstLine="709"/>
        <w:jc w:val="both"/>
      </w:pPr>
      <w:r w:rsidRPr="00B43462">
        <w:rPr>
          <w:b/>
        </w:rPr>
        <w:t>Аварийный</w:t>
      </w:r>
      <w:r w:rsidRPr="00B43462">
        <w:rPr>
          <w:b/>
        </w:rPr>
        <w:tab/>
        <w:t>(разукомплектованный)</w:t>
      </w:r>
      <w:r w:rsidRPr="00B43462">
        <w:rPr>
          <w:b/>
        </w:rPr>
        <w:tab/>
        <w:t>автотранспорт</w:t>
      </w:r>
      <w:r w:rsidRPr="00B43462">
        <w:t xml:space="preserve"> – транспортное средство</w:t>
      </w:r>
      <w:r w:rsidRPr="00B43462">
        <w:tab/>
        <w:t xml:space="preserve">с отсутствующими основными агрегатами, элементами кузова, остекления, имеющее значительные повреждения кузова, и свободный доступ в салон.      </w:t>
      </w:r>
    </w:p>
    <w:p w:rsidR="00990920" w:rsidRPr="00B43462" w:rsidRDefault="00990920" w:rsidP="00990920">
      <w:pPr>
        <w:ind w:firstLine="709"/>
        <w:jc w:val="both"/>
      </w:pPr>
      <w:r w:rsidRPr="00B43462">
        <w:rPr>
          <w:b/>
        </w:rPr>
        <w:t>Земляные работы</w:t>
      </w:r>
      <w:r w:rsidRPr="00B43462">
        <w:t xml:space="preserve">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сантиметров.</w:t>
      </w:r>
    </w:p>
    <w:p w:rsidR="00990920" w:rsidRPr="00B43462" w:rsidRDefault="00990920" w:rsidP="00990920">
      <w:pPr>
        <w:ind w:firstLine="709"/>
        <w:jc w:val="both"/>
      </w:pPr>
      <w:r w:rsidRPr="00B43462">
        <w:rPr>
          <w:b/>
        </w:rPr>
        <w:t>Знаки транспортных коммуникаций</w:t>
      </w:r>
      <w:r w:rsidRPr="00B43462">
        <w:t xml:space="preserve"> - дорожные знаки и указатели, регламентирующие движение автотранспорта, в границах сельского поселения.</w:t>
      </w:r>
    </w:p>
    <w:p w:rsidR="00990920" w:rsidRPr="00B43462" w:rsidRDefault="00990920" w:rsidP="00990920">
      <w:pPr>
        <w:ind w:firstLine="709"/>
        <w:jc w:val="both"/>
      </w:pPr>
      <w:r w:rsidRPr="00B43462">
        <w:rPr>
          <w:b/>
        </w:rPr>
        <w:t>Знаки инженерных коммуникаций</w:t>
      </w:r>
      <w:r w:rsidRPr="00B43462">
        <w:t xml:space="preserve"> - знаки, устанавливаемые в целях информирования о городских подземных инженерных сетях и сооружениях, для обеспечения их эксплуатации и сохранности при производстве земляных и строительных работ.</w:t>
      </w:r>
    </w:p>
    <w:p w:rsidR="00990920" w:rsidRPr="00B43462" w:rsidRDefault="00990920" w:rsidP="00990920">
      <w:pPr>
        <w:ind w:firstLine="709"/>
        <w:jc w:val="both"/>
      </w:pPr>
      <w:r w:rsidRPr="00B43462">
        <w:rPr>
          <w:b/>
        </w:rPr>
        <w:t>Контейнер для сбора отходов</w:t>
      </w:r>
      <w:r w:rsidRPr="00B43462">
        <w:t xml:space="preserve"> – мусоросборник, предназначенный для складирования твердых коммунальных отходов и их механизированной погрузки.</w:t>
      </w:r>
    </w:p>
    <w:p w:rsidR="00990920" w:rsidRPr="00B43462" w:rsidRDefault="00990920" w:rsidP="00990920">
      <w:pPr>
        <w:ind w:firstLine="709"/>
        <w:jc w:val="both"/>
      </w:pPr>
      <w:r w:rsidRPr="00B43462">
        <w:rPr>
          <w:b/>
        </w:rPr>
        <w:t>Крупногабаритные отходы</w:t>
      </w:r>
      <w:r w:rsidRPr="00B43462">
        <w:t xml:space="preserve"> - твердые коммунальные отходы (бытовая техника, сантехническое оборудование, мебель, металлические и деревянные конструкции, иные отходы из жилищ и бытовых помещений организаций, размер которых не позволяет осуществлять их накопление в стандартных контейнерах для бытовых отходов.</w:t>
      </w:r>
    </w:p>
    <w:p w:rsidR="00990920" w:rsidRPr="00B43462" w:rsidRDefault="00990920" w:rsidP="00990920">
      <w:pPr>
        <w:ind w:firstLine="709"/>
        <w:jc w:val="both"/>
      </w:pPr>
      <w:r w:rsidRPr="00B43462">
        <w:rPr>
          <w:b/>
        </w:rPr>
        <w:t>Красные линии</w:t>
      </w:r>
      <w:r w:rsidRPr="00B43462">
        <w:t xml:space="preserve"> - в градостроительной документации линии, которые обозначают существующие, планируемые (изменяемые либо вновь образуемые) границы территории общего пользования, границы земельных участков, на которых расположены линии электропередач, линии связи (в том числе линейно-кабельные), трубопроводы, автомобильные дороги, железнодорожные линии и другие подобные сооружения (далее также - линейные объекты).</w:t>
      </w:r>
    </w:p>
    <w:p w:rsidR="00990920" w:rsidRPr="00B43462" w:rsidRDefault="00990920" w:rsidP="00990920">
      <w:pPr>
        <w:ind w:firstLine="709"/>
        <w:jc w:val="both"/>
      </w:pPr>
      <w:r w:rsidRPr="00B43462">
        <w:rPr>
          <w:b/>
        </w:rPr>
        <w:t>Механизированная уборка</w:t>
      </w:r>
      <w:r w:rsidRPr="00B43462">
        <w:t xml:space="preserve"> - уборка территорий с применением специализированной уборочной техники.</w:t>
      </w:r>
    </w:p>
    <w:p w:rsidR="00990920" w:rsidRPr="00B43462" w:rsidRDefault="00990920" w:rsidP="00990920">
      <w:pPr>
        <w:ind w:firstLine="709"/>
        <w:jc w:val="both"/>
      </w:pPr>
      <w:r w:rsidRPr="00B43462">
        <w:rPr>
          <w:b/>
        </w:rPr>
        <w:t>Несанкционированная свалка отходов</w:t>
      </w:r>
      <w:r w:rsidRPr="00B43462">
        <w:t xml:space="preserve">  - скопление</w:t>
      </w:r>
      <w:r w:rsidRPr="00B43462">
        <w:tab/>
        <w:t>отходов</w:t>
      </w:r>
      <w:r w:rsidRPr="00B43462">
        <w:tab/>
        <w:t>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rsidR="00990920" w:rsidRPr="00B43462" w:rsidRDefault="00990920" w:rsidP="00990920">
      <w:pPr>
        <w:ind w:firstLine="709"/>
        <w:jc w:val="both"/>
      </w:pPr>
      <w:r w:rsidRPr="00B43462">
        <w:rPr>
          <w:b/>
        </w:rPr>
        <w:lastRenderedPageBreak/>
        <w:t>Нестационарные объекты мелкорозничной торговли</w:t>
      </w:r>
      <w:r w:rsidRPr="00B43462">
        <w:t xml:space="preserve"> - автолавки, автоприцепы, летние кафе, палатки, лотки, тележки, пивные шатры, тентовые павильоны.</w:t>
      </w:r>
    </w:p>
    <w:p w:rsidR="00990920" w:rsidRPr="00B43462" w:rsidRDefault="00990920" w:rsidP="00990920">
      <w:pPr>
        <w:ind w:firstLine="709"/>
        <w:jc w:val="both"/>
      </w:pPr>
      <w:r w:rsidRPr="00B43462">
        <w:rPr>
          <w:b/>
        </w:rPr>
        <w:t>Объекты благоустройства территории</w:t>
      </w:r>
      <w:r w:rsidRPr="00B43462">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населенных пунктов,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990920" w:rsidRPr="00B43462" w:rsidRDefault="00990920" w:rsidP="00990920">
      <w:pPr>
        <w:ind w:firstLine="709"/>
        <w:jc w:val="both"/>
      </w:pPr>
      <w:r w:rsidRPr="00B43462">
        <w:rPr>
          <w:b/>
        </w:rPr>
        <w:t>Объекты нормирования благоустройства территории</w:t>
      </w:r>
      <w:r w:rsidRPr="00B43462">
        <w:t xml:space="preserve"> - территории сельского поселения,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990920" w:rsidRPr="00B43462" w:rsidRDefault="00990920" w:rsidP="00990920">
      <w:pPr>
        <w:ind w:firstLine="709"/>
        <w:jc w:val="both"/>
      </w:pPr>
      <w:r w:rsidRPr="00B43462">
        <w:rPr>
          <w:b/>
        </w:rPr>
        <w:t>Озелененные территории</w:t>
      </w:r>
      <w:r w:rsidRPr="00B43462">
        <w:t xml:space="preserve"> - объекты благоустройства на территории рекреационного назначения и участки зеленых насаждений в составе территорий общественного, жилого, производственного назначений, территорий транспортных и инженерных коммуникаций.</w:t>
      </w:r>
    </w:p>
    <w:p w:rsidR="00990920" w:rsidRPr="00B43462" w:rsidRDefault="00990920" w:rsidP="00990920">
      <w:pPr>
        <w:ind w:firstLine="709"/>
        <w:jc w:val="both"/>
      </w:pPr>
      <w:r w:rsidRPr="00B43462">
        <w:rPr>
          <w:b/>
        </w:rPr>
        <w:t>Озеленение</w:t>
      </w:r>
      <w:r w:rsidRPr="00B43462">
        <w:t xml:space="preserve"> – совокупность работ, связанных с созданием использованием растительных насаждений, включающих посадку деревьев различных пород, создание парковых групп и массивов, аллей, живых изгородей и бордюров из декоративных растений, клумб, цветников и газонов.</w:t>
      </w:r>
    </w:p>
    <w:p w:rsidR="00D21F82" w:rsidRDefault="00990920" w:rsidP="00D21F82">
      <w:pPr>
        <w:autoSpaceDE w:val="0"/>
        <w:autoSpaceDN w:val="0"/>
        <w:adjustRightInd w:val="0"/>
        <w:ind w:firstLine="540"/>
        <w:jc w:val="both"/>
      </w:pPr>
      <w:r w:rsidRPr="00D972D9">
        <w:rPr>
          <w:b/>
        </w:rPr>
        <w:t>Прилегающая территория</w:t>
      </w:r>
      <w:r w:rsidRPr="00D972D9">
        <w:t xml:space="preserve"> - земельный участок (либо его часть), государственная собственность на который не разграничена, непосредственно прилегающий к границам объекта благоустройства, а также земельный участок, необходимый для обеспечения функционирования (эксплуатации, обслуживания) объекта благоустройства и размещенных на нем элементов благоустройства.</w:t>
      </w:r>
      <w:r w:rsidR="000A1057">
        <w:t xml:space="preserve"> </w:t>
      </w:r>
      <w:r w:rsidR="00D21F82">
        <w:t xml:space="preserve"> </w:t>
      </w:r>
    </w:p>
    <w:p w:rsidR="00990920" w:rsidRPr="00B43462" w:rsidRDefault="00D21F82" w:rsidP="00990920">
      <w:pPr>
        <w:ind w:firstLine="709"/>
        <w:jc w:val="both"/>
      </w:pPr>
      <w:r>
        <w:t>Размеры прилегающей территории устанавливаются в договоре аренды земельного участка, на котором расположен объект благоустройства, а также в соглашениях с собственниками земельных участков.</w:t>
      </w:r>
    </w:p>
    <w:p w:rsidR="00990920" w:rsidRPr="00B43462" w:rsidRDefault="00990920" w:rsidP="00990920">
      <w:pPr>
        <w:ind w:firstLine="709"/>
        <w:jc w:val="both"/>
      </w:pPr>
      <w:r w:rsidRPr="00B43462">
        <w:rPr>
          <w:b/>
        </w:rPr>
        <w:t xml:space="preserve">Придомовая территория </w:t>
      </w:r>
      <w:r w:rsidRPr="00B43462">
        <w:t>-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990920" w:rsidRPr="00B43462" w:rsidRDefault="00990920" w:rsidP="00990920">
      <w:pPr>
        <w:ind w:firstLine="709"/>
        <w:jc w:val="both"/>
      </w:pPr>
      <w:r w:rsidRPr="00B43462">
        <w:rPr>
          <w:b/>
        </w:rPr>
        <w:t xml:space="preserve">Проезд </w:t>
      </w:r>
      <w:r w:rsidRPr="00B43462">
        <w:t>- дорога, примыкающая к проезжим частям жилых и магистральных улиц, разворотным площадкам.</w:t>
      </w:r>
    </w:p>
    <w:p w:rsidR="00990920" w:rsidRPr="00B43462" w:rsidRDefault="00990920" w:rsidP="00990920">
      <w:pPr>
        <w:ind w:firstLine="709"/>
        <w:jc w:val="both"/>
      </w:pPr>
      <w:r w:rsidRPr="00B43462">
        <w:rPr>
          <w:b/>
        </w:rPr>
        <w:t>Проект благоустройства</w:t>
      </w:r>
      <w:r w:rsidRPr="00B43462">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90920" w:rsidRPr="00B43462" w:rsidRDefault="00990920" w:rsidP="00990920">
      <w:pPr>
        <w:ind w:firstLine="709"/>
        <w:jc w:val="both"/>
      </w:pPr>
      <w:r w:rsidRPr="00B43462">
        <w:rPr>
          <w:b/>
        </w:rPr>
        <w:t>Ремонт объекта благоустройства</w:t>
      </w:r>
      <w:r w:rsidRPr="00B43462">
        <w:t xml:space="preserve"> - устранение недостатков и неисправностей, модернизация и реставрация объекта благоустройства.</w:t>
      </w:r>
    </w:p>
    <w:p w:rsidR="00990920" w:rsidRPr="00B43462" w:rsidRDefault="00990920" w:rsidP="00990920">
      <w:pPr>
        <w:ind w:firstLine="709"/>
        <w:jc w:val="both"/>
      </w:pPr>
      <w:r w:rsidRPr="00B43462">
        <w:rPr>
          <w:b/>
        </w:rPr>
        <w:t>Ручная уборка</w:t>
      </w:r>
      <w:r w:rsidRPr="00B43462">
        <w:t xml:space="preserve"> - уборка территорий ручным способом с применением средств малой механизации.</w:t>
      </w:r>
    </w:p>
    <w:p w:rsidR="00990920" w:rsidRPr="00B43462" w:rsidRDefault="00990920" w:rsidP="00990920">
      <w:pPr>
        <w:ind w:firstLine="709"/>
        <w:jc w:val="both"/>
      </w:pPr>
      <w:r w:rsidRPr="00B43462">
        <w:rPr>
          <w:b/>
        </w:rPr>
        <w:t>Санитарно-защитные зоны</w:t>
      </w:r>
      <w:r w:rsidRPr="00B43462">
        <w:t xml:space="preserve"> - специальные территории сельского поселения с особым режимом использования, выделяемые по принципу единой градостроительной регламентации вокруг промышленных и других объектов, являющихся источниками воздействия на среду обитания и здоровье человека, в целях обеспечения безопасности населения.</w:t>
      </w:r>
    </w:p>
    <w:p w:rsidR="00990920" w:rsidRPr="00B43462" w:rsidRDefault="00990920" w:rsidP="00990920">
      <w:pPr>
        <w:ind w:firstLine="709"/>
        <w:jc w:val="both"/>
      </w:pPr>
      <w:r w:rsidRPr="00B43462">
        <w:rPr>
          <w:b/>
        </w:rPr>
        <w:t>Санитарная очистка территории</w:t>
      </w:r>
      <w:r w:rsidRPr="00B43462">
        <w:t xml:space="preserve"> - комплекс организационных и технических мероприятий по сбору, вывозу и обезвреживанию отходов производства и потребления.</w:t>
      </w:r>
    </w:p>
    <w:p w:rsidR="00990920" w:rsidRPr="00B43462" w:rsidRDefault="00990920" w:rsidP="00990920">
      <w:pPr>
        <w:ind w:firstLine="709"/>
        <w:jc w:val="both"/>
      </w:pPr>
      <w:r w:rsidRPr="00B43462">
        <w:rPr>
          <w:b/>
        </w:rPr>
        <w:t>Содержание объектов и элементов благоустройства</w:t>
      </w:r>
      <w:r w:rsidRPr="00B43462">
        <w:t xml:space="preserve"> – комплекс организационно-технических</w:t>
      </w:r>
      <w:r w:rsidRPr="00B43462">
        <w:tab/>
        <w:t>мероприятий,</w:t>
      </w:r>
      <w:r w:rsidRPr="00B43462">
        <w:tab/>
        <w:t>направленных</w:t>
      </w:r>
      <w:r w:rsidRPr="00B43462">
        <w:tab/>
        <w:t>на</w:t>
      </w:r>
      <w:r w:rsidRPr="00B43462">
        <w:tab/>
        <w:t xml:space="preserve">поддержание технического, санитарно-эпидемиологического, экологического и эстетического состояния территорий и </w:t>
      </w:r>
      <w:r w:rsidRPr="00B43462">
        <w:lastRenderedPageBreak/>
        <w:t>размещенных на них элементов благоустройства в целях обеспечения безопасных и комфортных условий проживания граждан.</w:t>
      </w:r>
    </w:p>
    <w:p w:rsidR="00990920" w:rsidRPr="00B43462" w:rsidRDefault="00990920" w:rsidP="00990920">
      <w:pPr>
        <w:ind w:firstLine="709"/>
        <w:jc w:val="both"/>
      </w:pPr>
      <w:r w:rsidRPr="00B43462">
        <w:rPr>
          <w:b/>
        </w:rPr>
        <w:t>Содержание дорог</w:t>
      </w:r>
      <w:r w:rsidRPr="00B43462">
        <w:t xml:space="preserve"> – комплекс работ по поддержанию транспортно-эксплуатационного состояния дороги, дорожных сооружений, полосы отвода и элементов обустройства дороги, по организации и обеспечению безопасности дорожного движения, отвечающих требованиям государственного стандарта.</w:t>
      </w:r>
    </w:p>
    <w:p w:rsidR="00990920" w:rsidRPr="00B43462" w:rsidRDefault="00990920" w:rsidP="00990920">
      <w:pPr>
        <w:ind w:firstLine="709"/>
        <w:jc w:val="both"/>
      </w:pPr>
      <w:r w:rsidRPr="00B43462">
        <w:rPr>
          <w:b/>
        </w:rPr>
        <w:t xml:space="preserve">Собственники (правообладатели), лица, ответственные за содержание объектов и элементов благоустройства (далее также – собственники (правообладатели) </w:t>
      </w:r>
      <w:r w:rsidRPr="00B43462">
        <w:t>-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rsidR="00990920" w:rsidRPr="00B43462" w:rsidRDefault="00990920" w:rsidP="00990920">
      <w:pPr>
        <w:ind w:firstLine="709"/>
        <w:jc w:val="both"/>
      </w:pPr>
      <w:r w:rsidRPr="00B43462">
        <w:rPr>
          <w:b/>
        </w:rPr>
        <w:t>Специализированная организация</w:t>
      </w:r>
      <w:r w:rsidRPr="00B43462">
        <w:t xml:space="preserve"> - организация независимо от ее организационно-правовой</w:t>
      </w:r>
      <w:r w:rsidRPr="00B43462">
        <w:tab/>
        <w:t>формы</w:t>
      </w:r>
      <w:r w:rsidRPr="00B43462">
        <w:tab/>
        <w:t>или</w:t>
      </w:r>
      <w:r w:rsidRPr="00B43462">
        <w:tab/>
        <w:t>индивидуальный</w:t>
      </w:r>
      <w:r w:rsidRPr="00B43462">
        <w:tab/>
        <w:t>предприниматель, имеющие</w:t>
      </w:r>
      <w:r w:rsidRPr="00B43462">
        <w:tab/>
        <w:t>в соответствии с законодательством право на оказание определенного вида услуг.</w:t>
      </w:r>
    </w:p>
    <w:p w:rsidR="00990920" w:rsidRPr="00B43462" w:rsidRDefault="00990920" w:rsidP="00990920">
      <w:pPr>
        <w:ind w:firstLine="709"/>
        <w:jc w:val="both"/>
      </w:pPr>
      <w:r w:rsidRPr="00B43462">
        <w:rPr>
          <w:b/>
        </w:rPr>
        <w:t>Твердые коммунальные отходы (ТКО)</w:t>
      </w:r>
      <w:r w:rsidRPr="00B43462">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w:t>
      </w:r>
      <w:r w:rsidRPr="00B43462">
        <w:tab/>
        <w:t>деятельности</w:t>
      </w:r>
      <w:r w:rsidRPr="00B43462">
        <w:tab/>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90920" w:rsidRPr="00B43462" w:rsidRDefault="00990920" w:rsidP="00990920">
      <w:pPr>
        <w:ind w:firstLine="709"/>
        <w:jc w:val="both"/>
      </w:pPr>
      <w:r w:rsidRPr="00B43462">
        <w:rPr>
          <w:b/>
        </w:rPr>
        <w:t>Территории</w:t>
      </w:r>
      <w:r w:rsidRPr="00B43462">
        <w:rPr>
          <w:b/>
        </w:rPr>
        <w:tab/>
        <w:t>общественного</w:t>
      </w:r>
      <w:r w:rsidRPr="00B43462">
        <w:rPr>
          <w:b/>
        </w:rPr>
        <w:tab/>
        <w:t>назначения</w:t>
      </w:r>
      <w:r w:rsidRPr="00B43462">
        <w:tab/>
        <w:t>-</w:t>
      </w:r>
      <w:r w:rsidRPr="00B43462">
        <w:tab/>
        <w:t>территории</w:t>
      </w:r>
      <w:r w:rsidRPr="00B43462">
        <w:tab/>
        <w:t>сельского поселения, предназначенные для размещения медицинских и образовательных организаций, организаций культуры, торговли, общественного питания, коммунально-бытового назначения, предпринимательской деятельности, другие участки и зоны с активным посещением населения, а также участки и зоны организаций с ограниченным или закрытым режимом посещения.</w:t>
      </w:r>
    </w:p>
    <w:p w:rsidR="00990920" w:rsidRPr="00B43462" w:rsidRDefault="00990920" w:rsidP="00990920">
      <w:pPr>
        <w:ind w:firstLine="709"/>
        <w:jc w:val="both"/>
      </w:pPr>
      <w:r w:rsidRPr="00B43462">
        <w:rPr>
          <w:b/>
        </w:rPr>
        <w:t>Территории</w:t>
      </w:r>
      <w:r w:rsidRPr="00B43462">
        <w:rPr>
          <w:b/>
        </w:rPr>
        <w:tab/>
        <w:t>рекреационного</w:t>
      </w:r>
      <w:r w:rsidRPr="00B43462">
        <w:rPr>
          <w:b/>
        </w:rPr>
        <w:tab/>
        <w:t>назначения</w:t>
      </w:r>
      <w:r w:rsidRPr="00B43462">
        <w:tab/>
        <w:t>- территории, предназначенные для размещения зон отдыха, парков, скверов, бульваров, городских лесов, других объектов рекреации и используемые населением для активного и тихого отдыха, развлечения, прогулок, занятий физической культурой и спортом.</w:t>
      </w:r>
    </w:p>
    <w:p w:rsidR="00990920" w:rsidRPr="00B43462" w:rsidRDefault="00990920" w:rsidP="00990920">
      <w:pPr>
        <w:ind w:firstLine="709"/>
        <w:jc w:val="both"/>
      </w:pPr>
      <w:r w:rsidRPr="00B43462">
        <w:rPr>
          <w:b/>
        </w:rPr>
        <w:t>Территории производственного назначения</w:t>
      </w:r>
      <w:r w:rsidRPr="00B43462">
        <w:t xml:space="preserve"> - территории,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990920" w:rsidRPr="00B43462" w:rsidRDefault="00990920" w:rsidP="00990920">
      <w:pPr>
        <w:ind w:firstLine="709"/>
        <w:jc w:val="both"/>
      </w:pPr>
      <w:r w:rsidRPr="00B43462">
        <w:rPr>
          <w:b/>
        </w:rPr>
        <w:t>Территории транспортных коммуникаций</w:t>
      </w:r>
      <w:r w:rsidRPr="00B43462">
        <w:t xml:space="preserve"> - территории,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990920" w:rsidRPr="00B43462" w:rsidRDefault="00990920" w:rsidP="00990920">
      <w:pPr>
        <w:ind w:firstLine="709"/>
        <w:jc w:val="both"/>
      </w:pPr>
      <w:r w:rsidRPr="00B43462">
        <w:rPr>
          <w:b/>
        </w:rPr>
        <w:t>Территории</w:t>
      </w:r>
      <w:r w:rsidRPr="00B43462">
        <w:rPr>
          <w:b/>
        </w:rPr>
        <w:tab/>
        <w:t>инженерных</w:t>
      </w:r>
      <w:r w:rsidRPr="00B43462">
        <w:rPr>
          <w:b/>
        </w:rPr>
        <w:tab/>
        <w:t>коммуникаций</w:t>
      </w:r>
      <w:r w:rsidRPr="00B43462">
        <w:t xml:space="preserve"> - территории, предназначенные</w:t>
      </w:r>
      <w:r w:rsidRPr="00B43462">
        <w:tab/>
        <w:t xml:space="preserve">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w:t>
      </w:r>
    </w:p>
    <w:p w:rsidR="00990920" w:rsidRPr="00B43462" w:rsidRDefault="00990920" w:rsidP="00990920">
      <w:pPr>
        <w:ind w:firstLine="709"/>
        <w:jc w:val="both"/>
      </w:pPr>
      <w:r w:rsidRPr="00B43462">
        <w:rPr>
          <w:b/>
        </w:rPr>
        <w:t>Территории общего пользования</w:t>
      </w:r>
      <w:r w:rsidRPr="00B43462">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90920" w:rsidRPr="00B43462" w:rsidRDefault="00990920" w:rsidP="00990920">
      <w:pPr>
        <w:ind w:firstLine="709"/>
        <w:jc w:val="both"/>
      </w:pPr>
      <w:r w:rsidRPr="00B43462">
        <w:rPr>
          <w:b/>
        </w:rPr>
        <w:t>Транспортирование (транспортировка, вывоз) отходов</w:t>
      </w:r>
      <w:r w:rsidRPr="00B43462">
        <w:t xml:space="preserve"> - перемещение отходов с помощью транспортных средств вне границ земельного участка, находящегося в собственности юридического лица или </w:t>
      </w:r>
      <w:r w:rsidRPr="00E16B2C">
        <w:t>индивидуального</w:t>
      </w:r>
      <w:r w:rsidRPr="00B43462">
        <w:t xml:space="preserve"> предпринимателя, либо предоставленного им на иных правах.</w:t>
      </w:r>
    </w:p>
    <w:p w:rsidR="00990920" w:rsidRPr="00B43462" w:rsidRDefault="00990920" w:rsidP="00990920">
      <w:pPr>
        <w:ind w:firstLine="709"/>
        <w:jc w:val="both"/>
      </w:pPr>
      <w:r w:rsidRPr="00B43462">
        <w:rPr>
          <w:b/>
        </w:rPr>
        <w:t>Территории сельского поселения</w:t>
      </w:r>
      <w:r w:rsidRPr="00B43462">
        <w:t xml:space="preserve"> - земельные участки, расположенные в границах муниципального образования с</w:t>
      </w:r>
      <w:r w:rsidR="00FC4293">
        <w:t xml:space="preserve">ельского </w:t>
      </w:r>
      <w:r w:rsidR="00864571" w:rsidRPr="00E16B2C">
        <w:t>поселения «Шаралдайское</w:t>
      </w:r>
      <w:r w:rsidRPr="00E16B2C">
        <w:t>»,</w:t>
      </w:r>
      <w:r w:rsidRPr="00B43462">
        <w:t xml:space="preserve"> </w:t>
      </w:r>
      <w:r w:rsidRPr="00B43462">
        <w:lastRenderedPageBreak/>
        <w:t>утвержденных законом Республики Бурятия «Об установлении границ, образовании и наделении статусом муниципальных образований в Республике Бурятия».</w:t>
      </w:r>
    </w:p>
    <w:p w:rsidR="00990920" w:rsidRPr="00B43462" w:rsidRDefault="00990920" w:rsidP="00990920">
      <w:pPr>
        <w:ind w:firstLine="709"/>
        <w:jc w:val="both"/>
      </w:pPr>
      <w:r w:rsidRPr="00B43462">
        <w:rPr>
          <w:b/>
        </w:rPr>
        <w:t>Уборка территории</w:t>
      </w:r>
      <w:r w:rsidRPr="00B43462">
        <w:t xml:space="preserve"> - комплекс мероприятий, связанных с регулярной очисткой территорий открытого грунта, территорий с твердым покрытием, газонов и иных озелененных территорий, от грязи, снега и льда, отходов производства и потребления, с последующим их сбором и вывозом в специально отведенные для этого места; иные мероприятия, направленные на обеспечение экологического и санитарно-эпидемиологического благополучия населения.</w:t>
      </w:r>
    </w:p>
    <w:p w:rsidR="00990920" w:rsidRPr="00B43462" w:rsidRDefault="00990920" w:rsidP="00990920">
      <w:pPr>
        <w:ind w:firstLine="709"/>
        <w:jc w:val="both"/>
      </w:pPr>
      <w:r w:rsidRPr="00B43462">
        <w:rPr>
          <w:b/>
        </w:rPr>
        <w:t>Улица</w:t>
      </w:r>
      <w:r w:rsidRPr="00B43462">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90920" w:rsidRPr="00B43462" w:rsidRDefault="00990920" w:rsidP="00990920">
      <w:pPr>
        <w:ind w:firstLine="709"/>
        <w:jc w:val="both"/>
      </w:pPr>
      <w:r w:rsidRPr="00B43462">
        <w:rPr>
          <w:b/>
        </w:rPr>
        <w:t>Улично-дорожная сеть</w:t>
      </w:r>
      <w:r w:rsidRPr="00B43462">
        <w:t xml:space="preserve">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
    <w:p w:rsidR="00990920" w:rsidRPr="00B43462" w:rsidRDefault="00990920" w:rsidP="00990920">
      <w:pPr>
        <w:ind w:firstLine="709"/>
        <w:jc w:val="both"/>
      </w:pPr>
      <w:r w:rsidRPr="00B43462">
        <w:rPr>
          <w:b/>
        </w:rPr>
        <w:t xml:space="preserve">Фасад </w:t>
      </w:r>
      <w:r w:rsidRPr="00B43462">
        <w:t>— наружная сторона здания, строения, сооружения (различаются уличный, дворовой и торцевой фасады);</w:t>
      </w:r>
    </w:p>
    <w:p w:rsidR="00990920" w:rsidRPr="00B43462" w:rsidRDefault="00990920" w:rsidP="00990920">
      <w:pPr>
        <w:ind w:firstLine="709"/>
        <w:jc w:val="both"/>
      </w:pPr>
      <w:r w:rsidRPr="00B43462">
        <w:rPr>
          <w:b/>
        </w:rPr>
        <w:t>Элементы благоустройства территории</w:t>
      </w:r>
      <w:r w:rsidRPr="00B43462">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90920" w:rsidRPr="00B43462" w:rsidRDefault="00990920" w:rsidP="00734B60">
      <w:pPr>
        <w:autoSpaceDE w:val="0"/>
        <w:autoSpaceDN w:val="0"/>
        <w:adjustRightInd w:val="0"/>
        <w:ind w:firstLine="540"/>
        <w:jc w:val="both"/>
        <w:outlineLvl w:val="0"/>
      </w:pPr>
      <w:r w:rsidRPr="00B43462">
        <w:tab/>
        <w:t>2.2. Для целей настоящих Правил целесообразно обеспечивать соблюдение норм, указанных в сводах правил и национальных стандартах, в том числе в следующих:</w:t>
      </w:r>
    </w:p>
    <w:p w:rsidR="00990920" w:rsidRPr="00B43462" w:rsidRDefault="00990920" w:rsidP="00990920">
      <w:pPr>
        <w:autoSpaceDE w:val="0"/>
        <w:autoSpaceDN w:val="0"/>
        <w:adjustRightInd w:val="0"/>
        <w:ind w:firstLine="709"/>
        <w:jc w:val="both"/>
      </w:pPr>
      <w:r w:rsidRPr="00B43462">
        <w:t>СП 42.13330.2016 "</w:t>
      </w:r>
      <w:hyperlink r:id="rId8" w:history="1">
        <w:r w:rsidRPr="00B43462">
          <w:t>СНиП 2.07.01-89*</w:t>
        </w:r>
      </w:hyperlink>
      <w:r w:rsidRPr="00B43462">
        <w:t xml:space="preserve"> Градостроительство. Планировка и застройка городских и сельских поселений";</w:t>
      </w:r>
    </w:p>
    <w:p w:rsidR="00990920" w:rsidRPr="00B43462" w:rsidRDefault="00990920" w:rsidP="00990920">
      <w:pPr>
        <w:autoSpaceDE w:val="0"/>
        <w:autoSpaceDN w:val="0"/>
        <w:adjustRightInd w:val="0"/>
        <w:ind w:firstLine="709"/>
        <w:jc w:val="both"/>
      </w:pPr>
      <w:r w:rsidRPr="00B43462">
        <w:t>СП 82.13330.2016 "</w:t>
      </w:r>
      <w:hyperlink r:id="rId9" w:history="1">
        <w:r w:rsidRPr="00B43462">
          <w:t>СНиП III-10-75</w:t>
        </w:r>
      </w:hyperlink>
      <w:r w:rsidRPr="00B43462">
        <w:t xml:space="preserve"> Благоустройство территорий";</w:t>
      </w:r>
    </w:p>
    <w:p w:rsidR="00990920" w:rsidRPr="00B43462" w:rsidRDefault="00154E17" w:rsidP="00990920">
      <w:pPr>
        <w:autoSpaceDE w:val="0"/>
        <w:autoSpaceDN w:val="0"/>
        <w:adjustRightInd w:val="0"/>
        <w:ind w:firstLine="709"/>
        <w:jc w:val="both"/>
      </w:pPr>
      <w:hyperlink r:id="rId10" w:history="1">
        <w:r w:rsidR="00990920" w:rsidRPr="00B43462">
          <w:t>СП 45.13330.2012</w:t>
        </w:r>
      </w:hyperlink>
      <w:r w:rsidR="00990920" w:rsidRPr="00B43462">
        <w:t xml:space="preserve"> "СНиП 3.02.01-87 Земляные сооружения, основания и фундаменты";</w:t>
      </w:r>
    </w:p>
    <w:p w:rsidR="00990920" w:rsidRPr="00B43462" w:rsidRDefault="00154E17" w:rsidP="00990920">
      <w:pPr>
        <w:autoSpaceDE w:val="0"/>
        <w:autoSpaceDN w:val="0"/>
        <w:adjustRightInd w:val="0"/>
        <w:ind w:firstLine="709"/>
        <w:jc w:val="both"/>
      </w:pPr>
      <w:hyperlink r:id="rId11" w:history="1">
        <w:r w:rsidR="00990920" w:rsidRPr="00B43462">
          <w:t>СП 48.13330.2011</w:t>
        </w:r>
      </w:hyperlink>
      <w:r w:rsidR="00990920" w:rsidRPr="00B43462">
        <w:t xml:space="preserve"> "СНиП 12-01-2004 Организация строительства";</w:t>
      </w:r>
    </w:p>
    <w:p w:rsidR="00990920" w:rsidRPr="00B43462" w:rsidRDefault="00154E17" w:rsidP="00990920">
      <w:pPr>
        <w:autoSpaceDE w:val="0"/>
        <w:autoSpaceDN w:val="0"/>
        <w:adjustRightInd w:val="0"/>
        <w:ind w:firstLine="709"/>
        <w:jc w:val="both"/>
      </w:pPr>
      <w:hyperlink r:id="rId12" w:history="1">
        <w:r w:rsidR="00990920" w:rsidRPr="00B43462">
          <w:t>СП 116.13330.2012</w:t>
        </w:r>
      </w:hyperlink>
      <w:r w:rsidR="00990920" w:rsidRPr="00B43462">
        <w:t xml:space="preserve"> "СНиП 22-02-2003 Инженерная защита территорий, зданий и сооружений от опасных геологических процессов. Основные положения";</w:t>
      </w:r>
    </w:p>
    <w:p w:rsidR="00990920" w:rsidRPr="00B43462" w:rsidRDefault="00990920" w:rsidP="00990920">
      <w:pPr>
        <w:autoSpaceDE w:val="0"/>
        <w:autoSpaceDN w:val="0"/>
        <w:adjustRightInd w:val="0"/>
        <w:ind w:firstLine="709"/>
        <w:jc w:val="both"/>
      </w:pPr>
      <w:r w:rsidRPr="00B43462">
        <w:t>СП 104.13330.2016 "</w:t>
      </w:r>
      <w:hyperlink r:id="rId13" w:history="1">
        <w:r w:rsidRPr="00B43462">
          <w:t>СНиП 2.06.15-85</w:t>
        </w:r>
      </w:hyperlink>
      <w:r w:rsidRPr="00B43462">
        <w:t xml:space="preserve"> Инженерная защита территории от затопления и подтопления";</w:t>
      </w:r>
    </w:p>
    <w:p w:rsidR="00990920" w:rsidRPr="00B43462" w:rsidRDefault="00154E17" w:rsidP="00990920">
      <w:pPr>
        <w:autoSpaceDE w:val="0"/>
        <w:autoSpaceDN w:val="0"/>
        <w:adjustRightInd w:val="0"/>
        <w:ind w:firstLine="709"/>
        <w:jc w:val="both"/>
      </w:pPr>
      <w:hyperlink r:id="rId14" w:history="1">
        <w:r w:rsidR="00990920" w:rsidRPr="00B43462">
          <w:t>СП 59.13330.2016</w:t>
        </w:r>
      </w:hyperlink>
      <w:r w:rsidR="00990920" w:rsidRPr="00B43462">
        <w:t xml:space="preserve"> "СНиП 35-01-2001 Доступность зданий и сооружений для маломобильных групп населения";</w:t>
      </w:r>
    </w:p>
    <w:p w:rsidR="00990920" w:rsidRPr="00B43462" w:rsidRDefault="00154E17" w:rsidP="00990920">
      <w:pPr>
        <w:autoSpaceDE w:val="0"/>
        <w:autoSpaceDN w:val="0"/>
        <w:adjustRightInd w:val="0"/>
        <w:ind w:firstLine="709"/>
        <w:jc w:val="both"/>
      </w:pPr>
      <w:hyperlink r:id="rId15" w:history="1">
        <w:r w:rsidR="00990920" w:rsidRPr="00B43462">
          <w:t>СП 140.13330.2012</w:t>
        </w:r>
      </w:hyperlink>
      <w:r w:rsidR="00990920" w:rsidRPr="00B43462">
        <w:t xml:space="preserve"> "Городская среда. Правила проектирования для маломобильных групп населения";</w:t>
      </w:r>
    </w:p>
    <w:p w:rsidR="00990920" w:rsidRPr="00B43462" w:rsidRDefault="00154E17" w:rsidP="00990920">
      <w:pPr>
        <w:autoSpaceDE w:val="0"/>
        <w:autoSpaceDN w:val="0"/>
        <w:adjustRightInd w:val="0"/>
        <w:ind w:firstLine="709"/>
        <w:jc w:val="both"/>
      </w:pPr>
      <w:hyperlink r:id="rId16" w:history="1">
        <w:r w:rsidR="00990920" w:rsidRPr="00B43462">
          <w:t>СП 136.13330.2012</w:t>
        </w:r>
      </w:hyperlink>
      <w:r w:rsidR="00990920" w:rsidRPr="00B43462">
        <w:t xml:space="preserve"> "Здания и сооружения. Общие положения проектирования с учетом доступности для маломобильных групп населения";</w:t>
      </w:r>
    </w:p>
    <w:p w:rsidR="00990920" w:rsidRPr="00B43462" w:rsidRDefault="00154E17" w:rsidP="00990920">
      <w:pPr>
        <w:autoSpaceDE w:val="0"/>
        <w:autoSpaceDN w:val="0"/>
        <w:adjustRightInd w:val="0"/>
        <w:ind w:firstLine="709"/>
        <w:jc w:val="both"/>
      </w:pPr>
      <w:hyperlink r:id="rId17" w:history="1">
        <w:r w:rsidR="00990920" w:rsidRPr="00B43462">
          <w:t>СП 138.13330.2012</w:t>
        </w:r>
      </w:hyperlink>
      <w:r w:rsidR="00990920" w:rsidRPr="00B43462">
        <w:t xml:space="preserve"> "Общественные здания и сооружения, доступные маломобильным группам населения. Правила проектирования";</w:t>
      </w:r>
    </w:p>
    <w:p w:rsidR="00990920" w:rsidRPr="00B43462" w:rsidRDefault="00154E17" w:rsidP="00990920">
      <w:pPr>
        <w:autoSpaceDE w:val="0"/>
        <w:autoSpaceDN w:val="0"/>
        <w:adjustRightInd w:val="0"/>
        <w:ind w:firstLine="709"/>
        <w:jc w:val="both"/>
      </w:pPr>
      <w:hyperlink r:id="rId18" w:history="1">
        <w:r w:rsidR="00990920" w:rsidRPr="00B43462">
          <w:t>СП 137.13330.2012</w:t>
        </w:r>
      </w:hyperlink>
      <w:r w:rsidR="00990920" w:rsidRPr="00B43462">
        <w:t xml:space="preserve"> "Жилая среда с планировочными элементами, доступными инвалидам. Правила проектирования";</w:t>
      </w:r>
    </w:p>
    <w:p w:rsidR="00990920" w:rsidRPr="00B43462" w:rsidRDefault="00154E17" w:rsidP="00990920">
      <w:pPr>
        <w:autoSpaceDE w:val="0"/>
        <w:autoSpaceDN w:val="0"/>
        <w:adjustRightInd w:val="0"/>
        <w:ind w:firstLine="709"/>
        <w:jc w:val="both"/>
      </w:pPr>
      <w:hyperlink r:id="rId19" w:history="1">
        <w:r w:rsidR="00990920" w:rsidRPr="00B43462">
          <w:t>СП 32.13330.2012</w:t>
        </w:r>
      </w:hyperlink>
      <w:r w:rsidR="00990920" w:rsidRPr="00B43462">
        <w:t xml:space="preserve"> "СНиП 2.04.03-85 Канализация. Наружные сети и сооружения";</w:t>
      </w:r>
    </w:p>
    <w:p w:rsidR="00990920" w:rsidRPr="00B43462" w:rsidRDefault="00154E17" w:rsidP="00990920">
      <w:pPr>
        <w:autoSpaceDE w:val="0"/>
        <w:autoSpaceDN w:val="0"/>
        <w:adjustRightInd w:val="0"/>
        <w:ind w:firstLine="709"/>
        <w:jc w:val="both"/>
      </w:pPr>
      <w:hyperlink r:id="rId20" w:history="1">
        <w:r w:rsidR="00990920" w:rsidRPr="00B43462">
          <w:t>СП 31.13330.2012</w:t>
        </w:r>
      </w:hyperlink>
      <w:r w:rsidR="00990920" w:rsidRPr="00B43462">
        <w:t xml:space="preserve"> "СНиП 2.04.02-84* Водоснабжение. Наружные сети и сооружения";</w:t>
      </w:r>
    </w:p>
    <w:p w:rsidR="00990920" w:rsidRPr="00B43462" w:rsidRDefault="00154E17" w:rsidP="00990920">
      <w:pPr>
        <w:autoSpaceDE w:val="0"/>
        <w:autoSpaceDN w:val="0"/>
        <w:adjustRightInd w:val="0"/>
        <w:ind w:firstLine="709"/>
        <w:jc w:val="both"/>
      </w:pPr>
      <w:hyperlink r:id="rId21" w:history="1">
        <w:r w:rsidR="00990920" w:rsidRPr="00B43462">
          <w:t>СП 124.13330.2012</w:t>
        </w:r>
      </w:hyperlink>
      <w:r w:rsidR="00990920" w:rsidRPr="00B43462">
        <w:t xml:space="preserve"> "СНиП 41-02-2003 Тепловые сети";</w:t>
      </w:r>
    </w:p>
    <w:p w:rsidR="00990920" w:rsidRPr="00B43462" w:rsidRDefault="00154E17" w:rsidP="00990920">
      <w:pPr>
        <w:autoSpaceDE w:val="0"/>
        <w:autoSpaceDN w:val="0"/>
        <w:adjustRightInd w:val="0"/>
        <w:ind w:firstLine="709"/>
        <w:jc w:val="both"/>
      </w:pPr>
      <w:hyperlink r:id="rId22" w:history="1">
        <w:r w:rsidR="00990920" w:rsidRPr="00B43462">
          <w:t>СП 34.13330.2012</w:t>
        </w:r>
      </w:hyperlink>
      <w:r w:rsidR="00990920" w:rsidRPr="00B43462">
        <w:t xml:space="preserve"> "СНиП 2.05.02-85* Автомобильные дороги";</w:t>
      </w:r>
    </w:p>
    <w:p w:rsidR="00990920" w:rsidRPr="00B43462" w:rsidRDefault="00990920" w:rsidP="00990920">
      <w:pPr>
        <w:autoSpaceDE w:val="0"/>
        <w:autoSpaceDN w:val="0"/>
        <w:adjustRightInd w:val="0"/>
        <w:ind w:firstLine="709"/>
        <w:jc w:val="both"/>
      </w:pPr>
      <w:r w:rsidRPr="00B43462">
        <w:t>СП 52.13330.2016 "</w:t>
      </w:r>
      <w:hyperlink r:id="rId23" w:history="1">
        <w:r w:rsidRPr="00B43462">
          <w:t>СНиП 23-05-95*</w:t>
        </w:r>
      </w:hyperlink>
      <w:r w:rsidRPr="00B43462">
        <w:t xml:space="preserve"> Естественное и искусственное освещение";</w:t>
      </w:r>
    </w:p>
    <w:p w:rsidR="00990920" w:rsidRPr="00B43462" w:rsidRDefault="00154E17" w:rsidP="00990920">
      <w:pPr>
        <w:autoSpaceDE w:val="0"/>
        <w:autoSpaceDN w:val="0"/>
        <w:adjustRightInd w:val="0"/>
        <w:ind w:firstLine="709"/>
        <w:jc w:val="both"/>
      </w:pPr>
      <w:hyperlink r:id="rId24" w:history="1">
        <w:r w:rsidR="00990920" w:rsidRPr="00B43462">
          <w:t>СП 50.13330.2012</w:t>
        </w:r>
      </w:hyperlink>
      <w:r w:rsidR="00990920" w:rsidRPr="00B43462">
        <w:t xml:space="preserve"> "СНиП 23-02-2003 Тепловая защита зданий";</w:t>
      </w:r>
    </w:p>
    <w:p w:rsidR="00990920" w:rsidRPr="00B43462" w:rsidRDefault="00154E17" w:rsidP="00990920">
      <w:pPr>
        <w:autoSpaceDE w:val="0"/>
        <w:autoSpaceDN w:val="0"/>
        <w:adjustRightInd w:val="0"/>
        <w:ind w:firstLine="709"/>
        <w:jc w:val="both"/>
      </w:pPr>
      <w:hyperlink r:id="rId25" w:history="1">
        <w:r w:rsidR="00990920" w:rsidRPr="00B43462">
          <w:t>СП 51.13330.2011</w:t>
        </w:r>
      </w:hyperlink>
      <w:r w:rsidR="00990920" w:rsidRPr="00B43462">
        <w:t xml:space="preserve"> "СНиП 23-03-2003 Защита от шума";</w:t>
      </w:r>
    </w:p>
    <w:p w:rsidR="00990920" w:rsidRPr="00B43462" w:rsidRDefault="00154E17" w:rsidP="00990920">
      <w:pPr>
        <w:autoSpaceDE w:val="0"/>
        <w:autoSpaceDN w:val="0"/>
        <w:adjustRightInd w:val="0"/>
        <w:ind w:firstLine="709"/>
        <w:jc w:val="both"/>
      </w:pPr>
      <w:hyperlink r:id="rId26" w:history="1">
        <w:r w:rsidR="00990920" w:rsidRPr="00B43462">
          <w:t>СП 53.13330.2011</w:t>
        </w:r>
      </w:hyperlink>
      <w:r w:rsidR="00990920" w:rsidRPr="00B43462">
        <w:t xml:space="preserve"> "СНиП 30-02-97* Планировка и застройка территорий садоводческих (дачных) объединений граждан, здания и сооружения";</w:t>
      </w:r>
    </w:p>
    <w:p w:rsidR="00990920" w:rsidRPr="00B43462" w:rsidRDefault="00154E17" w:rsidP="00990920">
      <w:pPr>
        <w:autoSpaceDE w:val="0"/>
        <w:autoSpaceDN w:val="0"/>
        <w:adjustRightInd w:val="0"/>
        <w:ind w:firstLine="709"/>
        <w:jc w:val="both"/>
      </w:pPr>
      <w:hyperlink r:id="rId27" w:history="1">
        <w:r w:rsidR="00990920" w:rsidRPr="00B43462">
          <w:t>СП 118.13330.2012</w:t>
        </w:r>
      </w:hyperlink>
      <w:r w:rsidR="00990920" w:rsidRPr="00B43462">
        <w:t xml:space="preserve"> "СНиП 31-06-2009 Общественные здания и сооружения";</w:t>
      </w:r>
    </w:p>
    <w:p w:rsidR="00990920" w:rsidRPr="00B43462" w:rsidRDefault="00990920" w:rsidP="00990920">
      <w:pPr>
        <w:autoSpaceDE w:val="0"/>
        <w:autoSpaceDN w:val="0"/>
        <w:adjustRightInd w:val="0"/>
        <w:ind w:firstLine="709"/>
        <w:jc w:val="both"/>
      </w:pPr>
      <w:r w:rsidRPr="00B43462">
        <w:t>СП 54.13330.2012 "</w:t>
      </w:r>
      <w:hyperlink r:id="rId28" w:history="1">
        <w:r w:rsidRPr="00B43462">
          <w:t>СНиП 31-01-2003</w:t>
        </w:r>
      </w:hyperlink>
      <w:r w:rsidRPr="00B43462">
        <w:t xml:space="preserve"> Здания жилые многоквартирные";</w:t>
      </w:r>
    </w:p>
    <w:p w:rsidR="00990920" w:rsidRPr="00B43462" w:rsidRDefault="00154E17" w:rsidP="00990920">
      <w:pPr>
        <w:autoSpaceDE w:val="0"/>
        <w:autoSpaceDN w:val="0"/>
        <w:adjustRightInd w:val="0"/>
        <w:ind w:firstLine="709"/>
        <w:jc w:val="both"/>
      </w:pPr>
      <w:hyperlink r:id="rId29" w:history="1">
        <w:r w:rsidR="00990920" w:rsidRPr="00B43462">
          <w:t>СП 251.1325800.2016</w:t>
        </w:r>
      </w:hyperlink>
      <w:r w:rsidR="00990920" w:rsidRPr="00B43462">
        <w:t xml:space="preserve"> "Здания общеобразовательных организаций. Правила проектирования";</w:t>
      </w:r>
    </w:p>
    <w:p w:rsidR="00990920" w:rsidRPr="00B43462" w:rsidRDefault="00154E17" w:rsidP="00990920">
      <w:pPr>
        <w:autoSpaceDE w:val="0"/>
        <w:autoSpaceDN w:val="0"/>
        <w:adjustRightInd w:val="0"/>
        <w:ind w:firstLine="709"/>
        <w:jc w:val="both"/>
      </w:pPr>
      <w:hyperlink r:id="rId30" w:history="1">
        <w:r w:rsidR="00990920" w:rsidRPr="00B43462">
          <w:t>СП 252.1325800.2016</w:t>
        </w:r>
      </w:hyperlink>
      <w:r w:rsidR="00990920" w:rsidRPr="00B43462">
        <w:t xml:space="preserve"> "Здания дошкольных образовательных организаций. Правила проектирования";</w:t>
      </w:r>
    </w:p>
    <w:p w:rsidR="00990920" w:rsidRPr="00B43462" w:rsidRDefault="00154E17" w:rsidP="00990920">
      <w:pPr>
        <w:autoSpaceDE w:val="0"/>
        <w:autoSpaceDN w:val="0"/>
        <w:adjustRightInd w:val="0"/>
        <w:ind w:firstLine="709"/>
        <w:jc w:val="both"/>
      </w:pPr>
      <w:hyperlink r:id="rId31" w:history="1">
        <w:r w:rsidR="00990920" w:rsidRPr="00B43462">
          <w:t>СП 113.13330.2012</w:t>
        </w:r>
      </w:hyperlink>
      <w:r w:rsidR="00990920" w:rsidRPr="00B43462">
        <w:t xml:space="preserve"> "СНиП 21-02-99* Стоянки автомобилей";</w:t>
      </w:r>
    </w:p>
    <w:p w:rsidR="00990920" w:rsidRPr="00B43462" w:rsidRDefault="00154E17" w:rsidP="00990920">
      <w:pPr>
        <w:autoSpaceDE w:val="0"/>
        <w:autoSpaceDN w:val="0"/>
        <w:adjustRightInd w:val="0"/>
        <w:ind w:firstLine="709"/>
        <w:jc w:val="both"/>
      </w:pPr>
      <w:hyperlink r:id="rId32" w:history="1">
        <w:r w:rsidR="00990920" w:rsidRPr="00B43462">
          <w:t>СП 158.13330.2014</w:t>
        </w:r>
      </w:hyperlink>
      <w:r w:rsidR="00990920" w:rsidRPr="00B43462">
        <w:t xml:space="preserve"> "Здания и помещения медицинских организаций. Правила проектирования";</w:t>
      </w:r>
    </w:p>
    <w:p w:rsidR="00990920" w:rsidRPr="00B43462" w:rsidRDefault="00154E17" w:rsidP="00990920">
      <w:pPr>
        <w:autoSpaceDE w:val="0"/>
        <w:autoSpaceDN w:val="0"/>
        <w:adjustRightInd w:val="0"/>
        <w:ind w:firstLine="709"/>
        <w:jc w:val="both"/>
      </w:pPr>
      <w:hyperlink r:id="rId33" w:history="1">
        <w:r w:rsidR="00990920" w:rsidRPr="00B43462">
          <w:t>СП 257.1325800.2016</w:t>
        </w:r>
      </w:hyperlink>
      <w:r w:rsidR="00990920" w:rsidRPr="00B43462">
        <w:t xml:space="preserve"> "Здания гостиниц. Правила проектирования";</w:t>
      </w:r>
    </w:p>
    <w:p w:rsidR="00990920" w:rsidRPr="00B43462" w:rsidRDefault="00154E17" w:rsidP="00990920">
      <w:pPr>
        <w:autoSpaceDE w:val="0"/>
        <w:autoSpaceDN w:val="0"/>
        <w:adjustRightInd w:val="0"/>
        <w:ind w:firstLine="709"/>
        <w:jc w:val="both"/>
      </w:pPr>
      <w:hyperlink r:id="rId34" w:history="1">
        <w:r w:rsidR="00990920" w:rsidRPr="00B43462">
          <w:t>СП 35.13330.2011</w:t>
        </w:r>
      </w:hyperlink>
      <w:r w:rsidR="00990920" w:rsidRPr="00B43462">
        <w:t xml:space="preserve"> "СНиП 2.05.03-84* Мосты и трубы";</w:t>
      </w:r>
    </w:p>
    <w:p w:rsidR="00990920" w:rsidRPr="00B43462" w:rsidRDefault="00154E17" w:rsidP="00990920">
      <w:pPr>
        <w:autoSpaceDE w:val="0"/>
        <w:autoSpaceDN w:val="0"/>
        <w:adjustRightInd w:val="0"/>
        <w:ind w:firstLine="709"/>
        <w:jc w:val="both"/>
      </w:pPr>
      <w:hyperlink r:id="rId35" w:history="1">
        <w:r w:rsidR="00990920" w:rsidRPr="00B43462">
          <w:t>СП 101.13330.2012</w:t>
        </w:r>
      </w:hyperlink>
      <w:r w:rsidR="00990920" w:rsidRPr="00B43462">
        <w:t xml:space="preserve"> "СНиП 2.06.07-87 Подпорные стены, судоходные шлюзы, рыбопропускные и рыбозащитные сооружения";</w:t>
      </w:r>
    </w:p>
    <w:p w:rsidR="00990920" w:rsidRPr="00B43462" w:rsidRDefault="00154E17" w:rsidP="00990920">
      <w:pPr>
        <w:autoSpaceDE w:val="0"/>
        <w:autoSpaceDN w:val="0"/>
        <w:adjustRightInd w:val="0"/>
        <w:ind w:firstLine="709"/>
        <w:jc w:val="both"/>
      </w:pPr>
      <w:hyperlink r:id="rId36" w:history="1">
        <w:r w:rsidR="00990920" w:rsidRPr="00B43462">
          <w:t>СП 102.13330.2012</w:t>
        </w:r>
      </w:hyperlink>
      <w:r w:rsidR="00990920" w:rsidRPr="00B43462">
        <w:t xml:space="preserve"> "СНиП 2.06.09-84 Туннели гидротехнические";</w:t>
      </w:r>
    </w:p>
    <w:p w:rsidR="00990920" w:rsidRPr="00B43462" w:rsidRDefault="00154E17" w:rsidP="00990920">
      <w:pPr>
        <w:autoSpaceDE w:val="0"/>
        <w:autoSpaceDN w:val="0"/>
        <w:adjustRightInd w:val="0"/>
        <w:ind w:firstLine="709"/>
        <w:jc w:val="both"/>
      </w:pPr>
      <w:hyperlink r:id="rId37" w:history="1">
        <w:r w:rsidR="00990920" w:rsidRPr="00B43462">
          <w:t>СП 58.13330.2012</w:t>
        </w:r>
      </w:hyperlink>
      <w:r w:rsidR="00990920" w:rsidRPr="00B43462">
        <w:t xml:space="preserve"> "СНиП 33-01-2003 Гидротехнические сооружения. Основные положения";</w:t>
      </w:r>
    </w:p>
    <w:p w:rsidR="00990920" w:rsidRPr="00B43462" w:rsidRDefault="00154E17" w:rsidP="00990920">
      <w:pPr>
        <w:autoSpaceDE w:val="0"/>
        <w:autoSpaceDN w:val="0"/>
        <w:adjustRightInd w:val="0"/>
        <w:ind w:firstLine="709"/>
        <w:jc w:val="both"/>
      </w:pPr>
      <w:hyperlink r:id="rId38" w:history="1">
        <w:r w:rsidR="00990920" w:rsidRPr="00B43462">
          <w:t>СП 38.13330.2012</w:t>
        </w:r>
      </w:hyperlink>
      <w:r w:rsidR="00990920" w:rsidRPr="00B43462">
        <w:t xml:space="preserve"> "СНиП 2.06.04-82* Нагрузки и воздействия на гидротехнические сооружения (волновые, ледовые и от судов)";</w:t>
      </w:r>
    </w:p>
    <w:p w:rsidR="00990920" w:rsidRPr="00B43462" w:rsidRDefault="00154E17" w:rsidP="00990920">
      <w:pPr>
        <w:autoSpaceDE w:val="0"/>
        <w:autoSpaceDN w:val="0"/>
        <w:adjustRightInd w:val="0"/>
        <w:ind w:firstLine="709"/>
        <w:jc w:val="both"/>
      </w:pPr>
      <w:hyperlink r:id="rId39" w:history="1">
        <w:r w:rsidR="00990920" w:rsidRPr="00B43462">
          <w:t>СП 39.13330.2012</w:t>
        </w:r>
      </w:hyperlink>
      <w:r w:rsidR="00990920" w:rsidRPr="00B43462">
        <w:t xml:space="preserve"> "СНиП 2.06.05-84* Плотины из грунтовых материалов";</w:t>
      </w:r>
    </w:p>
    <w:p w:rsidR="00990920" w:rsidRPr="00B43462" w:rsidRDefault="00154E17" w:rsidP="00990920">
      <w:pPr>
        <w:autoSpaceDE w:val="0"/>
        <w:autoSpaceDN w:val="0"/>
        <w:adjustRightInd w:val="0"/>
        <w:ind w:firstLine="709"/>
        <w:jc w:val="both"/>
      </w:pPr>
      <w:hyperlink r:id="rId40" w:history="1">
        <w:r w:rsidR="00990920" w:rsidRPr="00B43462">
          <w:t>СП 40.13330.2012</w:t>
        </w:r>
      </w:hyperlink>
      <w:r w:rsidR="00990920" w:rsidRPr="00B43462">
        <w:t xml:space="preserve"> "СНиП 2.06.06-85 Плотины бетонные и железобетонные";</w:t>
      </w:r>
    </w:p>
    <w:p w:rsidR="00990920" w:rsidRPr="00B43462" w:rsidRDefault="00154E17" w:rsidP="00990920">
      <w:pPr>
        <w:autoSpaceDE w:val="0"/>
        <w:autoSpaceDN w:val="0"/>
        <w:adjustRightInd w:val="0"/>
        <w:ind w:firstLine="709"/>
        <w:jc w:val="both"/>
      </w:pPr>
      <w:hyperlink r:id="rId41" w:history="1">
        <w:r w:rsidR="00990920" w:rsidRPr="00B43462">
          <w:t>СП 41.13330.2012</w:t>
        </w:r>
      </w:hyperlink>
      <w:r w:rsidR="00990920" w:rsidRPr="00B43462">
        <w:t xml:space="preserve"> "СНиП 2.06.08-87 Бетонные и железобетонные конструкции гидротехнических сооружений";</w:t>
      </w:r>
    </w:p>
    <w:p w:rsidR="00990920" w:rsidRPr="00B43462" w:rsidRDefault="00154E17" w:rsidP="00990920">
      <w:pPr>
        <w:autoSpaceDE w:val="0"/>
        <w:autoSpaceDN w:val="0"/>
        <w:adjustRightInd w:val="0"/>
        <w:ind w:firstLine="709"/>
        <w:jc w:val="both"/>
      </w:pPr>
      <w:hyperlink r:id="rId42" w:history="1">
        <w:r w:rsidR="00990920" w:rsidRPr="00B43462">
          <w:t>СП 101.13330.2012</w:t>
        </w:r>
      </w:hyperlink>
      <w:r w:rsidR="00990920" w:rsidRPr="00B43462">
        <w:t xml:space="preserve"> "СНиП 2.06.07-87 Подпорные стены, судоходные шлюзы, рыбопропускные и рыбозащитные сооружения";</w:t>
      </w:r>
    </w:p>
    <w:p w:rsidR="00990920" w:rsidRPr="00B43462" w:rsidRDefault="00154E17" w:rsidP="00990920">
      <w:pPr>
        <w:autoSpaceDE w:val="0"/>
        <w:autoSpaceDN w:val="0"/>
        <w:adjustRightInd w:val="0"/>
        <w:ind w:firstLine="709"/>
        <w:jc w:val="both"/>
      </w:pPr>
      <w:hyperlink r:id="rId43" w:history="1">
        <w:r w:rsidR="00990920" w:rsidRPr="00B43462">
          <w:t>СП 102.13330.2012</w:t>
        </w:r>
      </w:hyperlink>
      <w:r w:rsidR="00990920" w:rsidRPr="00B43462">
        <w:t xml:space="preserve"> "СНиП 2.06.09-84 Туннели гидротехнические";</w:t>
      </w:r>
    </w:p>
    <w:p w:rsidR="00990920" w:rsidRPr="00B43462" w:rsidRDefault="00154E17" w:rsidP="00990920">
      <w:pPr>
        <w:autoSpaceDE w:val="0"/>
        <w:autoSpaceDN w:val="0"/>
        <w:adjustRightInd w:val="0"/>
        <w:ind w:firstLine="709"/>
        <w:jc w:val="both"/>
      </w:pPr>
      <w:hyperlink r:id="rId44" w:history="1">
        <w:r w:rsidR="00990920" w:rsidRPr="00B43462">
          <w:t>СП 122.13330.2012</w:t>
        </w:r>
      </w:hyperlink>
      <w:r w:rsidR="00990920" w:rsidRPr="00B43462">
        <w:t xml:space="preserve"> "СНиП 32-04-97 Тоннели железнодорожные и автодорожные";</w:t>
      </w:r>
    </w:p>
    <w:p w:rsidR="00990920" w:rsidRPr="00B43462" w:rsidRDefault="00154E17" w:rsidP="00990920">
      <w:pPr>
        <w:autoSpaceDE w:val="0"/>
        <w:autoSpaceDN w:val="0"/>
        <w:adjustRightInd w:val="0"/>
        <w:ind w:firstLine="709"/>
        <w:jc w:val="both"/>
      </w:pPr>
      <w:hyperlink r:id="rId45" w:history="1">
        <w:r w:rsidR="00990920" w:rsidRPr="00B43462">
          <w:t>СП 259.1325800.2016</w:t>
        </w:r>
      </w:hyperlink>
      <w:r w:rsidR="00990920" w:rsidRPr="00B43462">
        <w:t xml:space="preserve"> "Мосты в условиях плотной городской застройки. Правила проектирования";</w:t>
      </w:r>
    </w:p>
    <w:p w:rsidR="00990920" w:rsidRPr="00B43462" w:rsidRDefault="00154E17" w:rsidP="00990920">
      <w:pPr>
        <w:autoSpaceDE w:val="0"/>
        <w:autoSpaceDN w:val="0"/>
        <w:adjustRightInd w:val="0"/>
        <w:ind w:firstLine="709"/>
        <w:jc w:val="both"/>
      </w:pPr>
      <w:hyperlink r:id="rId46" w:history="1">
        <w:r w:rsidR="00990920" w:rsidRPr="00B43462">
          <w:t>СП 132.13330.2011</w:t>
        </w:r>
      </w:hyperlink>
      <w:r w:rsidR="00990920" w:rsidRPr="00B43462">
        <w:t xml:space="preserve"> "Обеспечение антитеррористической защищенности зданий и сооружений. Общие требования проектирования";</w:t>
      </w:r>
    </w:p>
    <w:p w:rsidR="00990920" w:rsidRPr="00B43462" w:rsidRDefault="00154E17" w:rsidP="00990920">
      <w:pPr>
        <w:autoSpaceDE w:val="0"/>
        <w:autoSpaceDN w:val="0"/>
        <w:adjustRightInd w:val="0"/>
        <w:ind w:firstLine="709"/>
        <w:jc w:val="both"/>
      </w:pPr>
      <w:hyperlink r:id="rId47" w:history="1">
        <w:r w:rsidR="00990920" w:rsidRPr="00B43462">
          <w:t>СП 254.1325800.2016</w:t>
        </w:r>
      </w:hyperlink>
      <w:r w:rsidR="00990920" w:rsidRPr="00B43462">
        <w:t xml:space="preserve"> "Здания и территории. Правила проектирования защиты от производственного шума";</w:t>
      </w:r>
    </w:p>
    <w:p w:rsidR="00990920" w:rsidRPr="00B43462" w:rsidRDefault="00154E17" w:rsidP="00990920">
      <w:pPr>
        <w:autoSpaceDE w:val="0"/>
        <w:autoSpaceDN w:val="0"/>
        <w:adjustRightInd w:val="0"/>
        <w:ind w:firstLine="709"/>
        <w:jc w:val="both"/>
      </w:pPr>
      <w:hyperlink r:id="rId48" w:history="1">
        <w:r w:rsidR="00990920" w:rsidRPr="00B43462">
          <w:t>СП 18.13330.2011</w:t>
        </w:r>
      </w:hyperlink>
      <w:r w:rsidR="00990920" w:rsidRPr="00B43462">
        <w:t xml:space="preserve"> "СНиП II-89-80* Генеральные планы промышленных предприятий";</w:t>
      </w:r>
    </w:p>
    <w:p w:rsidR="00990920" w:rsidRPr="00B43462" w:rsidRDefault="00154E17" w:rsidP="00990920">
      <w:pPr>
        <w:autoSpaceDE w:val="0"/>
        <w:autoSpaceDN w:val="0"/>
        <w:adjustRightInd w:val="0"/>
        <w:ind w:firstLine="709"/>
        <w:jc w:val="both"/>
      </w:pPr>
      <w:hyperlink r:id="rId49" w:history="1">
        <w:r w:rsidR="00990920" w:rsidRPr="00B43462">
          <w:t>СП 19.13330.2011</w:t>
        </w:r>
      </w:hyperlink>
      <w:r w:rsidR="00990920" w:rsidRPr="00B43462">
        <w:t xml:space="preserve"> "СНиП II-97-76 Генеральные планы сельскохозяйственных предприятий";</w:t>
      </w:r>
    </w:p>
    <w:p w:rsidR="00990920" w:rsidRPr="00B43462" w:rsidRDefault="00154E17" w:rsidP="00990920">
      <w:pPr>
        <w:autoSpaceDE w:val="0"/>
        <w:autoSpaceDN w:val="0"/>
        <w:adjustRightInd w:val="0"/>
        <w:ind w:firstLine="709"/>
        <w:jc w:val="both"/>
      </w:pPr>
      <w:hyperlink r:id="rId50" w:history="1">
        <w:r w:rsidR="00990920" w:rsidRPr="00B43462">
          <w:t>СП 131.13330.2012</w:t>
        </w:r>
      </w:hyperlink>
      <w:r w:rsidR="00990920" w:rsidRPr="00B43462">
        <w:t xml:space="preserve"> "СНиП 23-01-99* Строительная климатология";</w:t>
      </w:r>
    </w:p>
    <w:p w:rsidR="00990920" w:rsidRPr="00B43462" w:rsidRDefault="00154E17" w:rsidP="00990920">
      <w:pPr>
        <w:autoSpaceDE w:val="0"/>
        <w:autoSpaceDN w:val="0"/>
        <w:adjustRightInd w:val="0"/>
        <w:ind w:firstLine="709"/>
        <w:jc w:val="both"/>
      </w:pPr>
      <w:hyperlink r:id="rId51" w:history="1">
        <w:r w:rsidR="00990920" w:rsidRPr="00B43462">
          <w:t>ГОСТ Р 52024-2003</w:t>
        </w:r>
      </w:hyperlink>
      <w:r w:rsidR="00990920" w:rsidRPr="00B43462">
        <w:t xml:space="preserve"> Услуги физкультурно-оздоровительные и спортивные. Общие требования;</w:t>
      </w:r>
    </w:p>
    <w:p w:rsidR="00990920" w:rsidRPr="00B43462" w:rsidRDefault="00154E17" w:rsidP="00990920">
      <w:pPr>
        <w:autoSpaceDE w:val="0"/>
        <w:autoSpaceDN w:val="0"/>
        <w:adjustRightInd w:val="0"/>
        <w:ind w:firstLine="709"/>
        <w:jc w:val="both"/>
      </w:pPr>
      <w:hyperlink r:id="rId52" w:history="1">
        <w:r w:rsidR="00990920" w:rsidRPr="00B43462">
          <w:t>ГОСТ Р 52025-2003</w:t>
        </w:r>
      </w:hyperlink>
      <w:r w:rsidR="00990920" w:rsidRPr="00B43462">
        <w:t xml:space="preserve"> Услуги физкультурно-оздоровительные и спортивные. Требования безопасности потребителей;</w:t>
      </w:r>
    </w:p>
    <w:p w:rsidR="00990920" w:rsidRPr="00B43462" w:rsidRDefault="00990920" w:rsidP="00990920">
      <w:pPr>
        <w:autoSpaceDE w:val="0"/>
        <w:autoSpaceDN w:val="0"/>
        <w:adjustRightInd w:val="0"/>
        <w:ind w:firstLine="709"/>
        <w:jc w:val="both"/>
      </w:pPr>
      <w:r w:rsidRPr="00B43462">
        <w:t>ГОСТ Р 53102-2015 "Оборудование детских игровых площадок. Термины и определения";</w:t>
      </w:r>
    </w:p>
    <w:p w:rsidR="00990920" w:rsidRPr="00B43462" w:rsidRDefault="00154E17" w:rsidP="00990920">
      <w:pPr>
        <w:autoSpaceDE w:val="0"/>
        <w:autoSpaceDN w:val="0"/>
        <w:adjustRightInd w:val="0"/>
        <w:ind w:firstLine="709"/>
        <w:jc w:val="both"/>
      </w:pPr>
      <w:hyperlink r:id="rId53" w:history="1">
        <w:r w:rsidR="00990920" w:rsidRPr="00B43462">
          <w:t>ГОСТ Р 52169-2012</w:t>
        </w:r>
      </w:hyperlink>
      <w:r w:rsidR="00990920" w:rsidRPr="00B43462">
        <w:t xml:space="preserve"> Оборудование и покрытия детских игровых площадок. Безопасность конструкции и методы испытаний. Общие требования;</w:t>
      </w:r>
    </w:p>
    <w:p w:rsidR="00990920" w:rsidRPr="00B43462" w:rsidRDefault="00154E17" w:rsidP="00990920">
      <w:pPr>
        <w:autoSpaceDE w:val="0"/>
        <w:autoSpaceDN w:val="0"/>
        <w:adjustRightInd w:val="0"/>
        <w:ind w:firstLine="709"/>
        <w:jc w:val="both"/>
      </w:pPr>
      <w:hyperlink r:id="rId54" w:history="1">
        <w:r w:rsidR="00990920" w:rsidRPr="00B43462">
          <w:t>ГОСТ Р 52167-2012</w:t>
        </w:r>
      </w:hyperlink>
      <w:r w:rsidR="00990920" w:rsidRPr="00B43462">
        <w:t xml:space="preserve"> "Оборудование детских игровых площадок. Безопасность конструкции и методы испытаний качелей. Общие требования";</w:t>
      </w:r>
    </w:p>
    <w:p w:rsidR="00990920" w:rsidRPr="00B43462" w:rsidRDefault="00154E17" w:rsidP="00990920">
      <w:pPr>
        <w:autoSpaceDE w:val="0"/>
        <w:autoSpaceDN w:val="0"/>
        <w:adjustRightInd w:val="0"/>
        <w:ind w:firstLine="709"/>
        <w:jc w:val="both"/>
      </w:pPr>
      <w:hyperlink r:id="rId55" w:history="1">
        <w:r w:rsidR="00990920" w:rsidRPr="00B43462">
          <w:t>ГОСТ Р 52168-2012</w:t>
        </w:r>
      </w:hyperlink>
      <w:r w:rsidR="00990920" w:rsidRPr="00B43462">
        <w:t xml:space="preserve"> "Оборудование детских игровых площадок. Безопасность конструкции и методы испытаний горок. Общие требования";</w:t>
      </w:r>
    </w:p>
    <w:p w:rsidR="00990920" w:rsidRPr="00B43462" w:rsidRDefault="00154E17" w:rsidP="00990920">
      <w:pPr>
        <w:autoSpaceDE w:val="0"/>
        <w:autoSpaceDN w:val="0"/>
        <w:adjustRightInd w:val="0"/>
        <w:ind w:firstLine="709"/>
        <w:jc w:val="both"/>
      </w:pPr>
      <w:hyperlink r:id="rId56" w:history="1">
        <w:r w:rsidR="00990920" w:rsidRPr="00B43462">
          <w:t>ГОСТ Р 52299-2013</w:t>
        </w:r>
      </w:hyperlink>
      <w:r w:rsidR="00990920" w:rsidRPr="00B43462">
        <w:t xml:space="preserve"> "Оборудование детских игровых площадок. Безопасность конструкции и методы испытаний качалок. Общие требования";</w:t>
      </w:r>
    </w:p>
    <w:p w:rsidR="00990920" w:rsidRPr="00B43462" w:rsidRDefault="00154E17" w:rsidP="00990920">
      <w:pPr>
        <w:autoSpaceDE w:val="0"/>
        <w:autoSpaceDN w:val="0"/>
        <w:adjustRightInd w:val="0"/>
        <w:ind w:firstLine="709"/>
        <w:jc w:val="both"/>
      </w:pPr>
      <w:hyperlink r:id="rId57" w:history="1">
        <w:r w:rsidR="00990920" w:rsidRPr="00B43462">
          <w:t>ГОСТ Р 52300-2013</w:t>
        </w:r>
      </w:hyperlink>
      <w:r w:rsidR="00990920" w:rsidRPr="00B43462">
        <w:t xml:space="preserve"> "Оборудование детских игровых площадок. Безопасность конструкции и методы испытаний каруселей. Общие требования";</w:t>
      </w:r>
    </w:p>
    <w:p w:rsidR="00990920" w:rsidRPr="00B43462" w:rsidRDefault="00154E17" w:rsidP="00990920">
      <w:pPr>
        <w:autoSpaceDE w:val="0"/>
        <w:autoSpaceDN w:val="0"/>
        <w:adjustRightInd w:val="0"/>
        <w:ind w:firstLine="709"/>
        <w:jc w:val="both"/>
      </w:pPr>
      <w:hyperlink r:id="rId58" w:history="1">
        <w:r w:rsidR="00990920" w:rsidRPr="00B43462">
          <w:t>ГОСТ Р 52169-2012</w:t>
        </w:r>
      </w:hyperlink>
      <w:r w:rsidR="00990920" w:rsidRPr="00B43462">
        <w:t xml:space="preserve"> "Оборудование и покрытия детских игровых площадок. Безопасность конструкции и методы испытаний. Общие требования";</w:t>
      </w:r>
    </w:p>
    <w:p w:rsidR="00990920" w:rsidRPr="00B43462" w:rsidRDefault="00154E17" w:rsidP="00990920">
      <w:pPr>
        <w:autoSpaceDE w:val="0"/>
        <w:autoSpaceDN w:val="0"/>
        <w:adjustRightInd w:val="0"/>
        <w:ind w:firstLine="709"/>
        <w:jc w:val="both"/>
      </w:pPr>
      <w:hyperlink r:id="rId59" w:history="1">
        <w:r w:rsidR="00990920" w:rsidRPr="00B43462">
          <w:t>ГОСТ Р 52301-2013</w:t>
        </w:r>
      </w:hyperlink>
      <w:r w:rsidR="00990920" w:rsidRPr="00B43462">
        <w:t xml:space="preserve"> "Оборудование детских игровых площадок. Безопасность при эксплуатации. Общие требования";</w:t>
      </w:r>
    </w:p>
    <w:p w:rsidR="00990920" w:rsidRPr="00B43462" w:rsidRDefault="00154E17" w:rsidP="00990920">
      <w:pPr>
        <w:autoSpaceDE w:val="0"/>
        <w:autoSpaceDN w:val="0"/>
        <w:adjustRightInd w:val="0"/>
        <w:ind w:firstLine="709"/>
        <w:jc w:val="both"/>
      </w:pPr>
      <w:hyperlink r:id="rId60" w:history="1">
        <w:r w:rsidR="00990920" w:rsidRPr="00B43462">
          <w:t>ГОСТ Р ЕН 1177-2013</w:t>
        </w:r>
      </w:hyperlink>
      <w:r w:rsidR="00990920" w:rsidRPr="00B43462">
        <w:t xml:space="preserve"> "Ударопоглощающие покрытия детских игровых площадок. Требования безопасности и методы испытаний";</w:t>
      </w:r>
    </w:p>
    <w:p w:rsidR="00990920" w:rsidRPr="00B43462" w:rsidRDefault="00154E17" w:rsidP="00990920">
      <w:pPr>
        <w:autoSpaceDE w:val="0"/>
        <w:autoSpaceDN w:val="0"/>
        <w:adjustRightInd w:val="0"/>
        <w:ind w:firstLine="709"/>
        <w:jc w:val="both"/>
      </w:pPr>
      <w:hyperlink r:id="rId61" w:history="1">
        <w:r w:rsidR="00990920" w:rsidRPr="00B43462">
          <w:t>ГОСТ Р 55677-2013</w:t>
        </w:r>
      </w:hyperlink>
      <w:r w:rsidR="00990920" w:rsidRPr="00B43462">
        <w:t xml:space="preserve"> "Оборудование детских спортивных площадок. Безопасность конструкций и методы испытания. Общие требования";</w:t>
      </w:r>
    </w:p>
    <w:p w:rsidR="00990920" w:rsidRPr="00B43462" w:rsidRDefault="00154E17" w:rsidP="00990920">
      <w:pPr>
        <w:autoSpaceDE w:val="0"/>
        <w:autoSpaceDN w:val="0"/>
        <w:adjustRightInd w:val="0"/>
        <w:ind w:firstLine="709"/>
        <w:jc w:val="both"/>
      </w:pPr>
      <w:hyperlink r:id="rId62" w:history="1">
        <w:r w:rsidR="00990920" w:rsidRPr="00B43462">
          <w:t>ГОСТ Р 55678-2013</w:t>
        </w:r>
      </w:hyperlink>
      <w:r w:rsidR="00990920" w:rsidRPr="00B43462">
        <w:t xml:space="preserve"> "Оборудование детских спортивных площадок. Безопасность конструкций и методы испытания спортивно-развивающего оборудования";</w:t>
      </w:r>
    </w:p>
    <w:p w:rsidR="00990920" w:rsidRPr="00B43462" w:rsidRDefault="00154E17" w:rsidP="00990920">
      <w:pPr>
        <w:autoSpaceDE w:val="0"/>
        <w:autoSpaceDN w:val="0"/>
        <w:adjustRightInd w:val="0"/>
        <w:ind w:firstLine="709"/>
        <w:jc w:val="both"/>
      </w:pPr>
      <w:hyperlink r:id="rId63" w:history="1">
        <w:r w:rsidR="00990920" w:rsidRPr="00B43462">
          <w:t>ГОСТ Р 55679-2013</w:t>
        </w:r>
      </w:hyperlink>
      <w:r w:rsidR="00990920" w:rsidRPr="00B43462">
        <w:t xml:space="preserve"> Оборудование детских спортивных площадок. Безопасность при эксплуатации;</w:t>
      </w:r>
    </w:p>
    <w:p w:rsidR="00990920" w:rsidRPr="00B43462" w:rsidRDefault="00154E17" w:rsidP="00990920">
      <w:pPr>
        <w:autoSpaceDE w:val="0"/>
        <w:autoSpaceDN w:val="0"/>
        <w:adjustRightInd w:val="0"/>
        <w:ind w:firstLine="709"/>
        <w:jc w:val="both"/>
      </w:pPr>
      <w:hyperlink r:id="rId64" w:history="1">
        <w:r w:rsidR="00990920" w:rsidRPr="00B43462">
          <w:t>ГОСТ Р 52766-2007</w:t>
        </w:r>
      </w:hyperlink>
      <w:r w:rsidR="00990920" w:rsidRPr="00B43462">
        <w:t xml:space="preserve"> "Дороги автомобильные общего пользования. Элементы обустройства";</w:t>
      </w:r>
    </w:p>
    <w:p w:rsidR="00990920" w:rsidRPr="00B43462" w:rsidRDefault="00154E17" w:rsidP="00990920">
      <w:pPr>
        <w:autoSpaceDE w:val="0"/>
        <w:autoSpaceDN w:val="0"/>
        <w:adjustRightInd w:val="0"/>
        <w:ind w:firstLine="709"/>
        <w:jc w:val="both"/>
      </w:pPr>
      <w:hyperlink r:id="rId65" w:history="1">
        <w:r w:rsidR="00990920" w:rsidRPr="00B43462">
          <w:t>ГОСТ Р 52289-2004</w:t>
        </w:r>
      </w:hyperlink>
      <w:r w:rsidR="00990920" w:rsidRPr="00B43462">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90920" w:rsidRPr="00B43462" w:rsidRDefault="00154E17" w:rsidP="00990920">
      <w:pPr>
        <w:autoSpaceDE w:val="0"/>
        <w:autoSpaceDN w:val="0"/>
        <w:adjustRightInd w:val="0"/>
        <w:ind w:firstLine="709"/>
        <w:jc w:val="both"/>
      </w:pPr>
      <w:hyperlink r:id="rId66" w:history="1">
        <w:r w:rsidR="00990920" w:rsidRPr="00B43462">
          <w:t>ГОСТ 33127-2014</w:t>
        </w:r>
      </w:hyperlink>
      <w:r w:rsidR="00990920" w:rsidRPr="00B43462">
        <w:t xml:space="preserve"> "Дороги автомобильные общего пользования. Ограждения дорожные. Классификация";</w:t>
      </w:r>
    </w:p>
    <w:p w:rsidR="00990920" w:rsidRPr="00B43462" w:rsidRDefault="00154E17" w:rsidP="00990920">
      <w:pPr>
        <w:autoSpaceDE w:val="0"/>
        <w:autoSpaceDN w:val="0"/>
        <w:adjustRightInd w:val="0"/>
        <w:ind w:firstLine="709"/>
        <w:jc w:val="both"/>
      </w:pPr>
      <w:hyperlink r:id="rId67" w:history="1">
        <w:r w:rsidR="00990920" w:rsidRPr="00B43462">
          <w:t>ГОСТ Р 52607-2006</w:t>
        </w:r>
      </w:hyperlink>
      <w:r w:rsidR="00990920" w:rsidRPr="00B43462">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90920" w:rsidRPr="00B43462" w:rsidRDefault="00154E17" w:rsidP="00990920">
      <w:pPr>
        <w:autoSpaceDE w:val="0"/>
        <w:autoSpaceDN w:val="0"/>
        <w:adjustRightInd w:val="0"/>
        <w:ind w:firstLine="709"/>
        <w:jc w:val="both"/>
      </w:pPr>
      <w:hyperlink r:id="rId68" w:history="1">
        <w:r w:rsidR="00990920" w:rsidRPr="00B43462">
          <w:t>ГОСТ 26213-91</w:t>
        </w:r>
      </w:hyperlink>
      <w:r w:rsidR="00990920" w:rsidRPr="00B43462">
        <w:t xml:space="preserve"> Почвы. Методы определения органического вещества;</w:t>
      </w:r>
    </w:p>
    <w:p w:rsidR="00990920" w:rsidRPr="00B43462" w:rsidRDefault="00154E17" w:rsidP="00990920">
      <w:pPr>
        <w:autoSpaceDE w:val="0"/>
        <w:autoSpaceDN w:val="0"/>
        <w:adjustRightInd w:val="0"/>
        <w:ind w:firstLine="709"/>
        <w:jc w:val="both"/>
      </w:pPr>
      <w:hyperlink r:id="rId69" w:history="1">
        <w:r w:rsidR="00990920" w:rsidRPr="00B43462">
          <w:t>ГОСТ Р 53381-2009</w:t>
        </w:r>
      </w:hyperlink>
      <w:r w:rsidR="00990920" w:rsidRPr="00B43462">
        <w:t>. Почвы и грунты. Грунты питательные. Технические условия";</w:t>
      </w:r>
    </w:p>
    <w:p w:rsidR="00990920" w:rsidRPr="00B43462" w:rsidRDefault="00154E17" w:rsidP="00990920">
      <w:pPr>
        <w:autoSpaceDE w:val="0"/>
        <w:autoSpaceDN w:val="0"/>
        <w:adjustRightInd w:val="0"/>
        <w:ind w:firstLine="709"/>
        <w:jc w:val="both"/>
      </w:pPr>
      <w:hyperlink r:id="rId70" w:history="1">
        <w:r w:rsidR="00990920" w:rsidRPr="00B43462">
          <w:t>ГОСТ 17.4.3.04-85</w:t>
        </w:r>
      </w:hyperlink>
      <w:r w:rsidR="00990920" w:rsidRPr="00B43462">
        <w:t xml:space="preserve"> "Охрана природы. Почвы. Общие требования к контролю и охране от загрязнения";</w:t>
      </w:r>
    </w:p>
    <w:p w:rsidR="00990920" w:rsidRPr="00B43462" w:rsidRDefault="00154E17" w:rsidP="00990920">
      <w:pPr>
        <w:autoSpaceDE w:val="0"/>
        <w:autoSpaceDN w:val="0"/>
        <w:adjustRightInd w:val="0"/>
        <w:ind w:firstLine="709"/>
        <w:jc w:val="both"/>
      </w:pPr>
      <w:hyperlink r:id="rId71" w:history="1">
        <w:r w:rsidR="00990920" w:rsidRPr="00B43462">
          <w:t>ГОСТ 17.5.3.06-85</w:t>
        </w:r>
      </w:hyperlink>
      <w:r w:rsidR="00990920" w:rsidRPr="00B43462">
        <w:t xml:space="preserve"> Охрана природы. Земли. Требования к определению норм снятия плодородного слоя почвы при производстве земляных работ;</w:t>
      </w:r>
    </w:p>
    <w:p w:rsidR="00990920" w:rsidRPr="00B43462" w:rsidRDefault="00154E17" w:rsidP="00990920">
      <w:pPr>
        <w:autoSpaceDE w:val="0"/>
        <w:autoSpaceDN w:val="0"/>
        <w:adjustRightInd w:val="0"/>
        <w:ind w:firstLine="709"/>
        <w:jc w:val="both"/>
      </w:pPr>
      <w:hyperlink r:id="rId72" w:history="1">
        <w:r w:rsidR="00990920" w:rsidRPr="00B43462">
          <w:t>ГОСТ 32110-2013</w:t>
        </w:r>
      </w:hyperlink>
      <w:r w:rsidR="00990920" w:rsidRPr="00B43462">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990920" w:rsidRPr="00B43462" w:rsidRDefault="00154E17" w:rsidP="00990920">
      <w:pPr>
        <w:autoSpaceDE w:val="0"/>
        <w:autoSpaceDN w:val="0"/>
        <w:adjustRightInd w:val="0"/>
        <w:ind w:firstLine="709"/>
        <w:jc w:val="both"/>
      </w:pPr>
      <w:hyperlink r:id="rId73" w:history="1">
        <w:r w:rsidR="00990920" w:rsidRPr="00B43462">
          <w:t>ГОСТ Р 17.4.3.07-2001</w:t>
        </w:r>
      </w:hyperlink>
      <w:r w:rsidR="00990920" w:rsidRPr="00B43462">
        <w:t xml:space="preserve"> "Охрана природы. Почвы. Требования к свойствам осадков сточных вод при использовании их в качестве удобрения";</w:t>
      </w:r>
    </w:p>
    <w:p w:rsidR="00990920" w:rsidRPr="00B43462" w:rsidRDefault="00154E17" w:rsidP="00990920">
      <w:pPr>
        <w:autoSpaceDE w:val="0"/>
        <w:autoSpaceDN w:val="0"/>
        <w:adjustRightInd w:val="0"/>
        <w:ind w:firstLine="709"/>
        <w:jc w:val="both"/>
      </w:pPr>
      <w:hyperlink r:id="rId74" w:history="1">
        <w:r w:rsidR="00990920" w:rsidRPr="00B43462">
          <w:t>ГОСТ 28329-89</w:t>
        </w:r>
      </w:hyperlink>
      <w:r w:rsidR="00990920" w:rsidRPr="00B43462">
        <w:t xml:space="preserve"> Озеленение городов. Термины и определения;</w:t>
      </w:r>
    </w:p>
    <w:p w:rsidR="00990920" w:rsidRPr="00B43462" w:rsidRDefault="00154E17" w:rsidP="00990920">
      <w:pPr>
        <w:autoSpaceDE w:val="0"/>
        <w:autoSpaceDN w:val="0"/>
        <w:adjustRightInd w:val="0"/>
        <w:ind w:firstLine="709"/>
        <w:jc w:val="both"/>
      </w:pPr>
      <w:hyperlink r:id="rId75" w:history="1">
        <w:r w:rsidR="00990920" w:rsidRPr="00B43462">
          <w:t>ГОСТ 24835-81</w:t>
        </w:r>
      </w:hyperlink>
      <w:r w:rsidR="00990920" w:rsidRPr="00B43462">
        <w:t xml:space="preserve"> Саженцы деревьев и кустарников. Технические условия;</w:t>
      </w:r>
    </w:p>
    <w:p w:rsidR="00990920" w:rsidRPr="00B43462" w:rsidRDefault="00154E17" w:rsidP="00990920">
      <w:pPr>
        <w:autoSpaceDE w:val="0"/>
        <w:autoSpaceDN w:val="0"/>
        <w:adjustRightInd w:val="0"/>
        <w:ind w:firstLine="709"/>
        <w:jc w:val="both"/>
      </w:pPr>
      <w:hyperlink r:id="rId76" w:history="1">
        <w:r w:rsidR="00990920" w:rsidRPr="00B43462">
          <w:t>ГОСТ 24909-81</w:t>
        </w:r>
      </w:hyperlink>
      <w:r w:rsidR="00990920" w:rsidRPr="00B43462">
        <w:t xml:space="preserve"> Саженцы деревьев декоративных лиственных пород. Технические условия;</w:t>
      </w:r>
    </w:p>
    <w:p w:rsidR="00990920" w:rsidRPr="00B43462" w:rsidRDefault="00154E17" w:rsidP="00990920">
      <w:pPr>
        <w:autoSpaceDE w:val="0"/>
        <w:autoSpaceDN w:val="0"/>
        <w:adjustRightInd w:val="0"/>
        <w:ind w:firstLine="709"/>
        <w:jc w:val="both"/>
      </w:pPr>
      <w:hyperlink r:id="rId77" w:history="1">
        <w:r w:rsidR="00990920" w:rsidRPr="00B43462">
          <w:t>ГОСТ 25769-83</w:t>
        </w:r>
      </w:hyperlink>
      <w:r w:rsidR="00990920" w:rsidRPr="00B43462">
        <w:t xml:space="preserve"> Саженцы деревьев хвойных пород для озеленения городов. Технические условия;</w:t>
      </w:r>
    </w:p>
    <w:p w:rsidR="00990920" w:rsidRPr="00B43462" w:rsidRDefault="00990920" w:rsidP="00990920">
      <w:pPr>
        <w:autoSpaceDE w:val="0"/>
        <w:autoSpaceDN w:val="0"/>
        <w:adjustRightInd w:val="0"/>
        <w:ind w:firstLine="709"/>
        <w:jc w:val="both"/>
      </w:pPr>
      <w:r w:rsidRPr="00B43462">
        <w:t>ГОСТ 2874-73 "Вода питьевая";</w:t>
      </w:r>
    </w:p>
    <w:p w:rsidR="00990920" w:rsidRPr="00B43462" w:rsidRDefault="00990920" w:rsidP="00990920">
      <w:pPr>
        <w:autoSpaceDE w:val="0"/>
        <w:autoSpaceDN w:val="0"/>
        <w:adjustRightInd w:val="0"/>
        <w:ind w:firstLine="709"/>
        <w:jc w:val="both"/>
      </w:pPr>
      <w:r w:rsidRPr="00B43462">
        <w:t>ГОСТ 17.1.3.03-77 "Охрана природы. Гидросфера. Правила выбора и оценка качества источников централизованного хозяйственно-питьевого водоснабжения";</w:t>
      </w:r>
    </w:p>
    <w:p w:rsidR="00990920" w:rsidRPr="00B43462" w:rsidRDefault="00154E17" w:rsidP="00990920">
      <w:pPr>
        <w:autoSpaceDE w:val="0"/>
        <w:autoSpaceDN w:val="0"/>
        <w:adjustRightInd w:val="0"/>
        <w:ind w:firstLine="709"/>
        <w:jc w:val="both"/>
      </w:pPr>
      <w:hyperlink r:id="rId78" w:history="1">
        <w:r w:rsidR="00990920" w:rsidRPr="00B43462">
          <w:t>ГОСТ Р 55935-2013</w:t>
        </w:r>
      </w:hyperlink>
      <w:r w:rsidR="00990920" w:rsidRPr="00B43462">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90920" w:rsidRPr="00B43462" w:rsidRDefault="00154E17" w:rsidP="00990920">
      <w:pPr>
        <w:autoSpaceDE w:val="0"/>
        <w:autoSpaceDN w:val="0"/>
        <w:adjustRightInd w:val="0"/>
        <w:ind w:firstLine="709"/>
        <w:jc w:val="both"/>
      </w:pPr>
      <w:hyperlink r:id="rId79" w:history="1">
        <w:r w:rsidR="00990920" w:rsidRPr="00B43462">
          <w:t>ГОСТ Р 55627-2013</w:t>
        </w:r>
      </w:hyperlink>
      <w:r w:rsidR="00990920" w:rsidRPr="00B43462">
        <w:t xml:space="preserve"> Археологические изыскания в составе работ по реставрации, консервации, ремонту и приспособлению объектов культурного наследия;</w:t>
      </w:r>
    </w:p>
    <w:p w:rsidR="00990920" w:rsidRPr="00B43462" w:rsidRDefault="00154E17" w:rsidP="00990920">
      <w:pPr>
        <w:autoSpaceDE w:val="0"/>
        <w:autoSpaceDN w:val="0"/>
        <w:adjustRightInd w:val="0"/>
        <w:ind w:firstLine="709"/>
        <w:jc w:val="both"/>
      </w:pPr>
      <w:hyperlink r:id="rId80" w:history="1">
        <w:r w:rsidR="00990920" w:rsidRPr="00B43462">
          <w:t>ГОСТ 23407-78</w:t>
        </w:r>
      </w:hyperlink>
      <w:r w:rsidR="00990920" w:rsidRPr="00B43462">
        <w:t xml:space="preserve"> "Ограждения инвентарные строительных площадок и участков производства строительно-монтажных работ";</w:t>
      </w:r>
    </w:p>
    <w:p w:rsidR="00990920" w:rsidRPr="00B43462" w:rsidRDefault="00990920" w:rsidP="00990920">
      <w:pPr>
        <w:autoSpaceDE w:val="0"/>
        <w:autoSpaceDN w:val="0"/>
        <w:adjustRightInd w:val="0"/>
        <w:ind w:firstLine="540"/>
        <w:jc w:val="both"/>
      </w:pPr>
      <w:r w:rsidRPr="00B43462">
        <w:t>Иные своды правил и стандарты, принятые и вступившие в действие в установленном порядке.</w:t>
      </w:r>
    </w:p>
    <w:p w:rsidR="00990920" w:rsidRPr="00B43462" w:rsidRDefault="00990920" w:rsidP="00990920">
      <w:pPr>
        <w:pStyle w:val="50"/>
        <w:shd w:val="clear" w:color="auto" w:fill="auto"/>
        <w:spacing w:before="0" w:line="274" w:lineRule="exact"/>
        <w:ind w:left="2380" w:right="460" w:firstLine="0"/>
        <w:jc w:val="both"/>
        <w:rPr>
          <w:sz w:val="24"/>
          <w:szCs w:val="24"/>
        </w:rPr>
      </w:pPr>
    </w:p>
    <w:p w:rsidR="00990920" w:rsidRPr="00B43462" w:rsidRDefault="00990920" w:rsidP="00734B60">
      <w:pPr>
        <w:pStyle w:val="50"/>
        <w:shd w:val="clear" w:color="auto" w:fill="auto"/>
        <w:spacing w:before="0" w:line="274" w:lineRule="exact"/>
        <w:ind w:right="-8" w:firstLine="0"/>
        <w:jc w:val="center"/>
        <w:outlineLvl w:val="0"/>
        <w:rPr>
          <w:sz w:val="24"/>
          <w:szCs w:val="24"/>
        </w:rPr>
      </w:pPr>
      <w:r w:rsidRPr="00B43462">
        <w:rPr>
          <w:sz w:val="24"/>
          <w:szCs w:val="24"/>
        </w:rPr>
        <w:t xml:space="preserve">Раздел 2. Общие требования к состоянию общественных пространств, </w:t>
      </w:r>
    </w:p>
    <w:p w:rsidR="00990920" w:rsidRPr="00B43462" w:rsidRDefault="00990920" w:rsidP="00990920">
      <w:pPr>
        <w:pStyle w:val="50"/>
        <w:shd w:val="clear" w:color="auto" w:fill="auto"/>
        <w:spacing w:before="0" w:line="274" w:lineRule="exact"/>
        <w:ind w:right="-8" w:firstLine="0"/>
        <w:jc w:val="center"/>
        <w:rPr>
          <w:sz w:val="24"/>
          <w:szCs w:val="24"/>
        </w:rPr>
      </w:pPr>
      <w:r w:rsidRPr="00B43462">
        <w:rPr>
          <w:sz w:val="24"/>
          <w:szCs w:val="24"/>
        </w:rPr>
        <w:t xml:space="preserve">состоянию и облику зданий различного назначения и разной формы </w:t>
      </w:r>
    </w:p>
    <w:p w:rsidR="00990920" w:rsidRPr="00B43462" w:rsidRDefault="00990920" w:rsidP="00990920">
      <w:pPr>
        <w:pStyle w:val="50"/>
        <w:shd w:val="clear" w:color="auto" w:fill="auto"/>
        <w:spacing w:before="0" w:line="274" w:lineRule="exact"/>
        <w:ind w:right="-8" w:firstLine="0"/>
        <w:jc w:val="center"/>
        <w:rPr>
          <w:sz w:val="24"/>
          <w:szCs w:val="24"/>
        </w:rPr>
      </w:pPr>
      <w:r w:rsidRPr="00B43462">
        <w:rPr>
          <w:sz w:val="24"/>
          <w:szCs w:val="24"/>
        </w:rPr>
        <w:t xml:space="preserve">собственности, к имеющимся в муниципальном образовании </w:t>
      </w:r>
      <w:r w:rsidR="00FC4293">
        <w:rPr>
          <w:sz w:val="24"/>
          <w:szCs w:val="24"/>
        </w:rPr>
        <w:t xml:space="preserve">сельском поселении </w:t>
      </w:r>
      <w:r w:rsidR="00864571" w:rsidRPr="00E16B2C">
        <w:rPr>
          <w:sz w:val="24"/>
          <w:szCs w:val="24"/>
        </w:rPr>
        <w:lastRenderedPageBreak/>
        <w:t>«Шаралдайское</w:t>
      </w:r>
      <w:r w:rsidRPr="00E16B2C">
        <w:rPr>
          <w:sz w:val="24"/>
          <w:szCs w:val="24"/>
        </w:rPr>
        <w:t>» об</w:t>
      </w:r>
      <w:r w:rsidRPr="00B43462">
        <w:rPr>
          <w:sz w:val="24"/>
          <w:szCs w:val="24"/>
        </w:rPr>
        <w:t>ъектам благоустройства и их отдельным</w:t>
      </w:r>
      <w:bookmarkStart w:id="0" w:name="bookmark3"/>
      <w:r w:rsidRPr="00B43462">
        <w:rPr>
          <w:sz w:val="24"/>
          <w:szCs w:val="24"/>
        </w:rPr>
        <w:t xml:space="preserve"> элементам</w:t>
      </w:r>
      <w:bookmarkEnd w:id="0"/>
    </w:p>
    <w:p w:rsidR="00990920" w:rsidRPr="00B43462" w:rsidRDefault="00990920" w:rsidP="00990920">
      <w:pPr>
        <w:pStyle w:val="50"/>
        <w:shd w:val="clear" w:color="auto" w:fill="auto"/>
        <w:spacing w:before="0" w:line="274" w:lineRule="exact"/>
        <w:ind w:left="2380" w:right="460" w:firstLine="709"/>
        <w:jc w:val="both"/>
        <w:rPr>
          <w:sz w:val="24"/>
          <w:szCs w:val="24"/>
        </w:rPr>
      </w:pPr>
    </w:p>
    <w:p w:rsidR="00990920" w:rsidRPr="00B43462" w:rsidRDefault="00990920" w:rsidP="00990920">
      <w:pPr>
        <w:ind w:firstLine="708"/>
        <w:jc w:val="both"/>
      </w:pPr>
      <w:r w:rsidRPr="00B43462">
        <w:t>2.1.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990920" w:rsidRPr="00B43462" w:rsidRDefault="00990920" w:rsidP="00990920">
      <w:pPr>
        <w:ind w:firstLine="708"/>
        <w:jc w:val="both"/>
      </w:pPr>
      <w:r w:rsidRPr="00B43462">
        <w:t>2.2.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90920" w:rsidRPr="00B43462" w:rsidRDefault="00990920" w:rsidP="00990920">
      <w:pPr>
        <w:ind w:firstLine="708"/>
        <w:jc w:val="both"/>
      </w:pPr>
      <w:r w:rsidRPr="00B43462">
        <w:t>2.3.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90920" w:rsidRPr="00B43462" w:rsidRDefault="00990920" w:rsidP="00990920">
      <w:pPr>
        <w:ind w:firstLine="708"/>
        <w:jc w:val="both"/>
      </w:pPr>
      <w:r w:rsidRPr="00B43462">
        <w:t>2.4.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90920" w:rsidRPr="00B43462" w:rsidRDefault="00990920" w:rsidP="00990920">
      <w:pPr>
        <w:ind w:firstLine="708"/>
        <w:jc w:val="both"/>
      </w:pPr>
      <w:r w:rsidRPr="00B43462">
        <w:t>2.5.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990920" w:rsidRPr="00B43462" w:rsidRDefault="00990920" w:rsidP="00990920">
      <w:pPr>
        <w:ind w:firstLine="708"/>
        <w:jc w:val="both"/>
      </w:pPr>
      <w:r w:rsidRPr="00B43462">
        <w:t>2.6.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990920" w:rsidRPr="00B43462" w:rsidRDefault="00990920" w:rsidP="00990920">
      <w:pPr>
        <w:ind w:firstLine="708"/>
        <w:jc w:val="both"/>
      </w:pPr>
      <w:r w:rsidRPr="00B43462">
        <w:t>2.7.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90920" w:rsidRPr="00B43462" w:rsidRDefault="00990920" w:rsidP="00990920">
      <w:pPr>
        <w:ind w:firstLine="708"/>
        <w:jc w:val="both"/>
      </w:pPr>
      <w:r w:rsidRPr="00B43462">
        <w:t>2.8. Перечень конструктивных элементов внешнего благоустройства на территории общественных пространств сельского поселения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90920" w:rsidRPr="00B43462" w:rsidRDefault="00990920" w:rsidP="00990920">
      <w:pPr>
        <w:ind w:firstLine="708"/>
        <w:jc w:val="both"/>
      </w:pPr>
      <w:r w:rsidRPr="00B43462">
        <w:t>2.9.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90920" w:rsidRPr="00B43462" w:rsidRDefault="00990920" w:rsidP="00990920">
      <w:pPr>
        <w:ind w:firstLine="708"/>
        <w:jc w:val="both"/>
      </w:pPr>
      <w:r w:rsidRPr="00B43462">
        <w:t>2.10.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90920" w:rsidRPr="00B43462" w:rsidRDefault="00990920" w:rsidP="00990920">
      <w:pPr>
        <w:ind w:firstLine="708"/>
        <w:jc w:val="both"/>
      </w:pPr>
      <w:r w:rsidRPr="00B43462">
        <w:t>2.11.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90920" w:rsidRDefault="00990920" w:rsidP="00990920">
      <w:pPr>
        <w:ind w:firstLine="708"/>
        <w:jc w:val="both"/>
      </w:pPr>
      <w:r w:rsidRPr="00B43462">
        <w:lastRenderedPageBreak/>
        <w:t>2.12.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D972D9" w:rsidRPr="00B43462" w:rsidRDefault="00D972D9" w:rsidP="00990920">
      <w:pPr>
        <w:ind w:firstLine="708"/>
        <w:jc w:val="both"/>
      </w:pPr>
    </w:p>
    <w:p w:rsidR="00734B60" w:rsidRDefault="00734B60" w:rsidP="00734B60">
      <w:pPr>
        <w:pStyle w:val="af0"/>
        <w:jc w:val="center"/>
        <w:outlineLvl w:val="0"/>
        <w:rPr>
          <w:rFonts w:ascii="Times New Roman" w:hAnsi="Times New Roman" w:cs="Times New Roman"/>
          <w:b/>
        </w:rPr>
      </w:pPr>
      <w:bookmarkStart w:id="1" w:name="bookmark4"/>
    </w:p>
    <w:p w:rsidR="00990920" w:rsidRPr="00B43462" w:rsidRDefault="00990920" w:rsidP="00734B60">
      <w:pPr>
        <w:pStyle w:val="af0"/>
        <w:jc w:val="center"/>
        <w:outlineLvl w:val="0"/>
        <w:rPr>
          <w:rFonts w:ascii="Times New Roman" w:hAnsi="Times New Roman" w:cs="Times New Roman"/>
          <w:b/>
        </w:rPr>
      </w:pPr>
      <w:r w:rsidRPr="00B43462">
        <w:rPr>
          <w:rFonts w:ascii="Times New Roman" w:hAnsi="Times New Roman" w:cs="Times New Roman"/>
          <w:b/>
        </w:rPr>
        <w:t xml:space="preserve">Раздел 3. Особые требования к доступности </w:t>
      </w:r>
    </w:p>
    <w:p w:rsidR="00990920" w:rsidRPr="00B43462" w:rsidRDefault="00990920" w:rsidP="00990920">
      <w:pPr>
        <w:pStyle w:val="af0"/>
        <w:jc w:val="center"/>
        <w:rPr>
          <w:rFonts w:ascii="Times New Roman" w:hAnsi="Times New Roman" w:cs="Times New Roman"/>
          <w:b/>
        </w:rPr>
      </w:pPr>
      <w:r w:rsidRPr="00B43462">
        <w:rPr>
          <w:rFonts w:ascii="Times New Roman" w:hAnsi="Times New Roman" w:cs="Times New Roman"/>
          <w:b/>
        </w:rPr>
        <w:t>городской среды для маломобильных</w:t>
      </w:r>
      <w:bookmarkStart w:id="2" w:name="bookmark5"/>
      <w:bookmarkEnd w:id="1"/>
      <w:r w:rsidRPr="00B43462">
        <w:rPr>
          <w:rFonts w:ascii="Times New Roman" w:hAnsi="Times New Roman" w:cs="Times New Roman"/>
          <w:b/>
        </w:rPr>
        <w:t xml:space="preserve"> групп населения</w:t>
      </w:r>
      <w:bookmarkEnd w:id="2"/>
    </w:p>
    <w:p w:rsidR="00990920" w:rsidRPr="00B43462" w:rsidRDefault="00990920" w:rsidP="00990920">
      <w:pPr>
        <w:pStyle w:val="af0"/>
        <w:jc w:val="center"/>
        <w:rPr>
          <w:rFonts w:ascii="Times New Roman" w:hAnsi="Times New Roman" w:cs="Times New Roman"/>
          <w:b/>
        </w:rPr>
      </w:pPr>
    </w:p>
    <w:p w:rsidR="00990920" w:rsidRPr="00B43462" w:rsidRDefault="00990920" w:rsidP="00990920">
      <w:pPr>
        <w:ind w:firstLine="709"/>
        <w:jc w:val="both"/>
      </w:pPr>
      <w:r w:rsidRPr="00B43462">
        <w:t>3.1.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990920" w:rsidRPr="00B43462" w:rsidRDefault="00990920" w:rsidP="00990920">
      <w:pPr>
        <w:ind w:firstLine="709"/>
        <w:jc w:val="both"/>
      </w:pPr>
      <w:r w:rsidRPr="00B43462">
        <w:t>3.2.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990920" w:rsidRPr="00B43462" w:rsidRDefault="00990920" w:rsidP="00990920">
      <w:pPr>
        <w:ind w:firstLine="709"/>
        <w:jc w:val="both"/>
      </w:pPr>
      <w:r w:rsidRPr="00B43462">
        <w:t>3.3.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990920" w:rsidRPr="00B43462" w:rsidRDefault="00990920" w:rsidP="00990920">
      <w:pPr>
        <w:ind w:firstLine="709"/>
        <w:jc w:val="both"/>
      </w:pPr>
      <w:r w:rsidRPr="00B43462">
        <w:t>3.4. 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990920" w:rsidRPr="00B43462" w:rsidRDefault="00990920" w:rsidP="00990920">
      <w:pPr>
        <w:ind w:firstLine="709"/>
        <w:jc w:val="both"/>
      </w:pPr>
      <w:r w:rsidRPr="00B43462">
        <w:t>3.5. Тротуары, подходы к зданиям, пандусы и ступени должны иметь нескользкую поверхность.</w:t>
      </w:r>
    </w:p>
    <w:p w:rsidR="00990920" w:rsidRPr="00B43462" w:rsidRDefault="00990920" w:rsidP="00990920">
      <w:pPr>
        <w:ind w:firstLine="709"/>
        <w:jc w:val="both"/>
      </w:pPr>
      <w:r w:rsidRPr="00B43462">
        <w:t>3.6.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990920" w:rsidRPr="00B43462" w:rsidRDefault="00990920" w:rsidP="00990920">
      <w:pPr>
        <w:ind w:firstLine="709"/>
        <w:jc w:val="both"/>
      </w:pPr>
      <w:r w:rsidRPr="00B43462">
        <w:t>3.7.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990920" w:rsidRPr="00734B60" w:rsidRDefault="00990920" w:rsidP="00990920">
      <w:pPr>
        <w:keepNext/>
        <w:keepLines/>
        <w:spacing w:line="240" w:lineRule="exact"/>
        <w:jc w:val="center"/>
        <w:rPr>
          <w:b/>
        </w:rPr>
      </w:pPr>
      <w:bookmarkStart w:id="3" w:name="bookmark6"/>
    </w:p>
    <w:p w:rsidR="00990920" w:rsidRPr="00734B60" w:rsidRDefault="00990920" w:rsidP="00734B60">
      <w:pPr>
        <w:keepNext/>
        <w:keepLines/>
        <w:spacing w:line="240" w:lineRule="exact"/>
        <w:jc w:val="center"/>
        <w:outlineLvl w:val="0"/>
        <w:rPr>
          <w:b/>
        </w:rPr>
      </w:pPr>
      <w:r w:rsidRPr="00734B60">
        <w:rPr>
          <w:b/>
        </w:rPr>
        <w:t>Раздел 4. Порядок содержания и эксплуатации объектов благоустройства</w:t>
      </w:r>
      <w:bookmarkEnd w:id="3"/>
    </w:p>
    <w:p w:rsidR="00990920" w:rsidRPr="00B43462" w:rsidRDefault="00990920" w:rsidP="00990920">
      <w:pPr>
        <w:keepNext/>
        <w:keepLines/>
        <w:spacing w:line="240" w:lineRule="exact"/>
        <w:jc w:val="center"/>
      </w:pPr>
    </w:p>
    <w:p w:rsidR="00990920" w:rsidRPr="00B43462" w:rsidRDefault="00990920" w:rsidP="00990920">
      <w:pPr>
        <w:ind w:firstLine="708"/>
        <w:jc w:val="both"/>
      </w:pPr>
      <w:r w:rsidRPr="00B43462">
        <w:t>4.1. 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990920" w:rsidRPr="00B43462" w:rsidRDefault="00990920" w:rsidP="00990920">
      <w:pPr>
        <w:tabs>
          <w:tab w:val="left" w:pos="1134"/>
        </w:tabs>
        <w:spacing w:line="274" w:lineRule="exact"/>
        <w:ind w:firstLine="567"/>
        <w:jc w:val="both"/>
      </w:pPr>
      <w:r w:rsidRPr="00B43462">
        <w:t>а)</w:t>
      </w:r>
      <w:r w:rsidRPr="00B43462">
        <w:tab/>
        <w:t>детские площадки, спортивные и другие площадки отдыха и досуга;</w:t>
      </w:r>
    </w:p>
    <w:p w:rsidR="00990920" w:rsidRPr="00B43462" w:rsidRDefault="00990920" w:rsidP="00990920">
      <w:pPr>
        <w:tabs>
          <w:tab w:val="left" w:pos="1134"/>
        </w:tabs>
        <w:spacing w:line="274" w:lineRule="exact"/>
        <w:ind w:firstLine="567"/>
        <w:jc w:val="both"/>
      </w:pPr>
      <w:r w:rsidRPr="00B43462">
        <w:t>б)</w:t>
      </w:r>
      <w:r w:rsidRPr="00B43462">
        <w:tab/>
        <w:t>площадки для выгула и дрессировки собак;</w:t>
      </w:r>
    </w:p>
    <w:p w:rsidR="00990920" w:rsidRPr="00B43462" w:rsidRDefault="00990920" w:rsidP="00990920">
      <w:pPr>
        <w:tabs>
          <w:tab w:val="left" w:pos="1134"/>
        </w:tabs>
        <w:spacing w:line="274" w:lineRule="exact"/>
        <w:ind w:firstLine="567"/>
        <w:jc w:val="both"/>
      </w:pPr>
      <w:r w:rsidRPr="00B43462">
        <w:t>в)</w:t>
      </w:r>
      <w:r w:rsidRPr="00B43462">
        <w:tab/>
        <w:t>площадки автостоянок;</w:t>
      </w:r>
    </w:p>
    <w:p w:rsidR="00990920" w:rsidRPr="00B43462" w:rsidRDefault="00990920" w:rsidP="00990920">
      <w:pPr>
        <w:tabs>
          <w:tab w:val="left" w:pos="1134"/>
        </w:tabs>
        <w:spacing w:line="274" w:lineRule="exact"/>
        <w:ind w:firstLine="567"/>
        <w:jc w:val="both"/>
      </w:pPr>
      <w:r w:rsidRPr="00B43462">
        <w:t>г)</w:t>
      </w:r>
      <w:r w:rsidRPr="00B43462">
        <w:tab/>
        <w:t>улицы (в том числе пешеходные) и дороги;</w:t>
      </w:r>
    </w:p>
    <w:p w:rsidR="00990920" w:rsidRPr="00B43462" w:rsidRDefault="00990920" w:rsidP="00990920">
      <w:pPr>
        <w:tabs>
          <w:tab w:val="left" w:pos="1134"/>
        </w:tabs>
        <w:spacing w:line="274" w:lineRule="exact"/>
        <w:ind w:firstLine="567"/>
        <w:jc w:val="both"/>
      </w:pPr>
      <w:r w:rsidRPr="00B43462">
        <w:t>д)</w:t>
      </w:r>
      <w:r w:rsidRPr="00B43462">
        <w:tab/>
        <w:t>территорий рекреационного назначения (зоны отдыха, парки, сады, скверы)</w:t>
      </w:r>
    </w:p>
    <w:p w:rsidR="00990920" w:rsidRPr="00B43462" w:rsidRDefault="00990920" w:rsidP="00990920">
      <w:pPr>
        <w:tabs>
          <w:tab w:val="left" w:pos="1134"/>
        </w:tabs>
        <w:spacing w:line="274" w:lineRule="exact"/>
        <w:ind w:firstLine="567"/>
        <w:jc w:val="both"/>
      </w:pPr>
      <w:r w:rsidRPr="00B43462">
        <w:t>е)</w:t>
      </w:r>
      <w:r w:rsidRPr="00B43462">
        <w:tab/>
        <w:t>технические зоны транспортных, инженерных коммуникаций;</w:t>
      </w:r>
    </w:p>
    <w:p w:rsidR="00990920" w:rsidRPr="00B43462" w:rsidRDefault="00990920" w:rsidP="00990920">
      <w:pPr>
        <w:tabs>
          <w:tab w:val="left" w:pos="1134"/>
          <w:tab w:val="left" w:pos="2014"/>
        </w:tabs>
        <w:spacing w:line="274" w:lineRule="exact"/>
        <w:ind w:right="460" w:firstLine="567"/>
        <w:jc w:val="both"/>
      </w:pPr>
      <w:r w:rsidRPr="00B43462">
        <w:lastRenderedPageBreak/>
        <w:t>ж)</w:t>
      </w:r>
      <w:r w:rsidRPr="00B43462">
        <w:tab/>
        <w:t>контейнерные площадки и площадки для складирования отдельных групп коммунальных отходов.</w:t>
      </w:r>
    </w:p>
    <w:p w:rsidR="00990920" w:rsidRPr="00B43462" w:rsidRDefault="00990920" w:rsidP="00990920">
      <w:pPr>
        <w:ind w:firstLine="709"/>
        <w:jc w:val="both"/>
      </w:pPr>
      <w:r w:rsidRPr="00B43462">
        <w:t>4.2. На территории сельского поселения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990920" w:rsidRPr="00B43462" w:rsidRDefault="00990920" w:rsidP="00990920">
      <w:pPr>
        <w:ind w:firstLine="709"/>
        <w:jc w:val="both"/>
      </w:pPr>
      <w:r w:rsidRPr="00B43462">
        <w:t>4.3. Детские площадки, спортивные и другие площадки отдыха и досуга.</w:t>
      </w:r>
    </w:p>
    <w:p w:rsidR="00990920" w:rsidRPr="00B43462" w:rsidRDefault="00990920" w:rsidP="00990920">
      <w:pPr>
        <w:ind w:firstLine="709"/>
        <w:jc w:val="both"/>
      </w:pPr>
      <w:r w:rsidRPr="00B43462">
        <w:t>43.1.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990920" w:rsidRPr="00B43462" w:rsidRDefault="00990920" w:rsidP="00990920">
      <w:pPr>
        <w:ind w:firstLine="709"/>
        <w:jc w:val="both"/>
      </w:pPr>
      <w:r w:rsidRPr="00B43462">
        <w:t>4.3.2.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90920" w:rsidRPr="00B43462" w:rsidRDefault="00990920" w:rsidP="00990920">
      <w:pPr>
        <w:ind w:firstLine="709"/>
        <w:jc w:val="both"/>
      </w:pPr>
      <w:r w:rsidRPr="00B43462">
        <w:t>4.3.3. Площадки для отдыха и проведения досуга взрослого населения должны размещаться на участках жилой застройки, на озелененных территориях микрорайона, в парках и лесопарках.</w:t>
      </w:r>
    </w:p>
    <w:p w:rsidR="00990920" w:rsidRPr="00B43462" w:rsidRDefault="00990920" w:rsidP="00990920">
      <w:pPr>
        <w:ind w:firstLine="709"/>
        <w:jc w:val="both"/>
      </w:pPr>
      <w:r w:rsidRPr="00B43462">
        <w:t>4.3.4.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90920" w:rsidRPr="00B43462" w:rsidRDefault="00990920" w:rsidP="00990920">
      <w:pPr>
        <w:ind w:firstLine="709"/>
        <w:jc w:val="both"/>
      </w:pPr>
      <w:r w:rsidRPr="00B43462">
        <w:t>4.3.5.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90920" w:rsidRPr="00B43462" w:rsidRDefault="00990920" w:rsidP="00990920">
      <w:pPr>
        <w:ind w:firstLine="709"/>
        <w:jc w:val="both"/>
      </w:pPr>
      <w:r w:rsidRPr="00B43462">
        <w:t>4.3.6.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990920" w:rsidRPr="00B43462" w:rsidRDefault="00990920" w:rsidP="00990920">
      <w:pPr>
        <w:ind w:firstLine="709"/>
        <w:jc w:val="both"/>
      </w:pPr>
      <w:r w:rsidRPr="00B43462">
        <w:t>4.4. Площадки для выгула и дрессировки собак.</w:t>
      </w:r>
    </w:p>
    <w:p w:rsidR="00990920" w:rsidRPr="00B43462" w:rsidRDefault="00990920" w:rsidP="00990920">
      <w:pPr>
        <w:ind w:firstLine="709"/>
        <w:jc w:val="both"/>
      </w:pPr>
      <w:r w:rsidRPr="00B43462">
        <w:t>4.4.1.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990920" w:rsidRPr="00B43462" w:rsidRDefault="00990920" w:rsidP="00990920">
      <w:pPr>
        <w:ind w:firstLine="709"/>
        <w:jc w:val="both"/>
      </w:pPr>
      <w:r w:rsidRPr="00B43462">
        <w:t>4.4.2.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90920" w:rsidRPr="00B43462" w:rsidRDefault="00990920" w:rsidP="00990920">
      <w:pPr>
        <w:ind w:firstLine="709"/>
        <w:jc w:val="both"/>
      </w:pPr>
      <w:r w:rsidRPr="00B43462">
        <w:t>4.4.3. На территории площадки должен быть информационный стенд с правилами пользования площадкой.</w:t>
      </w:r>
    </w:p>
    <w:p w:rsidR="00990920" w:rsidRPr="00B43462" w:rsidRDefault="00990920" w:rsidP="00990920">
      <w:pPr>
        <w:ind w:firstLine="709"/>
        <w:jc w:val="both"/>
      </w:pPr>
      <w:r w:rsidRPr="00B43462">
        <w:t>4.4.5.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90920" w:rsidRPr="00B43462" w:rsidRDefault="00990920" w:rsidP="00990920">
      <w:pPr>
        <w:ind w:firstLine="709"/>
        <w:jc w:val="both"/>
      </w:pPr>
      <w:r w:rsidRPr="00B43462">
        <w:t>4.4.6.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90920" w:rsidRPr="00B43462" w:rsidRDefault="00990920" w:rsidP="00990920">
      <w:pPr>
        <w:ind w:firstLine="709"/>
        <w:jc w:val="both"/>
      </w:pPr>
      <w:r w:rsidRPr="00B43462">
        <w:t>4.5. Площадки автостоянок.</w:t>
      </w:r>
    </w:p>
    <w:p w:rsidR="00990920" w:rsidRPr="00B43462" w:rsidRDefault="00990920" w:rsidP="00990920">
      <w:pPr>
        <w:ind w:firstLine="709"/>
        <w:jc w:val="both"/>
      </w:pPr>
      <w:r w:rsidRPr="00B43462">
        <w:t xml:space="preserve">4.5.1.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w:t>
      </w:r>
      <w:r w:rsidRPr="00B43462">
        <w:lastRenderedPageBreak/>
        <w:t>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90920" w:rsidRPr="00B43462" w:rsidRDefault="00990920" w:rsidP="00990920">
      <w:pPr>
        <w:ind w:firstLine="709"/>
        <w:jc w:val="both"/>
      </w:pPr>
      <w:r w:rsidRPr="00B43462">
        <w:t>4.5.2.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990920" w:rsidRPr="00B43462" w:rsidRDefault="00990920" w:rsidP="00990920">
      <w:pPr>
        <w:ind w:firstLine="709"/>
        <w:jc w:val="both"/>
      </w:pPr>
      <w:r w:rsidRPr="00B43462">
        <w:t>4.5.3. На площадках для хранения автомобилей населения должна быть возможность зарядки электрического транспорта.</w:t>
      </w:r>
    </w:p>
    <w:p w:rsidR="00990920" w:rsidRPr="00B43462" w:rsidRDefault="00990920" w:rsidP="00990920">
      <w:pPr>
        <w:ind w:firstLine="709"/>
        <w:jc w:val="both"/>
      </w:pPr>
      <w:r w:rsidRPr="00B43462">
        <w:t>4.5.4.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90920" w:rsidRPr="00B43462" w:rsidRDefault="00990920" w:rsidP="00990920">
      <w:pPr>
        <w:ind w:firstLine="709"/>
        <w:jc w:val="both"/>
      </w:pPr>
      <w:r w:rsidRPr="00B43462">
        <w:t>4.5.5.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90920" w:rsidRPr="00B43462" w:rsidRDefault="00990920" w:rsidP="00990920">
      <w:pPr>
        <w:ind w:firstLine="709"/>
        <w:jc w:val="both"/>
      </w:pPr>
      <w:r w:rsidRPr="00B43462">
        <w:t>4.6. Создание и благоустройство пешеходных коммуникаций (тротуаров, аллей, дорожек, тропинок), обеспечивающих пешеходные связи и передвижения на территории сельского поселения.</w:t>
      </w:r>
    </w:p>
    <w:p w:rsidR="00990920" w:rsidRPr="00B43462" w:rsidRDefault="00990920" w:rsidP="00990920">
      <w:pPr>
        <w:ind w:firstLine="709"/>
        <w:jc w:val="both"/>
      </w:pPr>
      <w:r w:rsidRPr="00B43462">
        <w:t>4.6.1. При создании и благоустройстве пешеходных коммуникаций на территории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990920" w:rsidRPr="00B43462" w:rsidRDefault="00990920" w:rsidP="00990920">
      <w:pPr>
        <w:ind w:firstLine="709"/>
        <w:jc w:val="both"/>
      </w:pPr>
      <w:r w:rsidRPr="00B43462">
        <w:t>4.6.2.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990920" w:rsidRPr="00B43462" w:rsidRDefault="00990920" w:rsidP="00990920">
      <w:pPr>
        <w:ind w:firstLine="709"/>
        <w:jc w:val="both"/>
      </w:pPr>
      <w:r w:rsidRPr="00B43462">
        <w:t>4.6.3.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990920" w:rsidRPr="00B43462" w:rsidRDefault="00990920" w:rsidP="00990920">
      <w:pPr>
        <w:ind w:firstLine="709"/>
        <w:jc w:val="both"/>
      </w:pPr>
      <w:r w:rsidRPr="00B43462">
        <w:t>4.6.4. Исходя из схемы движения пешеходных потоков по маршрутам рекомендуется выделить участки по следующим типам:</w:t>
      </w:r>
    </w:p>
    <w:p w:rsidR="00990920" w:rsidRPr="00B43462" w:rsidRDefault="00990920" w:rsidP="003F37F6">
      <w:pPr>
        <w:widowControl w:val="0"/>
        <w:numPr>
          <w:ilvl w:val="0"/>
          <w:numId w:val="2"/>
        </w:numPr>
        <w:tabs>
          <w:tab w:val="left" w:pos="1134"/>
          <w:tab w:val="left" w:pos="1762"/>
        </w:tabs>
        <w:spacing w:line="274" w:lineRule="exact"/>
        <w:ind w:firstLine="709"/>
        <w:jc w:val="both"/>
      </w:pPr>
      <w:r w:rsidRPr="00B43462">
        <w:t>образованные при проектировании микрорайона и созданные в том числе застройщиком;</w:t>
      </w:r>
    </w:p>
    <w:p w:rsidR="00990920" w:rsidRPr="00B43462" w:rsidRDefault="00990920" w:rsidP="003F37F6">
      <w:pPr>
        <w:widowControl w:val="0"/>
        <w:numPr>
          <w:ilvl w:val="0"/>
          <w:numId w:val="2"/>
        </w:numPr>
        <w:tabs>
          <w:tab w:val="left" w:pos="1134"/>
          <w:tab w:val="left" w:pos="1762"/>
        </w:tabs>
        <w:spacing w:line="274" w:lineRule="exact"/>
        <w:ind w:right="460" w:firstLine="709"/>
        <w:jc w:val="both"/>
      </w:pPr>
      <w:r w:rsidRPr="00B43462">
        <w:t>стихийно образованные вследствие движения пешеходов по оптимальным для них маршрутам и используемые постоянно;</w:t>
      </w:r>
    </w:p>
    <w:p w:rsidR="00990920" w:rsidRPr="00B43462" w:rsidRDefault="00990920" w:rsidP="003F37F6">
      <w:pPr>
        <w:widowControl w:val="0"/>
        <w:numPr>
          <w:ilvl w:val="0"/>
          <w:numId w:val="2"/>
        </w:numPr>
        <w:tabs>
          <w:tab w:val="left" w:pos="1134"/>
          <w:tab w:val="left" w:pos="1762"/>
        </w:tabs>
        <w:spacing w:line="274" w:lineRule="exact"/>
        <w:ind w:right="460" w:firstLine="709"/>
        <w:jc w:val="both"/>
      </w:pPr>
      <w:r w:rsidRPr="00B43462">
        <w:t>стихийно образованные вследствие движения пешеходов по оптимальным для них маршрутам и неиспользуемые в настоящее время.</w:t>
      </w:r>
    </w:p>
    <w:p w:rsidR="00990920" w:rsidRPr="00B43462" w:rsidRDefault="00990920" w:rsidP="00990920">
      <w:pPr>
        <w:tabs>
          <w:tab w:val="left" w:pos="1134"/>
          <w:tab w:val="left" w:pos="1762"/>
        </w:tabs>
        <w:spacing w:line="274" w:lineRule="exact"/>
        <w:ind w:right="460" w:firstLine="709"/>
        <w:jc w:val="both"/>
      </w:pPr>
      <w:r w:rsidRPr="00B43462">
        <w:t>4.6.5.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990920" w:rsidRPr="00B43462" w:rsidRDefault="00990920" w:rsidP="00990920">
      <w:pPr>
        <w:tabs>
          <w:tab w:val="left" w:pos="1134"/>
          <w:tab w:val="left" w:pos="1762"/>
        </w:tabs>
        <w:spacing w:line="274" w:lineRule="exact"/>
        <w:ind w:right="460" w:firstLine="709"/>
        <w:jc w:val="both"/>
      </w:pPr>
      <w:r w:rsidRPr="00B43462">
        <w:t>4.6.6.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990920" w:rsidRPr="00B43462" w:rsidRDefault="00990920" w:rsidP="00990920">
      <w:pPr>
        <w:tabs>
          <w:tab w:val="left" w:pos="1134"/>
          <w:tab w:val="left" w:pos="1762"/>
        </w:tabs>
        <w:spacing w:line="274" w:lineRule="exact"/>
        <w:ind w:right="460" w:firstLine="709"/>
        <w:jc w:val="both"/>
      </w:pPr>
      <w:r w:rsidRPr="00B43462">
        <w:t>4.6.7.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990920" w:rsidRPr="00B43462" w:rsidRDefault="00990920" w:rsidP="00990920">
      <w:pPr>
        <w:tabs>
          <w:tab w:val="left" w:pos="1134"/>
          <w:tab w:val="left" w:pos="1762"/>
        </w:tabs>
        <w:spacing w:line="274" w:lineRule="exact"/>
        <w:ind w:right="460" w:firstLine="709"/>
        <w:jc w:val="both"/>
      </w:pPr>
      <w:r w:rsidRPr="00B43462">
        <w:lastRenderedPageBreak/>
        <w:t>4.6.8.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990920" w:rsidRPr="00B43462" w:rsidRDefault="00990920" w:rsidP="00990920">
      <w:pPr>
        <w:tabs>
          <w:tab w:val="left" w:pos="1134"/>
          <w:tab w:val="left" w:pos="1762"/>
        </w:tabs>
        <w:spacing w:line="274" w:lineRule="exact"/>
        <w:ind w:right="460" w:firstLine="709"/>
        <w:jc w:val="both"/>
      </w:pPr>
      <w:r w:rsidRPr="00B43462">
        <w:t>4.6.9. При создании пешеходных тротуаров рекомендуется учитывать следующее:</w:t>
      </w:r>
    </w:p>
    <w:p w:rsidR="00990920" w:rsidRPr="00B43462" w:rsidRDefault="00990920" w:rsidP="003F37F6">
      <w:pPr>
        <w:widowControl w:val="0"/>
        <w:numPr>
          <w:ilvl w:val="0"/>
          <w:numId w:val="2"/>
        </w:numPr>
        <w:tabs>
          <w:tab w:val="left" w:pos="1134"/>
          <w:tab w:val="left" w:pos="1772"/>
        </w:tabs>
        <w:spacing w:line="274" w:lineRule="exact"/>
        <w:ind w:right="460" w:firstLine="709"/>
        <w:jc w:val="both"/>
      </w:pPr>
      <w:r w:rsidRPr="00B43462">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990920" w:rsidRPr="00B43462" w:rsidRDefault="00990920" w:rsidP="003F37F6">
      <w:pPr>
        <w:widowControl w:val="0"/>
        <w:numPr>
          <w:ilvl w:val="0"/>
          <w:numId w:val="2"/>
        </w:numPr>
        <w:tabs>
          <w:tab w:val="left" w:pos="1134"/>
          <w:tab w:val="left" w:pos="1762"/>
        </w:tabs>
        <w:spacing w:line="274" w:lineRule="exact"/>
        <w:ind w:right="460" w:firstLine="709"/>
        <w:jc w:val="both"/>
      </w:pPr>
      <w:r w:rsidRPr="00B43462">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990920" w:rsidRPr="00B43462" w:rsidRDefault="00990920" w:rsidP="00990920">
      <w:pPr>
        <w:tabs>
          <w:tab w:val="left" w:pos="1134"/>
          <w:tab w:val="left" w:pos="1762"/>
        </w:tabs>
        <w:spacing w:line="274" w:lineRule="exact"/>
        <w:ind w:right="460" w:firstLine="709"/>
        <w:jc w:val="both"/>
      </w:pPr>
      <w:r w:rsidRPr="00B43462">
        <w:t>4.6.10. Покрытие пешеходных дорожек рекомендуется предусматривать удобным при ходьбе и устойчивым к износу.</w:t>
      </w:r>
    </w:p>
    <w:p w:rsidR="00990920" w:rsidRPr="00B43462" w:rsidRDefault="00990920" w:rsidP="00990920">
      <w:pPr>
        <w:tabs>
          <w:tab w:val="left" w:pos="1134"/>
          <w:tab w:val="left" w:pos="1762"/>
        </w:tabs>
        <w:spacing w:line="274" w:lineRule="exact"/>
        <w:ind w:right="460" w:firstLine="709"/>
        <w:jc w:val="both"/>
      </w:pPr>
      <w:r w:rsidRPr="00B43462">
        <w:t>4.6.11.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990920" w:rsidRPr="00B43462" w:rsidRDefault="00990920" w:rsidP="00990920">
      <w:pPr>
        <w:tabs>
          <w:tab w:val="left" w:pos="1134"/>
          <w:tab w:val="left" w:pos="1762"/>
        </w:tabs>
        <w:spacing w:line="274" w:lineRule="exact"/>
        <w:ind w:right="460" w:firstLine="709"/>
        <w:jc w:val="both"/>
      </w:pPr>
      <w:r w:rsidRPr="00B43462">
        <w:t>4.6.12. 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rsidR="00990920" w:rsidRPr="00B43462" w:rsidRDefault="00990920" w:rsidP="00990920">
      <w:pPr>
        <w:tabs>
          <w:tab w:val="left" w:pos="1134"/>
          <w:tab w:val="left" w:pos="1762"/>
        </w:tabs>
        <w:spacing w:line="274" w:lineRule="exact"/>
        <w:ind w:right="460" w:firstLine="709"/>
        <w:jc w:val="both"/>
      </w:pPr>
      <w:r w:rsidRPr="00B43462">
        <w:t>4.6.13. Пешеходные маршруты рекомендуется обеспечить освещением.</w:t>
      </w:r>
    </w:p>
    <w:p w:rsidR="00990920" w:rsidRPr="00B43462" w:rsidRDefault="00990920" w:rsidP="00990920">
      <w:pPr>
        <w:tabs>
          <w:tab w:val="left" w:pos="1134"/>
          <w:tab w:val="left" w:pos="1762"/>
        </w:tabs>
        <w:spacing w:line="274" w:lineRule="exact"/>
        <w:ind w:right="460" w:firstLine="709"/>
        <w:jc w:val="both"/>
      </w:pPr>
      <w:r w:rsidRPr="00B43462">
        <w:t>4.6.14.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990920" w:rsidRPr="00B43462" w:rsidRDefault="00990920" w:rsidP="00990920">
      <w:pPr>
        <w:tabs>
          <w:tab w:val="left" w:pos="1134"/>
          <w:tab w:val="left" w:pos="1762"/>
        </w:tabs>
        <w:spacing w:line="274" w:lineRule="exact"/>
        <w:ind w:right="460" w:firstLine="709"/>
        <w:jc w:val="both"/>
      </w:pPr>
      <w:r w:rsidRPr="00B43462">
        <w:t>4.6.15.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990920" w:rsidRPr="00B43462" w:rsidRDefault="00990920" w:rsidP="00990920">
      <w:pPr>
        <w:tabs>
          <w:tab w:val="left" w:pos="1134"/>
          <w:tab w:val="left" w:pos="1762"/>
        </w:tabs>
        <w:spacing w:line="274" w:lineRule="exact"/>
        <w:ind w:right="460" w:firstLine="709"/>
        <w:jc w:val="both"/>
      </w:pPr>
      <w:r w:rsidRPr="00B43462">
        <w:t>4.6.16.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990920" w:rsidRPr="00B43462" w:rsidRDefault="00990920" w:rsidP="00990920">
      <w:pPr>
        <w:tabs>
          <w:tab w:val="left" w:pos="1134"/>
          <w:tab w:val="left" w:pos="1762"/>
        </w:tabs>
        <w:spacing w:line="274" w:lineRule="exact"/>
        <w:ind w:right="460" w:firstLine="709"/>
        <w:jc w:val="both"/>
      </w:pPr>
      <w:r w:rsidRPr="00B43462">
        <w:t>4.6.17. Пешеходные маршруты рекомендуется озеленять.</w:t>
      </w:r>
    </w:p>
    <w:p w:rsidR="00990920" w:rsidRPr="00B43462" w:rsidRDefault="00990920" w:rsidP="00990920">
      <w:pPr>
        <w:tabs>
          <w:tab w:val="left" w:pos="1134"/>
          <w:tab w:val="left" w:pos="1762"/>
        </w:tabs>
        <w:spacing w:line="274" w:lineRule="exact"/>
        <w:ind w:right="460" w:firstLine="709"/>
        <w:jc w:val="both"/>
      </w:pPr>
      <w:r w:rsidRPr="00B43462">
        <w:t>4.6.18.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90920" w:rsidRPr="00B43462" w:rsidRDefault="00990920" w:rsidP="00990920">
      <w:pPr>
        <w:tabs>
          <w:tab w:val="left" w:pos="1134"/>
          <w:tab w:val="left" w:pos="1762"/>
        </w:tabs>
        <w:spacing w:line="274" w:lineRule="exact"/>
        <w:ind w:right="460" w:firstLine="709"/>
        <w:jc w:val="both"/>
      </w:pPr>
      <w:r w:rsidRPr="00B43462">
        <w:t>4.6.19. Трассировка основных пешеходных коммуникаций может осуществляться вдоль улиц и дорог (тротуары) или независимо от них.</w:t>
      </w:r>
    </w:p>
    <w:p w:rsidR="00990920" w:rsidRPr="00B43462" w:rsidRDefault="00990920" w:rsidP="00990920">
      <w:pPr>
        <w:tabs>
          <w:tab w:val="left" w:pos="1134"/>
          <w:tab w:val="left" w:pos="1762"/>
        </w:tabs>
        <w:spacing w:line="274" w:lineRule="exact"/>
        <w:ind w:right="460" w:firstLine="709"/>
        <w:jc w:val="both"/>
      </w:pPr>
      <w:r w:rsidRPr="00B43462">
        <w:t>4.6.20.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990920" w:rsidRPr="00B43462" w:rsidRDefault="00990920" w:rsidP="00990920">
      <w:pPr>
        <w:tabs>
          <w:tab w:val="left" w:pos="1134"/>
          <w:tab w:val="left" w:pos="1762"/>
        </w:tabs>
        <w:spacing w:line="274" w:lineRule="exact"/>
        <w:ind w:right="460" w:firstLine="709"/>
        <w:jc w:val="both"/>
      </w:pPr>
      <w:r w:rsidRPr="00B43462">
        <w:t>4.6.21.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90920" w:rsidRPr="00B43462" w:rsidRDefault="00990920" w:rsidP="00990920">
      <w:pPr>
        <w:tabs>
          <w:tab w:val="left" w:pos="1134"/>
          <w:tab w:val="left" w:pos="1762"/>
        </w:tabs>
        <w:spacing w:line="274" w:lineRule="exact"/>
        <w:ind w:right="460" w:firstLine="709"/>
        <w:jc w:val="both"/>
      </w:pPr>
      <w:r w:rsidRPr="00B43462">
        <w:t>4.6.22.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990920" w:rsidRPr="00B43462" w:rsidRDefault="00990920" w:rsidP="00990920">
      <w:pPr>
        <w:tabs>
          <w:tab w:val="left" w:pos="1134"/>
          <w:tab w:val="left" w:pos="1762"/>
        </w:tabs>
        <w:spacing w:line="274" w:lineRule="exact"/>
        <w:ind w:right="460" w:firstLine="709"/>
        <w:jc w:val="both"/>
      </w:pPr>
      <w:r w:rsidRPr="00B43462">
        <w:t>4.6.23. Перечень элементов благоустройства на территории второстепенных пешеходных коммуникаций обычно включает различные виды покрытия.</w:t>
      </w:r>
    </w:p>
    <w:p w:rsidR="00990920" w:rsidRPr="00B43462" w:rsidRDefault="00990920" w:rsidP="00990920">
      <w:pPr>
        <w:tabs>
          <w:tab w:val="left" w:pos="1134"/>
          <w:tab w:val="left" w:pos="1762"/>
        </w:tabs>
        <w:spacing w:line="274" w:lineRule="exact"/>
        <w:ind w:right="460" w:firstLine="709"/>
        <w:jc w:val="both"/>
      </w:pPr>
      <w:r w:rsidRPr="00B43462">
        <w:lastRenderedPageBreak/>
        <w:t>4.6.24. На дорожках скверов, бульваров, садов населенного пункта рекомендуется предусматривать твердые виды покрытия с элементами сопряжения.</w:t>
      </w:r>
    </w:p>
    <w:p w:rsidR="00990920" w:rsidRPr="00B43462" w:rsidRDefault="00990920" w:rsidP="00990920">
      <w:pPr>
        <w:tabs>
          <w:tab w:val="left" w:pos="1134"/>
          <w:tab w:val="left" w:pos="1762"/>
        </w:tabs>
        <w:spacing w:line="274" w:lineRule="exact"/>
        <w:ind w:right="460" w:firstLine="709"/>
        <w:jc w:val="both"/>
      </w:pPr>
      <w:r w:rsidRPr="00B43462">
        <w:t>4.6.25.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990920" w:rsidRPr="00B43462" w:rsidRDefault="00990920" w:rsidP="00990920">
      <w:pPr>
        <w:tabs>
          <w:tab w:val="left" w:pos="1134"/>
          <w:tab w:val="left" w:pos="1762"/>
        </w:tabs>
        <w:spacing w:line="274" w:lineRule="exact"/>
        <w:ind w:right="460" w:firstLine="709"/>
        <w:jc w:val="both"/>
      </w:pPr>
      <w:r w:rsidRPr="00B43462">
        <w:t>4.6.26.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990920" w:rsidRPr="00B43462" w:rsidRDefault="00990920" w:rsidP="00990920">
      <w:pPr>
        <w:tabs>
          <w:tab w:val="left" w:pos="1134"/>
          <w:tab w:val="left" w:pos="1762"/>
        </w:tabs>
        <w:spacing w:line="274" w:lineRule="exact"/>
        <w:ind w:right="460" w:firstLine="709"/>
        <w:jc w:val="both"/>
      </w:pPr>
      <w:r w:rsidRPr="00B43462">
        <w:t>4.6.27.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990920" w:rsidRPr="00B43462" w:rsidRDefault="00990920" w:rsidP="00990920">
      <w:pPr>
        <w:tabs>
          <w:tab w:val="left" w:pos="1134"/>
          <w:tab w:val="left" w:pos="1762"/>
        </w:tabs>
        <w:spacing w:line="274" w:lineRule="exact"/>
        <w:ind w:right="460" w:firstLine="709"/>
        <w:jc w:val="both"/>
      </w:pPr>
      <w:r w:rsidRPr="00B43462">
        <w:t>4.6.28.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990920" w:rsidRPr="00B43462" w:rsidRDefault="00990920" w:rsidP="00990920">
      <w:pPr>
        <w:tabs>
          <w:tab w:val="left" w:pos="1134"/>
          <w:tab w:val="left" w:pos="1762"/>
        </w:tabs>
        <w:spacing w:line="274" w:lineRule="exact"/>
        <w:ind w:right="460" w:firstLine="709"/>
        <w:jc w:val="both"/>
      </w:pPr>
      <w:r w:rsidRPr="00B43462">
        <w:t>4.6.29. Для формирования пешеходной зоны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990920" w:rsidRPr="00B43462" w:rsidRDefault="00990920" w:rsidP="00990920">
      <w:pPr>
        <w:tabs>
          <w:tab w:val="left" w:pos="1134"/>
          <w:tab w:val="left" w:pos="1762"/>
        </w:tabs>
        <w:spacing w:line="274" w:lineRule="exact"/>
        <w:ind w:right="460" w:firstLine="709"/>
        <w:jc w:val="both"/>
      </w:pPr>
      <w:r w:rsidRPr="00B43462">
        <w:t>4.6.30.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990920" w:rsidRPr="00B43462" w:rsidRDefault="00990920" w:rsidP="00990920">
      <w:pPr>
        <w:tabs>
          <w:tab w:val="left" w:pos="1134"/>
          <w:tab w:val="left" w:pos="1762"/>
        </w:tabs>
        <w:spacing w:line="274" w:lineRule="exact"/>
        <w:ind w:right="460" w:firstLine="709"/>
        <w:jc w:val="both"/>
      </w:pPr>
      <w:r w:rsidRPr="00B43462">
        <w:t>4.6.31.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990920" w:rsidRPr="00B43462" w:rsidRDefault="00990920" w:rsidP="00990920">
      <w:pPr>
        <w:tabs>
          <w:tab w:val="left" w:pos="1134"/>
          <w:tab w:val="left" w:pos="1762"/>
        </w:tabs>
        <w:spacing w:line="274" w:lineRule="exact"/>
        <w:ind w:right="460" w:firstLine="709"/>
        <w:jc w:val="both"/>
      </w:pPr>
      <w:r w:rsidRPr="00B43462">
        <w:t>4.6.32.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90920" w:rsidRPr="00B43462" w:rsidRDefault="00990920" w:rsidP="00990920">
      <w:pPr>
        <w:tabs>
          <w:tab w:val="left" w:pos="1134"/>
          <w:tab w:val="left" w:pos="1762"/>
        </w:tabs>
        <w:spacing w:line="274" w:lineRule="exact"/>
        <w:ind w:right="460" w:firstLine="709"/>
        <w:jc w:val="both"/>
      </w:pPr>
      <w:r w:rsidRPr="00B43462">
        <w:t>4.6.33.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990920" w:rsidRPr="00B43462" w:rsidRDefault="00990920" w:rsidP="00990920">
      <w:pPr>
        <w:tabs>
          <w:tab w:val="left" w:pos="1134"/>
          <w:tab w:val="left" w:pos="1762"/>
        </w:tabs>
        <w:spacing w:line="274" w:lineRule="exact"/>
        <w:ind w:right="460" w:firstLine="709"/>
        <w:jc w:val="both"/>
      </w:pPr>
      <w:r w:rsidRPr="00B43462">
        <w:t>4.6.34.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90920" w:rsidRPr="00B43462" w:rsidRDefault="00990920" w:rsidP="00990920">
      <w:pPr>
        <w:tabs>
          <w:tab w:val="left" w:pos="1134"/>
          <w:tab w:val="left" w:pos="1762"/>
        </w:tabs>
        <w:spacing w:line="274" w:lineRule="exact"/>
        <w:ind w:right="460" w:firstLine="709"/>
        <w:jc w:val="both"/>
      </w:pPr>
      <w:r w:rsidRPr="00B43462">
        <w:t>4.6.35.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90920" w:rsidRPr="00B43462" w:rsidRDefault="00990920" w:rsidP="00990920">
      <w:pPr>
        <w:tabs>
          <w:tab w:val="left" w:pos="1134"/>
          <w:tab w:val="left" w:pos="1762"/>
        </w:tabs>
        <w:spacing w:line="274" w:lineRule="exact"/>
        <w:ind w:right="460" w:firstLine="709"/>
        <w:jc w:val="both"/>
      </w:pPr>
      <w:r w:rsidRPr="00B43462">
        <w:t>4.6.36. Для эффективного использования велосипедного передвижения рекомендуется применить следующие меры:</w:t>
      </w:r>
    </w:p>
    <w:p w:rsidR="00990920" w:rsidRPr="00B43462" w:rsidRDefault="00990920" w:rsidP="003F37F6">
      <w:pPr>
        <w:widowControl w:val="0"/>
        <w:numPr>
          <w:ilvl w:val="0"/>
          <w:numId w:val="2"/>
        </w:numPr>
        <w:tabs>
          <w:tab w:val="left" w:pos="1134"/>
          <w:tab w:val="left" w:pos="1762"/>
        </w:tabs>
        <w:spacing w:line="274" w:lineRule="exact"/>
        <w:ind w:firstLine="709"/>
        <w:jc w:val="both"/>
      </w:pPr>
      <w:r w:rsidRPr="00B43462">
        <w:t>маршруты велодорожек, интегрированные в единую замкнутую систему;</w:t>
      </w:r>
    </w:p>
    <w:p w:rsidR="00990920" w:rsidRPr="00B43462" w:rsidRDefault="00990920" w:rsidP="003F37F6">
      <w:pPr>
        <w:widowControl w:val="0"/>
        <w:numPr>
          <w:ilvl w:val="0"/>
          <w:numId w:val="2"/>
        </w:numPr>
        <w:tabs>
          <w:tab w:val="left" w:pos="1134"/>
          <w:tab w:val="left" w:pos="1762"/>
        </w:tabs>
        <w:spacing w:line="274" w:lineRule="exact"/>
        <w:ind w:right="460" w:firstLine="709"/>
        <w:jc w:val="both"/>
      </w:pPr>
      <w:r w:rsidRPr="00B43462">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90920" w:rsidRPr="00B43462" w:rsidRDefault="00990920" w:rsidP="003F37F6">
      <w:pPr>
        <w:widowControl w:val="0"/>
        <w:numPr>
          <w:ilvl w:val="0"/>
          <w:numId w:val="2"/>
        </w:numPr>
        <w:tabs>
          <w:tab w:val="left" w:pos="1134"/>
          <w:tab w:val="left" w:pos="1762"/>
        </w:tabs>
        <w:spacing w:line="274" w:lineRule="exact"/>
        <w:ind w:firstLine="709"/>
        <w:jc w:val="both"/>
      </w:pPr>
      <w:r w:rsidRPr="00B43462">
        <w:t>снижение общей скорости движения автомобильного транспорта в районе, чтобы велосипедисты могли безопасно пользоваться проезжей частью;</w:t>
      </w:r>
    </w:p>
    <w:p w:rsidR="00990920" w:rsidRPr="00B43462" w:rsidRDefault="00990920" w:rsidP="003F37F6">
      <w:pPr>
        <w:widowControl w:val="0"/>
        <w:numPr>
          <w:ilvl w:val="0"/>
          <w:numId w:val="2"/>
        </w:numPr>
        <w:tabs>
          <w:tab w:val="left" w:pos="1134"/>
          <w:tab w:val="left" w:pos="1762"/>
        </w:tabs>
        <w:spacing w:line="274" w:lineRule="exact"/>
        <w:ind w:firstLine="709"/>
        <w:jc w:val="both"/>
      </w:pPr>
      <w:r w:rsidRPr="00B43462">
        <w:t>организация безбарьерной среды в зонах перепада высот на маршруте;</w:t>
      </w:r>
    </w:p>
    <w:p w:rsidR="00990920" w:rsidRPr="00B43462" w:rsidRDefault="00990920" w:rsidP="003F37F6">
      <w:pPr>
        <w:widowControl w:val="0"/>
        <w:numPr>
          <w:ilvl w:val="0"/>
          <w:numId w:val="2"/>
        </w:numPr>
        <w:tabs>
          <w:tab w:val="left" w:pos="1134"/>
          <w:tab w:val="left" w:pos="1772"/>
        </w:tabs>
        <w:spacing w:line="274" w:lineRule="exact"/>
        <w:ind w:right="460" w:firstLine="709"/>
        <w:jc w:val="both"/>
      </w:pPr>
      <w:r w:rsidRPr="00B43462">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990920" w:rsidRPr="00B43462" w:rsidRDefault="00990920" w:rsidP="003F37F6">
      <w:pPr>
        <w:widowControl w:val="0"/>
        <w:numPr>
          <w:ilvl w:val="0"/>
          <w:numId w:val="2"/>
        </w:numPr>
        <w:tabs>
          <w:tab w:val="left" w:pos="1134"/>
          <w:tab w:val="left" w:pos="1762"/>
        </w:tabs>
        <w:spacing w:line="274" w:lineRule="exact"/>
        <w:ind w:right="460" w:firstLine="709"/>
        <w:jc w:val="both"/>
      </w:pPr>
      <w:r w:rsidRPr="00B43462">
        <w:lastRenderedPageBreak/>
        <w:t>безопасные велопарковки с ответственным хранением в зонах ТПУ и остановок внеуличного транспорта, а также в районных центрах активности.</w:t>
      </w:r>
    </w:p>
    <w:p w:rsidR="00990920" w:rsidRPr="00B43462" w:rsidRDefault="00990920" w:rsidP="00990920">
      <w:pPr>
        <w:tabs>
          <w:tab w:val="left" w:pos="1134"/>
          <w:tab w:val="left" w:pos="1762"/>
        </w:tabs>
        <w:spacing w:line="274" w:lineRule="exact"/>
        <w:ind w:right="460" w:firstLine="709"/>
        <w:jc w:val="both"/>
      </w:pPr>
      <w:r w:rsidRPr="00B43462">
        <w:t>4.7. Территории рекреационного назначения (зоны отдыха, парки, сады, бульвары, скверы).</w:t>
      </w:r>
    </w:p>
    <w:p w:rsidR="00990920" w:rsidRPr="00B43462" w:rsidRDefault="00990920" w:rsidP="00990920">
      <w:pPr>
        <w:tabs>
          <w:tab w:val="left" w:pos="1134"/>
          <w:tab w:val="left" w:pos="1762"/>
        </w:tabs>
        <w:spacing w:line="274" w:lineRule="exact"/>
        <w:ind w:right="460" w:firstLine="709"/>
        <w:jc w:val="both"/>
      </w:pPr>
      <w:r w:rsidRPr="00B43462">
        <w:t>4.7.1.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90920" w:rsidRPr="00B43462" w:rsidRDefault="00990920" w:rsidP="00990920">
      <w:pPr>
        <w:tabs>
          <w:tab w:val="left" w:pos="1134"/>
          <w:tab w:val="left" w:pos="1762"/>
        </w:tabs>
        <w:spacing w:line="274" w:lineRule="exact"/>
        <w:ind w:right="460" w:firstLine="709"/>
        <w:jc w:val="both"/>
      </w:pPr>
      <w:r w:rsidRPr="00B43462">
        <w:t>4.7.2.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90920" w:rsidRPr="00B43462" w:rsidRDefault="00990920" w:rsidP="00990920">
      <w:pPr>
        <w:tabs>
          <w:tab w:val="left" w:pos="1134"/>
          <w:tab w:val="left" w:pos="1762"/>
        </w:tabs>
        <w:spacing w:line="274" w:lineRule="exact"/>
        <w:ind w:right="460" w:firstLine="709"/>
        <w:jc w:val="both"/>
      </w:pPr>
      <w:r w:rsidRPr="00B43462">
        <w:t>4.7.2. При реконструкции объектов рекреации рекомендуется предусматривать:</w:t>
      </w:r>
    </w:p>
    <w:p w:rsidR="00990920" w:rsidRPr="00B43462" w:rsidRDefault="00990920" w:rsidP="003F37F6">
      <w:pPr>
        <w:widowControl w:val="0"/>
        <w:numPr>
          <w:ilvl w:val="0"/>
          <w:numId w:val="2"/>
        </w:numPr>
        <w:tabs>
          <w:tab w:val="left" w:pos="1134"/>
          <w:tab w:val="left" w:pos="1767"/>
        </w:tabs>
        <w:spacing w:line="274" w:lineRule="exact"/>
        <w:ind w:right="460" w:firstLine="709"/>
        <w:jc w:val="both"/>
      </w:pPr>
      <w:r w:rsidRPr="00B43462">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90920" w:rsidRPr="00B43462" w:rsidRDefault="00990920" w:rsidP="003F37F6">
      <w:pPr>
        <w:widowControl w:val="0"/>
        <w:numPr>
          <w:ilvl w:val="0"/>
          <w:numId w:val="2"/>
        </w:numPr>
        <w:tabs>
          <w:tab w:val="left" w:pos="1134"/>
          <w:tab w:val="left" w:pos="1767"/>
        </w:tabs>
        <w:spacing w:line="274" w:lineRule="exact"/>
        <w:ind w:right="460" w:firstLine="709"/>
        <w:jc w:val="both"/>
      </w:pPr>
      <w:r w:rsidRPr="00B43462">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90920" w:rsidRPr="00B43462" w:rsidRDefault="00990920" w:rsidP="003F37F6">
      <w:pPr>
        <w:widowControl w:val="0"/>
        <w:numPr>
          <w:ilvl w:val="0"/>
          <w:numId w:val="2"/>
        </w:numPr>
        <w:tabs>
          <w:tab w:val="left" w:pos="1134"/>
          <w:tab w:val="left" w:pos="1772"/>
        </w:tabs>
        <w:spacing w:line="274" w:lineRule="exact"/>
        <w:ind w:right="460" w:firstLine="709"/>
        <w:jc w:val="both"/>
      </w:pPr>
      <w:r w:rsidRPr="00B43462">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90920" w:rsidRPr="00B43462" w:rsidRDefault="00990920" w:rsidP="00990920">
      <w:pPr>
        <w:tabs>
          <w:tab w:val="left" w:pos="1134"/>
          <w:tab w:val="left" w:pos="1772"/>
        </w:tabs>
        <w:spacing w:line="274" w:lineRule="exact"/>
        <w:ind w:right="460" w:firstLine="709"/>
        <w:jc w:val="both"/>
      </w:pPr>
      <w:r w:rsidRPr="00B43462">
        <w:t>4.7.3. На территориях, предназначенных и обустроенных для организации активного массового отдыха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90920" w:rsidRPr="00B43462" w:rsidRDefault="00990920" w:rsidP="00990920">
      <w:pPr>
        <w:tabs>
          <w:tab w:val="left" w:pos="1134"/>
          <w:tab w:val="left" w:pos="1772"/>
        </w:tabs>
        <w:spacing w:line="274" w:lineRule="exact"/>
        <w:ind w:right="460" w:firstLine="709"/>
        <w:jc w:val="both"/>
      </w:pPr>
      <w:r w:rsidRPr="00B43462">
        <w:t>4.7.4.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990920" w:rsidRPr="00B43462" w:rsidRDefault="00990920" w:rsidP="00990920">
      <w:pPr>
        <w:tabs>
          <w:tab w:val="left" w:pos="1134"/>
          <w:tab w:val="left" w:pos="1772"/>
        </w:tabs>
        <w:spacing w:line="274" w:lineRule="exact"/>
        <w:ind w:right="460" w:firstLine="709"/>
        <w:jc w:val="both"/>
      </w:pPr>
      <w:r w:rsidRPr="00B43462">
        <w:t>4.7.5. При проектировании озеленения территории объектов рекомендуется:</w:t>
      </w:r>
    </w:p>
    <w:p w:rsidR="00990920" w:rsidRPr="00B43462" w:rsidRDefault="00990920" w:rsidP="003F37F6">
      <w:pPr>
        <w:widowControl w:val="0"/>
        <w:numPr>
          <w:ilvl w:val="0"/>
          <w:numId w:val="2"/>
        </w:numPr>
        <w:tabs>
          <w:tab w:val="left" w:pos="1134"/>
          <w:tab w:val="left" w:pos="2468"/>
        </w:tabs>
        <w:spacing w:line="274" w:lineRule="exact"/>
        <w:ind w:right="460" w:firstLine="709"/>
        <w:jc w:val="both"/>
      </w:pPr>
      <w:r w:rsidRPr="00B43462">
        <w:t>произвести оценку существующей растительности, состояния древесных растений и травянистого покрова;</w:t>
      </w:r>
    </w:p>
    <w:p w:rsidR="00990920" w:rsidRPr="00B43462" w:rsidRDefault="00990920" w:rsidP="003F37F6">
      <w:pPr>
        <w:widowControl w:val="0"/>
        <w:numPr>
          <w:ilvl w:val="0"/>
          <w:numId w:val="2"/>
        </w:numPr>
        <w:tabs>
          <w:tab w:val="left" w:pos="1134"/>
          <w:tab w:val="left" w:pos="2473"/>
        </w:tabs>
        <w:spacing w:line="274" w:lineRule="exact"/>
        <w:ind w:right="460" w:firstLine="709"/>
        <w:jc w:val="both"/>
      </w:pPr>
      <w:r w:rsidRPr="00B43462">
        <w:t>произвести выявление сухих поврежденных вредителями древесных растений, разработать мероприятия по их удалению с объектов;</w:t>
      </w:r>
    </w:p>
    <w:p w:rsidR="00990920" w:rsidRPr="00B43462" w:rsidRDefault="00990920" w:rsidP="003F37F6">
      <w:pPr>
        <w:widowControl w:val="0"/>
        <w:numPr>
          <w:ilvl w:val="0"/>
          <w:numId w:val="2"/>
        </w:numPr>
        <w:tabs>
          <w:tab w:val="left" w:pos="1134"/>
          <w:tab w:val="left" w:pos="2587"/>
        </w:tabs>
        <w:spacing w:line="274" w:lineRule="exact"/>
        <w:ind w:right="460" w:firstLine="709"/>
        <w:jc w:val="both"/>
      </w:pPr>
      <w:r w:rsidRPr="00B43462">
        <w:t>обеспечивать сохранение травяного покрова, древесно-кустарниковой и прибрежной растительности не менее, чем на 80% общей площади зоны отдыха;</w:t>
      </w:r>
    </w:p>
    <w:p w:rsidR="00990920" w:rsidRPr="00B43462" w:rsidRDefault="00990920" w:rsidP="003F37F6">
      <w:pPr>
        <w:widowControl w:val="0"/>
        <w:numPr>
          <w:ilvl w:val="0"/>
          <w:numId w:val="2"/>
        </w:numPr>
        <w:tabs>
          <w:tab w:val="left" w:pos="1134"/>
          <w:tab w:val="left" w:pos="2468"/>
        </w:tabs>
        <w:spacing w:line="274" w:lineRule="exact"/>
        <w:ind w:right="460" w:firstLine="709"/>
        <w:jc w:val="both"/>
      </w:pPr>
      <w:r w:rsidRPr="00B43462">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90920" w:rsidRPr="00B43462" w:rsidRDefault="00990920" w:rsidP="00990920">
      <w:pPr>
        <w:tabs>
          <w:tab w:val="left" w:pos="709"/>
          <w:tab w:val="left" w:pos="2247"/>
        </w:tabs>
        <w:spacing w:line="274" w:lineRule="exact"/>
        <w:ind w:right="460"/>
        <w:jc w:val="both"/>
      </w:pPr>
      <w:r w:rsidRPr="00B43462">
        <w:tab/>
        <w:t>4.7.6.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90920" w:rsidRPr="00B43462" w:rsidRDefault="00990920" w:rsidP="00990920">
      <w:pPr>
        <w:tabs>
          <w:tab w:val="left" w:pos="709"/>
          <w:tab w:val="left" w:pos="2247"/>
        </w:tabs>
        <w:spacing w:line="274" w:lineRule="exact"/>
        <w:ind w:right="460"/>
        <w:jc w:val="both"/>
      </w:pPr>
      <w:r w:rsidRPr="00B43462">
        <w:tab/>
        <w:t xml:space="preserve">4.7.7.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w:t>
      </w:r>
      <w:r w:rsidRPr="00B43462">
        <w:lastRenderedPageBreak/>
        <w:t>для взрослых и детей), специализированные (предназначены для организации специализированных видов отдыха).</w:t>
      </w:r>
    </w:p>
    <w:p w:rsidR="00990920" w:rsidRPr="00B43462" w:rsidRDefault="00990920" w:rsidP="00990920">
      <w:pPr>
        <w:tabs>
          <w:tab w:val="left" w:pos="709"/>
          <w:tab w:val="left" w:pos="2247"/>
        </w:tabs>
        <w:spacing w:line="274" w:lineRule="exact"/>
        <w:ind w:right="460"/>
        <w:jc w:val="both"/>
      </w:pPr>
      <w:r w:rsidRPr="00B43462">
        <w:tab/>
        <w:t>4.7.8. 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990920" w:rsidRPr="00B43462" w:rsidRDefault="00990920" w:rsidP="00990920">
      <w:pPr>
        <w:tabs>
          <w:tab w:val="left" w:pos="709"/>
          <w:tab w:val="left" w:pos="2247"/>
        </w:tabs>
        <w:spacing w:line="274" w:lineRule="exact"/>
        <w:ind w:right="460"/>
        <w:jc w:val="both"/>
      </w:pPr>
      <w:r w:rsidRPr="00B43462">
        <w:tab/>
        <w:t>4.7.9.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990920" w:rsidRPr="00B43462" w:rsidRDefault="00990920" w:rsidP="00990920">
      <w:pPr>
        <w:tabs>
          <w:tab w:val="left" w:pos="709"/>
          <w:tab w:val="left" w:pos="2247"/>
        </w:tabs>
        <w:spacing w:line="274" w:lineRule="exact"/>
        <w:ind w:right="460"/>
        <w:jc w:val="both"/>
      </w:pPr>
      <w:r w:rsidRPr="00B43462">
        <w:tab/>
        <w:t>4.7.10. На территории сельского поселения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rsidR="00990920" w:rsidRPr="00B43462" w:rsidRDefault="00990920" w:rsidP="00990920">
      <w:pPr>
        <w:tabs>
          <w:tab w:val="left" w:pos="709"/>
          <w:tab w:val="left" w:pos="2247"/>
        </w:tabs>
        <w:spacing w:line="274" w:lineRule="exact"/>
        <w:ind w:right="460"/>
        <w:jc w:val="both"/>
      </w:pPr>
      <w:r w:rsidRPr="00B43462">
        <w:tab/>
        <w:t>4.7.11.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90920" w:rsidRPr="00B43462" w:rsidRDefault="00990920" w:rsidP="00990920">
      <w:pPr>
        <w:tabs>
          <w:tab w:val="left" w:pos="709"/>
          <w:tab w:val="left" w:pos="2247"/>
        </w:tabs>
        <w:spacing w:line="274" w:lineRule="exact"/>
        <w:ind w:right="460"/>
        <w:jc w:val="both"/>
      </w:pPr>
      <w:r w:rsidRPr="00B43462">
        <w:tab/>
        <w:t>4.7.12.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90920" w:rsidRPr="00B43462" w:rsidRDefault="00990920" w:rsidP="00990920">
      <w:pPr>
        <w:tabs>
          <w:tab w:val="left" w:pos="709"/>
          <w:tab w:val="left" w:pos="2247"/>
        </w:tabs>
        <w:spacing w:line="274" w:lineRule="exact"/>
        <w:ind w:right="460"/>
        <w:jc w:val="both"/>
      </w:pPr>
      <w:r w:rsidRPr="00B43462">
        <w:tab/>
        <w:t>4.7.13. Необходимо предусматривать размещение ограждения, некапитальных нестационарных сооружений питания (летние кафе).</w:t>
      </w:r>
    </w:p>
    <w:p w:rsidR="00990920" w:rsidRPr="00B43462" w:rsidRDefault="00990920" w:rsidP="00990920">
      <w:pPr>
        <w:tabs>
          <w:tab w:val="left" w:pos="709"/>
          <w:tab w:val="left" w:pos="2247"/>
        </w:tabs>
        <w:spacing w:line="274" w:lineRule="exact"/>
        <w:ind w:right="460"/>
        <w:jc w:val="both"/>
      </w:pPr>
      <w:r w:rsidRPr="00B43462">
        <w:tab/>
        <w:t>4.7.14.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90920" w:rsidRPr="00B43462" w:rsidRDefault="00990920" w:rsidP="00990920">
      <w:pPr>
        <w:tabs>
          <w:tab w:val="left" w:pos="709"/>
          <w:tab w:val="left" w:pos="2247"/>
        </w:tabs>
        <w:spacing w:line="274" w:lineRule="exact"/>
        <w:ind w:right="460"/>
        <w:jc w:val="both"/>
      </w:pPr>
      <w:r w:rsidRPr="00B43462">
        <w:tab/>
        <w:t>4.7.15. Скверы - важнейшие объекты пространственной городской среды и структурные элементы системы озеленения сельского поселения.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90920" w:rsidRPr="00B43462" w:rsidRDefault="00990920" w:rsidP="00990920">
      <w:pPr>
        <w:tabs>
          <w:tab w:val="left" w:pos="709"/>
          <w:tab w:val="left" w:pos="2247"/>
        </w:tabs>
        <w:spacing w:line="274" w:lineRule="exact"/>
        <w:ind w:right="460"/>
        <w:jc w:val="both"/>
      </w:pPr>
      <w:r w:rsidRPr="00B43462">
        <w:tab/>
        <w:t>4.8.  Технические зоны транспортных, инженерных коммуникаций.</w:t>
      </w:r>
    </w:p>
    <w:p w:rsidR="00990920" w:rsidRPr="00B43462" w:rsidRDefault="00990920" w:rsidP="00990920">
      <w:pPr>
        <w:tabs>
          <w:tab w:val="left" w:pos="709"/>
          <w:tab w:val="left" w:pos="2247"/>
        </w:tabs>
        <w:spacing w:line="274" w:lineRule="exact"/>
        <w:ind w:right="460"/>
        <w:jc w:val="both"/>
      </w:pPr>
      <w:r w:rsidRPr="00B43462">
        <w:tab/>
        <w:t>4.8.1. Объектами благоустройства на территориях транспортных коммуникаций является улично-дорожная сеть (УДС) сельского поселения в границах красных линий, пешеходные переходы различных типов.</w:t>
      </w:r>
    </w:p>
    <w:p w:rsidR="00990920" w:rsidRPr="00B43462" w:rsidRDefault="00990920" w:rsidP="00990920">
      <w:pPr>
        <w:tabs>
          <w:tab w:val="left" w:pos="709"/>
          <w:tab w:val="left" w:pos="2247"/>
        </w:tabs>
        <w:spacing w:line="274" w:lineRule="exact"/>
        <w:ind w:right="460"/>
        <w:jc w:val="both"/>
      </w:pPr>
      <w:r w:rsidRPr="00B43462">
        <w:tab/>
        <w:t>4.8.2.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90920" w:rsidRPr="00B43462" w:rsidRDefault="00990920" w:rsidP="00990920">
      <w:pPr>
        <w:tabs>
          <w:tab w:val="left" w:pos="0"/>
        </w:tabs>
        <w:spacing w:line="274" w:lineRule="exact"/>
        <w:ind w:right="460" w:firstLine="709"/>
        <w:jc w:val="both"/>
      </w:pPr>
      <w:r w:rsidRPr="00B43462">
        <w:t>4.9. Контейнерные площадки и площадки для складирования отдельных групп коммунальных отходов.</w:t>
      </w:r>
    </w:p>
    <w:p w:rsidR="00990920" w:rsidRPr="00B43462" w:rsidRDefault="00990920" w:rsidP="00990920">
      <w:pPr>
        <w:tabs>
          <w:tab w:val="left" w:pos="0"/>
        </w:tabs>
        <w:spacing w:line="274" w:lineRule="exact"/>
        <w:ind w:right="460" w:firstLine="709"/>
        <w:jc w:val="both"/>
      </w:pPr>
      <w:r w:rsidRPr="00B43462">
        <w:t>4.9.1. Количество контейнерных площадок, контейнеров, бункеров, накопителей должно соответствовать нормам накопления коммунальных отходов.</w:t>
      </w:r>
    </w:p>
    <w:p w:rsidR="00990920" w:rsidRPr="00B43462" w:rsidRDefault="00990920" w:rsidP="00990920">
      <w:pPr>
        <w:tabs>
          <w:tab w:val="left" w:pos="0"/>
        </w:tabs>
        <w:spacing w:line="274" w:lineRule="exact"/>
        <w:ind w:right="460" w:firstLine="709"/>
        <w:jc w:val="both"/>
      </w:pPr>
      <w:r w:rsidRPr="00B43462">
        <w:t>4.9.2.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В исключительных случаях, в районах сложившейся застройки, эти расстояния устанавливаются комиссионно.</w:t>
      </w:r>
    </w:p>
    <w:p w:rsidR="00990920" w:rsidRPr="00B43462" w:rsidRDefault="00990920" w:rsidP="00990920">
      <w:pPr>
        <w:tabs>
          <w:tab w:val="left" w:pos="0"/>
        </w:tabs>
        <w:spacing w:line="274" w:lineRule="exact"/>
        <w:ind w:right="460" w:firstLine="709"/>
        <w:jc w:val="both"/>
      </w:pPr>
      <w:r w:rsidRPr="00B43462">
        <w:t>4.9.3. Устанавливать контейнеры на проезжей части, тротуарах, газонах, в арках зданий запрещается.</w:t>
      </w:r>
    </w:p>
    <w:p w:rsidR="00990920" w:rsidRPr="00B43462" w:rsidRDefault="00990920" w:rsidP="00990920">
      <w:pPr>
        <w:tabs>
          <w:tab w:val="left" w:pos="0"/>
        </w:tabs>
        <w:spacing w:line="274" w:lineRule="exact"/>
        <w:ind w:right="460" w:firstLine="709"/>
        <w:jc w:val="both"/>
      </w:pPr>
      <w:r w:rsidRPr="00B43462">
        <w:t>4.9.4. Обработка дезинфицирующими составами контейнеров и площадок осуществляется не реже 1 раза в 10 дней, кроме зимнего периода.</w:t>
      </w:r>
    </w:p>
    <w:p w:rsidR="00990920" w:rsidRPr="00B43462" w:rsidRDefault="00990920" w:rsidP="00990920">
      <w:pPr>
        <w:tabs>
          <w:tab w:val="left" w:pos="0"/>
        </w:tabs>
        <w:spacing w:line="274" w:lineRule="exact"/>
        <w:ind w:right="460" w:firstLine="709"/>
        <w:jc w:val="both"/>
      </w:pPr>
      <w:r w:rsidRPr="00B43462">
        <w:t>4.9.5. Контейнеры для сбора отходов должны заполняться не более чем на 90%.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rsidR="00990920" w:rsidRPr="00B43462" w:rsidRDefault="00990920" w:rsidP="00990920">
      <w:pPr>
        <w:tabs>
          <w:tab w:val="left" w:pos="0"/>
        </w:tabs>
        <w:spacing w:line="274" w:lineRule="exact"/>
        <w:ind w:right="460" w:firstLine="709"/>
        <w:jc w:val="both"/>
      </w:pPr>
      <w:r w:rsidRPr="00B43462">
        <w:lastRenderedPageBreak/>
        <w:t>4.9.6. Юридические лица, граждане, индивидуальные предприниматели обязаны:</w:t>
      </w:r>
    </w:p>
    <w:p w:rsidR="00990920" w:rsidRPr="00B43462" w:rsidRDefault="00990920" w:rsidP="003F37F6">
      <w:pPr>
        <w:widowControl w:val="0"/>
        <w:numPr>
          <w:ilvl w:val="0"/>
          <w:numId w:val="3"/>
        </w:numPr>
        <w:tabs>
          <w:tab w:val="left" w:pos="1134"/>
          <w:tab w:val="left" w:pos="2602"/>
        </w:tabs>
        <w:spacing w:line="274" w:lineRule="exact"/>
        <w:ind w:right="460" w:firstLine="709"/>
        <w:jc w:val="both"/>
      </w:pPr>
      <w:r w:rsidRPr="00B43462">
        <w:t>сбор твердых коммунальных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990920" w:rsidRPr="00B43462" w:rsidRDefault="00990920" w:rsidP="003F37F6">
      <w:pPr>
        <w:widowControl w:val="0"/>
        <w:numPr>
          <w:ilvl w:val="0"/>
          <w:numId w:val="3"/>
        </w:numPr>
        <w:tabs>
          <w:tab w:val="left" w:pos="1134"/>
          <w:tab w:val="left" w:pos="2602"/>
        </w:tabs>
        <w:spacing w:line="274" w:lineRule="exact"/>
        <w:ind w:right="460" w:firstLine="709"/>
        <w:jc w:val="both"/>
      </w:pPr>
      <w:r w:rsidRPr="00B43462">
        <w:t>установить на отведенной территории достаточное, согласно санитарным нормам, количество контейнеров и обеспечить их эксплуатацию;</w:t>
      </w:r>
    </w:p>
    <w:p w:rsidR="00990920" w:rsidRPr="00B43462" w:rsidRDefault="00990920" w:rsidP="003F37F6">
      <w:pPr>
        <w:widowControl w:val="0"/>
        <w:numPr>
          <w:ilvl w:val="0"/>
          <w:numId w:val="3"/>
        </w:numPr>
        <w:tabs>
          <w:tab w:val="left" w:pos="1134"/>
          <w:tab w:val="left" w:pos="2602"/>
        </w:tabs>
        <w:spacing w:line="274" w:lineRule="exact"/>
        <w:ind w:right="460" w:firstLine="709"/>
        <w:jc w:val="both"/>
      </w:pPr>
      <w:r w:rsidRPr="00B43462">
        <w:t>контейнеры для сбора твердых коммунальных отходов, урны содержать в исправном состоянии, очищать по мере накопления мусора;</w:t>
      </w:r>
    </w:p>
    <w:p w:rsidR="00990920" w:rsidRPr="00B43462" w:rsidRDefault="00990920" w:rsidP="003F37F6">
      <w:pPr>
        <w:widowControl w:val="0"/>
        <w:numPr>
          <w:ilvl w:val="0"/>
          <w:numId w:val="3"/>
        </w:numPr>
        <w:tabs>
          <w:tab w:val="left" w:pos="1134"/>
          <w:tab w:val="left" w:pos="2602"/>
        </w:tabs>
        <w:spacing w:line="274" w:lineRule="exact"/>
        <w:ind w:right="460" w:firstLine="709"/>
        <w:jc w:val="both"/>
      </w:pPr>
      <w:r w:rsidRPr="00B43462">
        <w:t>обеспечить свободный, по возможности, сквозной проезд, к площадкам с контейнерами;</w:t>
      </w:r>
    </w:p>
    <w:p w:rsidR="00C828C6" w:rsidRDefault="00990920" w:rsidP="00C828C6">
      <w:pPr>
        <w:widowControl w:val="0"/>
        <w:numPr>
          <w:ilvl w:val="0"/>
          <w:numId w:val="3"/>
        </w:numPr>
        <w:tabs>
          <w:tab w:val="left" w:pos="1134"/>
          <w:tab w:val="left" w:pos="2602"/>
        </w:tabs>
        <w:spacing w:line="274" w:lineRule="exact"/>
        <w:ind w:right="460" w:firstLine="709"/>
        <w:jc w:val="both"/>
      </w:pPr>
      <w:r w:rsidRPr="00B43462">
        <w:t xml:space="preserve">отходы 1 - 4 классов опасности, не относящиеся к твердым коммунальным отходам, собирать, хранить </w:t>
      </w:r>
      <w:r w:rsidRPr="00551210">
        <w:t>и сдавать на переработку в организации, осуществляющие данный вид деятельности</w:t>
      </w:r>
      <w:r w:rsidR="00C828C6">
        <w:t>.</w:t>
      </w:r>
    </w:p>
    <w:p w:rsidR="00990920" w:rsidRPr="00D21F82" w:rsidRDefault="00C828C6" w:rsidP="00C828C6">
      <w:pPr>
        <w:widowControl w:val="0"/>
        <w:tabs>
          <w:tab w:val="left" w:pos="1134"/>
          <w:tab w:val="left" w:pos="2602"/>
        </w:tabs>
        <w:spacing w:line="274" w:lineRule="exact"/>
        <w:ind w:right="460" w:firstLine="709"/>
        <w:jc w:val="both"/>
      </w:pPr>
      <w:r w:rsidRPr="00D21F82">
        <w:t>У</w:t>
      </w:r>
      <w:r w:rsidR="00990920" w:rsidRPr="00D21F82">
        <w:t>даление с контейнерной площадки и прилегающей к ней территории</w:t>
      </w:r>
      <w:r w:rsidRPr="00D21F82">
        <w:t>,</w:t>
      </w:r>
      <w:r w:rsidR="00990920" w:rsidRPr="00D21F82">
        <w:t xml:space="preserve"> отходов производства и потребления, высыпавшихся при выгрузке из контейнеров в мусоровозный транспорт, производ</w:t>
      </w:r>
      <w:r w:rsidRPr="00D21F82">
        <w:t>ят</w:t>
      </w:r>
      <w:r w:rsidR="00990920" w:rsidRPr="00D21F82">
        <w:t xml:space="preserve"> работник</w:t>
      </w:r>
      <w:r w:rsidRPr="00D21F82">
        <w:t>и</w:t>
      </w:r>
      <w:r w:rsidR="00990920" w:rsidRPr="00D21F82">
        <w:t xml:space="preserve"> организаци</w:t>
      </w:r>
      <w:r w:rsidRPr="00D21F82">
        <w:t>и, осуществляющей вывоз отходов.</w:t>
      </w:r>
    </w:p>
    <w:p w:rsidR="00990920" w:rsidRPr="00B43462" w:rsidRDefault="008E291C" w:rsidP="00C828C6">
      <w:pPr>
        <w:widowControl w:val="0"/>
        <w:tabs>
          <w:tab w:val="left" w:pos="1134"/>
          <w:tab w:val="left" w:pos="2602"/>
        </w:tabs>
        <w:spacing w:line="274" w:lineRule="exact"/>
        <w:ind w:right="460" w:firstLine="709"/>
        <w:jc w:val="both"/>
      </w:pPr>
      <w:r w:rsidRPr="00D21F82">
        <w:t xml:space="preserve">Транспортирование </w:t>
      </w:r>
      <w:r w:rsidR="00990920" w:rsidRPr="00D21F82">
        <w:t>отходов осуществля</w:t>
      </w:r>
      <w:r w:rsidR="00C828C6" w:rsidRPr="00D21F82">
        <w:t>ется</w:t>
      </w:r>
      <w:r w:rsidR="00990920" w:rsidRPr="00D21F82">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90920" w:rsidRPr="00B43462" w:rsidRDefault="00990920" w:rsidP="00990920">
      <w:pPr>
        <w:tabs>
          <w:tab w:val="left" w:pos="1134"/>
          <w:tab w:val="left" w:pos="2602"/>
        </w:tabs>
        <w:spacing w:line="274" w:lineRule="exact"/>
        <w:ind w:right="460" w:firstLine="709"/>
        <w:jc w:val="both"/>
      </w:pPr>
      <w:r w:rsidRPr="00B43462">
        <w:t>4.9.7. 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990920" w:rsidRPr="00B43462" w:rsidRDefault="00990920" w:rsidP="00990920">
      <w:pPr>
        <w:tabs>
          <w:tab w:val="left" w:pos="1134"/>
          <w:tab w:val="left" w:pos="2602"/>
        </w:tabs>
        <w:spacing w:line="274" w:lineRule="exact"/>
        <w:ind w:right="460" w:firstLine="709"/>
        <w:jc w:val="both"/>
      </w:pPr>
      <w:r w:rsidRPr="00B43462">
        <w:t>4.9.8. 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rsidR="00990920" w:rsidRPr="00B43462" w:rsidRDefault="00990920" w:rsidP="00990920">
      <w:pPr>
        <w:tabs>
          <w:tab w:val="left" w:pos="1134"/>
          <w:tab w:val="left" w:pos="2602"/>
        </w:tabs>
        <w:spacing w:line="274" w:lineRule="exact"/>
        <w:ind w:right="460" w:firstLine="709"/>
        <w:jc w:val="both"/>
      </w:pPr>
      <w:r w:rsidRPr="00B43462">
        <w:t>4.9.9.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990920" w:rsidRPr="00B43462" w:rsidRDefault="00990920" w:rsidP="00990920">
      <w:pPr>
        <w:tabs>
          <w:tab w:val="left" w:pos="1134"/>
          <w:tab w:val="left" w:pos="2602"/>
        </w:tabs>
        <w:spacing w:line="274" w:lineRule="exact"/>
        <w:ind w:right="460" w:firstLine="709"/>
        <w:jc w:val="both"/>
      </w:pPr>
    </w:p>
    <w:p w:rsidR="00990920" w:rsidRPr="00734B60" w:rsidRDefault="00990920" w:rsidP="00734B60">
      <w:pPr>
        <w:keepNext/>
        <w:keepLines/>
        <w:spacing w:after="201" w:line="240" w:lineRule="exact"/>
        <w:jc w:val="center"/>
        <w:outlineLvl w:val="0"/>
        <w:rPr>
          <w:b/>
        </w:rPr>
      </w:pPr>
      <w:bookmarkStart w:id="4" w:name="bookmark7"/>
      <w:r w:rsidRPr="00734B60">
        <w:rPr>
          <w:b/>
        </w:rPr>
        <w:t>Раздел 5. Порядок содержания и эксплуатации объектов благоустройства</w:t>
      </w:r>
      <w:bookmarkEnd w:id="4"/>
    </w:p>
    <w:p w:rsidR="00990920" w:rsidRPr="00B43462" w:rsidRDefault="00990920" w:rsidP="003F37F6">
      <w:pPr>
        <w:widowControl w:val="0"/>
        <w:numPr>
          <w:ilvl w:val="0"/>
          <w:numId w:val="4"/>
        </w:numPr>
        <w:tabs>
          <w:tab w:val="left" w:pos="709"/>
        </w:tabs>
        <w:spacing w:line="274" w:lineRule="exact"/>
        <w:ind w:firstLine="709"/>
        <w:jc w:val="both"/>
      </w:pPr>
      <w:r w:rsidRPr="00B43462">
        <w:t>К элементам благоустройства относятся:</w:t>
      </w:r>
    </w:p>
    <w:p w:rsidR="00990920" w:rsidRPr="00B43462" w:rsidRDefault="00990920" w:rsidP="00990920">
      <w:pPr>
        <w:tabs>
          <w:tab w:val="left" w:pos="709"/>
        </w:tabs>
        <w:spacing w:line="274" w:lineRule="exact"/>
        <w:ind w:firstLine="709"/>
        <w:jc w:val="both"/>
      </w:pPr>
      <w:r w:rsidRPr="00B43462">
        <w:t>а) элементы озеленения;</w:t>
      </w:r>
    </w:p>
    <w:p w:rsidR="00990920" w:rsidRPr="00B43462" w:rsidRDefault="00990920" w:rsidP="00990920">
      <w:pPr>
        <w:tabs>
          <w:tab w:val="left" w:pos="709"/>
        </w:tabs>
        <w:spacing w:line="274" w:lineRule="exact"/>
        <w:ind w:firstLine="709"/>
        <w:jc w:val="both"/>
      </w:pPr>
      <w:r w:rsidRPr="00B43462">
        <w:t>б) покрытия;</w:t>
      </w:r>
    </w:p>
    <w:p w:rsidR="00990920" w:rsidRPr="00B43462" w:rsidRDefault="00990920" w:rsidP="00990920">
      <w:pPr>
        <w:tabs>
          <w:tab w:val="left" w:pos="709"/>
        </w:tabs>
        <w:spacing w:line="274" w:lineRule="exact"/>
        <w:ind w:firstLine="709"/>
        <w:jc w:val="both"/>
      </w:pPr>
      <w:r w:rsidRPr="00B43462">
        <w:t>в) ограждения (заборы);</w:t>
      </w:r>
    </w:p>
    <w:p w:rsidR="00990920" w:rsidRPr="00B43462" w:rsidRDefault="00990920" w:rsidP="00990920">
      <w:pPr>
        <w:tabs>
          <w:tab w:val="left" w:pos="709"/>
        </w:tabs>
        <w:spacing w:line="274" w:lineRule="exact"/>
        <w:ind w:firstLine="709"/>
        <w:jc w:val="both"/>
      </w:pPr>
      <w:r w:rsidRPr="00B43462">
        <w:t>г) уличное коммунально-бытовое и техническое оборудование;</w:t>
      </w:r>
    </w:p>
    <w:p w:rsidR="00990920" w:rsidRPr="00B43462" w:rsidRDefault="00990920" w:rsidP="00990920">
      <w:pPr>
        <w:tabs>
          <w:tab w:val="left" w:pos="709"/>
        </w:tabs>
        <w:spacing w:line="274" w:lineRule="exact"/>
        <w:ind w:firstLine="709"/>
        <w:jc w:val="both"/>
      </w:pPr>
      <w:r w:rsidRPr="00B43462">
        <w:t>д) игровое и спортивное оборудование;</w:t>
      </w:r>
    </w:p>
    <w:p w:rsidR="00990920" w:rsidRPr="00B43462" w:rsidRDefault="00990920" w:rsidP="00990920">
      <w:pPr>
        <w:tabs>
          <w:tab w:val="left" w:pos="709"/>
        </w:tabs>
        <w:spacing w:line="274" w:lineRule="exact"/>
        <w:ind w:firstLine="709"/>
        <w:jc w:val="both"/>
      </w:pPr>
      <w:r w:rsidRPr="00B43462">
        <w:t>е) элементы освещения;</w:t>
      </w:r>
    </w:p>
    <w:p w:rsidR="00990920" w:rsidRPr="00B43462" w:rsidRDefault="00990920" w:rsidP="00990920">
      <w:pPr>
        <w:tabs>
          <w:tab w:val="left" w:pos="709"/>
          <w:tab w:val="left" w:pos="2229"/>
        </w:tabs>
        <w:spacing w:line="274" w:lineRule="exact"/>
        <w:ind w:firstLine="709"/>
        <w:jc w:val="both"/>
      </w:pPr>
      <w:r w:rsidRPr="00B43462">
        <w:t>ж) средства размещения информации и рекламные конструкции;</w:t>
      </w:r>
    </w:p>
    <w:p w:rsidR="00990920" w:rsidRPr="00B43462" w:rsidRDefault="00990920" w:rsidP="00990920">
      <w:pPr>
        <w:tabs>
          <w:tab w:val="left" w:pos="709"/>
          <w:tab w:val="left" w:pos="2229"/>
        </w:tabs>
        <w:spacing w:line="274" w:lineRule="exact"/>
        <w:ind w:firstLine="709"/>
        <w:jc w:val="both"/>
      </w:pPr>
      <w:r w:rsidRPr="00B43462">
        <w:t>з) малые архитектурные формы и городская мебель;</w:t>
      </w:r>
    </w:p>
    <w:p w:rsidR="00990920" w:rsidRPr="00B43462" w:rsidRDefault="00990920" w:rsidP="00990920">
      <w:pPr>
        <w:tabs>
          <w:tab w:val="left" w:pos="709"/>
          <w:tab w:val="left" w:pos="2229"/>
        </w:tabs>
        <w:spacing w:line="274" w:lineRule="exact"/>
        <w:ind w:firstLine="709"/>
        <w:jc w:val="both"/>
      </w:pPr>
      <w:r w:rsidRPr="00B43462">
        <w:t>и) некапитальные нестационарные сооружения;</w:t>
      </w:r>
    </w:p>
    <w:p w:rsidR="00990920" w:rsidRPr="00B43462" w:rsidRDefault="00990920" w:rsidP="00990920">
      <w:pPr>
        <w:tabs>
          <w:tab w:val="left" w:pos="709"/>
          <w:tab w:val="left" w:pos="2229"/>
        </w:tabs>
        <w:spacing w:line="274" w:lineRule="exact"/>
        <w:ind w:firstLine="709"/>
        <w:jc w:val="both"/>
      </w:pPr>
      <w:r w:rsidRPr="00B43462">
        <w:t>к) элементы объектов капитального строительства</w:t>
      </w:r>
    </w:p>
    <w:p w:rsidR="00990920" w:rsidRPr="00B43462" w:rsidRDefault="00990920" w:rsidP="003F37F6">
      <w:pPr>
        <w:widowControl w:val="0"/>
        <w:numPr>
          <w:ilvl w:val="0"/>
          <w:numId w:val="4"/>
        </w:numPr>
        <w:tabs>
          <w:tab w:val="left" w:pos="709"/>
        </w:tabs>
        <w:spacing w:line="274" w:lineRule="exact"/>
        <w:ind w:firstLine="709"/>
        <w:jc w:val="both"/>
      </w:pPr>
      <w:r w:rsidRPr="00B43462">
        <w:t>Элементы озеленения.</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Озеленение - составная и необходимая часть благоустройства и ландшафтной организации территории, обеспечивающая формирование устойчивой </w:t>
      </w:r>
      <w:r w:rsidRPr="00B43462">
        <w:lastRenderedPageBreak/>
        <w:t xml:space="preserve">среды сельского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Работы по озеленению рекомендуется планировать в комплексе и в контексте общего зеленого "каркаса" сельского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В зависимости от выбора типов насаждений рекомендуется определять объемно</w:t>
      </w:r>
      <w:r w:rsidRPr="00B43462">
        <w:softHyphen/>
        <w:t xml:space="preserve">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сельского поселения.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Работы рекомендуется проводить по предварительно разработанному и утвержденному проекту благоустройства.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Целесообразно организовать на территории сельского поселения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 </w:t>
      </w:r>
    </w:p>
    <w:p w:rsidR="00990920" w:rsidRPr="00B43462" w:rsidRDefault="00990920" w:rsidP="0037545F">
      <w:pPr>
        <w:pStyle w:val="aa"/>
        <w:widowControl w:val="0"/>
        <w:numPr>
          <w:ilvl w:val="2"/>
          <w:numId w:val="73"/>
        </w:numPr>
        <w:tabs>
          <w:tab w:val="left" w:pos="0"/>
        </w:tabs>
        <w:spacing w:line="274" w:lineRule="exact"/>
        <w:ind w:left="0" w:right="460" w:firstLine="698"/>
        <w:jc w:val="both"/>
      </w:pPr>
      <w:r w:rsidRPr="00B43462">
        <w:t>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сельского поселения для поддержания внутригородских экосистемных связей.</w:t>
      </w:r>
    </w:p>
    <w:p w:rsidR="00990920" w:rsidRPr="00B43462" w:rsidRDefault="00990920" w:rsidP="003F37F6">
      <w:pPr>
        <w:widowControl w:val="0"/>
        <w:numPr>
          <w:ilvl w:val="0"/>
          <w:numId w:val="4"/>
        </w:numPr>
        <w:tabs>
          <w:tab w:val="left" w:pos="709"/>
        </w:tabs>
        <w:spacing w:line="274" w:lineRule="exact"/>
        <w:ind w:firstLine="709"/>
        <w:jc w:val="both"/>
      </w:pPr>
      <w:r w:rsidRPr="00B43462">
        <w:t>Покрытия.</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Покрытия поверхности обеспечивают на территории сельского поселения условия безопасного и комфортного передвижения, а также формируют архитектурно</w:t>
      </w:r>
      <w:r w:rsidRPr="00B43462">
        <w:softHyphen/>
        <w:t xml:space="preserve">художественный облик среды.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Для целей благоустройства используются следующие виды покрытий:</w:t>
      </w:r>
    </w:p>
    <w:p w:rsidR="00990920" w:rsidRPr="00B43462" w:rsidRDefault="00990920" w:rsidP="003F37F6">
      <w:pPr>
        <w:widowControl w:val="0"/>
        <w:numPr>
          <w:ilvl w:val="0"/>
          <w:numId w:val="5"/>
        </w:numPr>
        <w:tabs>
          <w:tab w:val="left" w:pos="709"/>
        </w:tabs>
        <w:spacing w:line="274" w:lineRule="exact"/>
        <w:ind w:right="460" w:firstLine="709"/>
        <w:jc w:val="both"/>
      </w:pPr>
      <w:r w:rsidRPr="00B43462">
        <w:t xml:space="preserve">твердые (капитальные) - монолитные или сборные, выполняемые из асфальтобетона, цементобетона, природного камня и подобных материалов; </w:t>
      </w:r>
    </w:p>
    <w:p w:rsidR="00990920" w:rsidRPr="00B43462" w:rsidRDefault="00990920" w:rsidP="003F37F6">
      <w:pPr>
        <w:widowControl w:val="0"/>
        <w:numPr>
          <w:ilvl w:val="0"/>
          <w:numId w:val="5"/>
        </w:numPr>
        <w:tabs>
          <w:tab w:val="left" w:pos="709"/>
        </w:tabs>
        <w:spacing w:line="274" w:lineRule="exact"/>
        <w:ind w:right="460" w:firstLine="709"/>
        <w:jc w:val="both"/>
      </w:pPr>
      <w:r w:rsidRPr="00B43462">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 </w:t>
      </w:r>
    </w:p>
    <w:p w:rsidR="00990920" w:rsidRPr="00B43462" w:rsidRDefault="00990920" w:rsidP="003F37F6">
      <w:pPr>
        <w:widowControl w:val="0"/>
        <w:numPr>
          <w:ilvl w:val="0"/>
          <w:numId w:val="5"/>
        </w:numPr>
        <w:tabs>
          <w:tab w:val="left" w:pos="709"/>
        </w:tabs>
        <w:spacing w:line="274" w:lineRule="exact"/>
        <w:ind w:right="460" w:firstLine="709"/>
        <w:jc w:val="both"/>
      </w:pPr>
      <w:r w:rsidRPr="00B43462">
        <w:t xml:space="preserve">газонные - выполняемые по специальным технологиям подготовки и посадки травяного покрова; </w:t>
      </w:r>
    </w:p>
    <w:p w:rsidR="00990920" w:rsidRPr="00B43462" w:rsidRDefault="00990920" w:rsidP="003F37F6">
      <w:pPr>
        <w:widowControl w:val="0"/>
        <w:numPr>
          <w:ilvl w:val="0"/>
          <w:numId w:val="5"/>
        </w:numPr>
        <w:tabs>
          <w:tab w:val="left" w:pos="709"/>
        </w:tabs>
        <w:spacing w:line="274" w:lineRule="exact"/>
        <w:ind w:right="460" w:firstLine="709"/>
        <w:jc w:val="both"/>
      </w:pPr>
      <w:r w:rsidRPr="00B43462">
        <w:t>комбинированные - представляющие сочетания вышеуказанных покрытий.</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В радиусе не менее 1,5 м от стволов деревьев, расположенных в мощении без защиты (приствольных решеток, бордюров, периметральных скамеек), </w:t>
      </w:r>
      <w:r w:rsidRPr="00B43462">
        <w:lastRenderedPageBreak/>
        <w:t xml:space="preserve">применяются защитные виды покрытий: щебеночное, галечное, «соты» с засевом газона.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Уклон поверхности твердых видов покрытия должен обеспечивать отвод поверхностных вод.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Цветовое решение применяемого вида покрытия должно соответствовать общему цветовому решению застройки улицы, другой территории сельского поселения.</w:t>
      </w:r>
    </w:p>
    <w:p w:rsidR="00990920" w:rsidRPr="00B43462" w:rsidRDefault="00990920" w:rsidP="003F37F6">
      <w:pPr>
        <w:widowControl w:val="0"/>
        <w:numPr>
          <w:ilvl w:val="0"/>
          <w:numId w:val="4"/>
        </w:numPr>
        <w:tabs>
          <w:tab w:val="left" w:pos="709"/>
        </w:tabs>
        <w:spacing w:line="274" w:lineRule="exact"/>
        <w:ind w:firstLine="709"/>
        <w:jc w:val="both"/>
      </w:pPr>
      <w:r w:rsidRPr="00B43462">
        <w:t>Ограждения (заборы).</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 xml:space="preserve">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 xml:space="preserve">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Установка ограждения или шлагбаум выполняется в соответствии с эскизным проектом, согласованным с Администрацией муниципального образования с</w:t>
      </w:r>
      <w:r w:rsidR="00FC4293">
        <w:t xml:space="preserve">ельского </w:t>
      </w:r>
      <w:r w:rsidR="00864571" w:rsidRPr="00E16B2C">
        <w:t>поселения «Шаралдайское</w:t>
      </w:r>
      <w:r w:rsidRPr="00E16B2C">
        <w:t>» (</w:t>
      </w:r>
      <w:r w:rsidRPr="00B43462">
        <w:t xml:space="preserve">далее – Администрация сельского поселения).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Требования к устройству ограждений:</w:t>
      </w:r>
    </w:p>
    <w:p w:rsidR="00990920" w:rsidRPr="00B43462" w:rsidRDefault="00990920" w:rsidP="003F37F6">
      <w:pPr>
        <w:widowControl w:val="0"/>
        <w:numPr>
          <w:ilvl w:val="0"/>
          <w:numId w:val="6"/>
        </w:numPr>
        <w:tabs>
          <w:tab w:val="left" w:pos="0"/>
          <w:tab w:val="left" w:pos="709"/>
        </w:tabs>
        <w:spacing w:line="274" w:lineRule="exact"/>
        <w:ind w:right="460" w:firstLine="709"/>
        <w:jc w:val="both"/>
      </w:pPr>
      <w:r w:rsidRPr="00B43462">
        <w:t>вид и расположение ограждения должны отвечать планировочной организации земельного участка;</w:t>
      </w:r>
    </w:p>
    <w:p w:rsidR="00990920" w:rsidRPr="00B43462" w:rsidRDefault="00990920" w:rsidP="003F37F6">
      <w:pPr>
        <w:widowControl w:val="0"/>
        <w:numPr>
          <w:ilvl w:val="0"/>
          <w:numId w:val="6"/>
        </w:numPr>
        <w:tabs>
          <w:tab w:val="left" w:pos="709"/>
        </w:tabs>
        <w:spacing w:line="274" w:lineRule="exact"/>
        <w:ind w:firstLine="709"/>
        <w:jc w:val="both"/>
      </w:pPr>
      <w:r w:rsidRPr="00B43462">
        <w:t>применение одного вида (подобных видов) ограждения в границах объекта благоустройства;</w:t>
      </w:r>
    </w:p>
    <w:p w:rsidR="00990920" w:rsidRPr="00B43462" w:rsidRDefault="00990920" w:rsidP="003F37F6">
      <w:pPr>
        <w:widowControl w:val="0"/>
        <w:numPr>
          <w:ilvl w:val="0"/>
          <w:numId w:val="6"/>
        </w:numPr>
        <w:tabs>
          <w:tab w:val="left" w:pos="709"/>
        </w:tabs>
        <w:spacing w:line="274" w:lineRule="exact"/>
        <w:ind w:firstLine="709"/>
        <w:jc w:val="both"/>
      </w:pPr>
      <w:r w:rsidRPr="00B43462">
        <w:t>соответствие архитектурно-художественного решения ограждения характеру застройки;</w:t>
      </w:r>
    </w:p>
    <w:p w:rsidR="00990920" w:rsidRPr="00B43462" w:rsidRDefault="00990920" w:rsidP="003F37F6">
      <w:pPr>
        <w:widowControl w:val="0"/>
        <w:numPr>
          <w:ilvl w:val="0"/>
          <w:numId w:val="6"/>
        </w:numPr>
        <w:tabs>
          <w:tab w:val="left" w:pos="709"/>
        </w:tabs>
        <w:spacing w:line="274" w:lineRule="exact"/>
        <w:ind w:firstLine="709"/>
        <w:jc w:val="both"/>
      </w:pPr>
      <w:r w:rsidRPr="00B43462">
        <w:t>безопасность конструкции.</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При создании и благоустройстве ограждений рекомендуется учитывать необходимость, в том числе:</w:t>
      </w:r>
    </w:p>
    <w:p w:rsidR="00990920" w:rsidRPr="00B43462" w:rsidRDefault="00990920" w:rsidP="00990920">
      <w:pPr>
        <w:tabs>
          <w:tab w:val="left" w:pos="709"/>
        </w:tabs>
        <w:spacing w:line="274" w:lineRule="exact"/>
        <w:ind w:right="460" w:firstLine="709"/>
        <w:jc w:val="both"/>
      </w:pPr>
      <w:r w:rsidRPr="00B43462">
        <w:t>разграничения зеленой зоны (газоны, клумбы, парки) с маршрутами пешеходов и транспорта;</w:t>
      </w:r>
    </w:p>
    <w:p w:rsidR="00990920" w:rsidRPr="00B43462" w:rsidRDefault="00990920" w:rsidP="00990920">
      <w:pPr>
        <w:tabs>
          <w:tab w:val="left" w:pos="709"/>
        </w:tabs>
        <w:spacing w:line="274" w:lineRule="exact"/>
        <w:ind w:right="460" w:firstLine="709"/>
        <w:jc w:val="both"/>
      </w:pPr>
      <w:r w:rsidRPr="00B43462">
        <w:t>проектирования дорожек и тротуаров с учетом потоков людей и маршрутов; разграничения зеленых зон и транзитных путей с помощью применения приемов разноуровневой высоты или создания зеленых кустовых ограждений;</w:t>
      </w:r>
    </w:p>
    <w:p w:rsidR="00990920" w:rsidRPr="00B43462" w:rsidRDefault="00990920" w:rsidP="00990920">
      <w:pPr>
        <w:tabs>
          <w:tab w:val="left" w:pos="709"/>
        </w:tabs>
        <w:spacing w:line="274" w:lineRule="exact"/>
        <w:ind w:firstLine="709"/>
        <w:jc w:val="both"/>
      </w:pPr>
      <w:r w:rsidRPr="00B43462">
        <w:t>проектирования изменения высоты и геометрии бордюрного камня с учетом сезонных снежных отвалов;</w:t>
      </w:r>
    </w:p>
    <w:p w:rsidR="00990920" w:rsidRPr="00B43462" w:rsidRDefault="00990920" w:rsidP="00990920">
      <w:pPr>
        <w:tabs>
          <w:tab w:val="left" w:pos="709"/>
        </w:tabs>
        <w:spacing w:line="274" w:lineRule="exact"/>
        <w:ind w:firstLine="709"/>
        <w:jc w:val="both"/>
      </w:pPr>
      <w:r w:rsidRPr="00B43462">
        <w:t>использования бордюрного камня;</w:t>
      </w:r>
    </w:p>
    <w:p w:rsidR="00990920" w:rsidRPr="00B43462" w:rsidRDefault="00990920" w:rsidP="00990920">
      <w:pPr>
        <w:tabs>
          <w:tab w:val="left" w:pos="709"/>
        </w:tabs>
        <w:spacing w:line="274" w:lineRule="exact"/>
        <w:ind w:firstLine="709"/>
        <w:jc w:val="both"/>
      </w:pPr>
      <w:r w:rsidRPr="00B43462">
        <w:lastRenderedPageBreak/>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990920" w:rsidRPr="00B43462" w:rsidRDefault="00990920" w:rsidP="00990920">
      <w:pPr>
        <w:tabs>
          <w:tab w:val="left" w:pos="709"/>
        </w:tabs>
        <w:spacing w:line="274" w:lineRule="exact"/>
        <w:ind w:firstLine="709"/>
        <w:jc w:val="both"/>
      </w:pPr>
      <w:r w:rsidRPr="00B43462">
        <w:t>использования (в особенности на границах зеленых зон) многолетних всесезонных кустистых растений;</w:t>
      </w:r>
    </w:p>
    <w:p w:rsidR="00990920" w:rsidRPr="00B43462" w:rsidRDefault="00990920" w:rsidP="00990920">
      <w:pPr>
        <w:tabs>
          <w:tab w:val="left" w:pos="709"/>
        </w:tabs>
        <w:spacing w:line="274" w:lineRule="exact"/>
        <w:ind w:firstLine="709"/>
        <w:jc w:val="both"/>
      </w:pPr>
      <w:r w:rsidRPr="00B43462">
        <w:t>использования по возможности светоотражающих фасадных конструкций для затененных участков газонов.</w:t>
      </w:r>
    </w:p>
    <w:p w:rsidR="00990920" w:rsidRPr="00B43462" w:rsidRDefault="00990920" w:rsidP="003F37F6">
      <w:pPr>
        <w:widowControl w:val="0"/>
        <w:numPr>
          <w:ilvl w:val="2"/>
          <w:numId w:val="71"/>
        </w:numPr>
        <w:tabs>
          <w:tab w:val="left" w:pos="0"/>
        </w:tabs>
        <w:spacing w:line="274" w:lineRule="exact"/>
        <w:ind w:left="0" w:firstLine="709"/>
        <w:jc w:val="both"/>
      </w:pPr>
      <w:r w:rsidRPr="00B43462">
        <w:t xml:space="preserve">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 </w:t>
      </w:r>
    </w:p>
    <w:p w:rsidR="00990920" w:rsidRPr="00B43462" w:rsidRDefault="00990920" w:rsidP="003F37F6">
      <w:pPr>
        <w:widowControl w:val="0"/>
        <w:numPr>
          <w:ilvl w:val="2"/>
          <w:numId w:val="71"/>
        </w:numPr>
        <w:tabs>
          <w:tab w:val="left" w:pos="0"/>
        </w:tabs>
        <w:spacing w:line="274" w:lineRule="exact"/>
        <w:ind w:left="0" w:firstLine="709"/>
        <w:jc w:val="both"/>
      </w:pPr>
      <w:r w:rsidRPr="00B43462">
        <w:t xml:space="preserve">Ограждения должны быть сплошными, надёжными и устойчивыми, удовлетворять современным эстетическим требованиям. Цветовое решение ограждения должно соответствовать общему цветовому решению застройки улицы, другой территории сельского поселения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
    <w:p w:rsidR="00990920" w:rsidRPr="00B43462" w:rsidRDefault="00990920" w:rsidP="003F37F6">
      <w:pPr>
        <w:widowControl w:val="0"/>
        <w:numPr>
          <w:ilvl w:val="2"/>
          <w:numId w:val="71"/>
        </w:numPr>
        <w:tabs>
          <w:tab w:val="left" w:pos="0"/>
        </w:tabs>
        <w:spacing w:line="274" w:lineRule="exact"/>
        <w:ind w:left="0" w:firstLine="709"/>
        <w:jc w:val="both"/>
      </w:pPr>
      <w:r w:rsidRPr="00B43462">
        <w:t>Не допускается:</w:t>
      </w:r>
    </w:p>
    <w:p w:rsidR="00990920" w:rsidRPr="00B43462" w:rsidRDefault="00990920" w:rsidP="003F37F6">
      <w:pPr>
        <w:widowControl w:val="0"/>
        <w:numPr>
          <w:ilvl w:val="0"/>
          <w:numId w:val="7"/>
        </w:numPr>
        <w:tabs>
          <w:tab w:val="left" w:pos="0"/>
          <w:tab w:val="left" w:pos="709"/>
        </w:tabs>
        <w:spacing w:line="274" w:lineRule="exact"/>
        <w:ind w:right="460" w:firstLine="709"/>
        <w:jc w:val="both"/>
      </w:pPr>
      <w:r w:rsidRPr="00B43462">
        <w:t xml:space="preserve">установка ограждения, шлагбаума, затрудняющая проезд спецтехники (технических средств ГО и ЧС, скорой помощи, аварийных служб) к объектам; </w:t>
      </w:r>
    </w:p>
    <w:p w:rsidR="00990920" w:rsidRPr="00B43462" w:rsidRDefault="00990920" w:rsidP="003F37F6">
      <w:pPr>
        <w:widowControl w:val="0"/>
        <w:numPr>
          <w:ilvl w:val="0"/>
          <w:numId w:val="7"/>
        </w:numPr>
        <w:tabs>
          <w:tab w:val="left" w:pos="0"/>
          <w:tab w:val="left" w:pos="709"/>
        </w:tabs>
        <w:spacing w:line="274" w:lineRule="exact"/>
        <w:ind w:right="460" w:firstLine="709"/>
        <w:jc w:val="both"/>
      </w:pPr>
      <w:r w:rsidRPr="00B43462">
        <w:t xml:space="preserve">установка ограждения, препятствующая передвижению по существующим пешеходным дорожкам; </w:t>
      </w:r>
    </w:p>
    <w:p w:rsidR="00990920" w:rsidRPr="00B43462" w:rsidRDefault="00990920" w:rsidP="003F37F6">
      <w:pPr>
        <w:widowControl w:val="0"/>
        <w:numPr>
          <w:ilvl w:val="0"/>
          <w:numId w:val="7"/>
        </w:numPr>
        <w:tabs>
          <w:tab w:val="left" w:pos="0"/>
          <w:tab w:val="left" w:pos="709"/>
        </w:tabs>
        <w:spacing w:line="274" w:lineRule="exact"/>
        <w:ind w:right="460" w:firstLine="709"/>
        <w:jc w:val="both"/>
      </w:pPr>
      <w:r w:rsidRPr="00B43462">
        <w:t>установка ограждения, шлагбаума в местах размещения инженерных сетей и коммуникаций.</w:t>
      </w:r>
    </w:p>
    <w:p w:rsidR="00990920" w:rsidRPr="00B43462" w:rsidRDefault="00990920" w:rsidP="003F37F6">
      <w:pPr>
        <w:widowControl w:val="0"/>
        <w:numPr>
          <w:ilvl w:val="0"/>
          <w:numId w:val="4"/>
        </w:numPr>
        <w:tabs>
          <w:tab w:val="left" w:pos="709"/>
        </w:tabs>
        <w:spacing w:line="274" w:lineRule="exact"/>
        <w:ind w:firstLine="709"/>
        <w:jc w:val="both"/>
      </w:pPr>
      <w:r w:rsidRPr="00B43462">
        <w:t>Водные устройства.</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rsidRPr="00B43462">
        <w:softHyphen/>
        <w:t xml:space="preserve">эстетическую и природоохранную функции, улучшают микроклимат, воздушную и акустическую среду.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Питьевые фонтанчики могут быть как типовыми, так и выполненными по специально разработанному проекту.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Собственники, владельцы фонтанов осуществляют содержание фонтанов в исправности и чистоте фонтанов и обеспечивают их безопасность.</w:t>
      </w:r>
    </w:p>
    <w:p w:rsidR="00990920" w:rsidRPr="00B43462" w:rsidRDefault="00990920" w:rsidP="003F37F6">
      <w:pPr>
        <w:widowControl w:val="0"/>
        <w:numPr>
          <w:ilvl w:val="1"/>
          <w:numId w:val="72"/>
        </w:numPr>
        <w:tabs>
          <w:tab w:val="left" w:pos="709"/>
        </w:tabs>
        <w:spacing w:line="274" w:lineRule="exact"/>
        <w:ind w:left="0" w:firstLine="709"/>
        <w:jc w:val="both"/>
      </w:pPr>
      <w:r w:rsidRPr="00B43462">
        <w:t>Уличное коммунально-бытовое оборудование.</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Для складирования коммунальных отходов на территории сельского поселения (улицах, площадях, объектах рекреации) рекомендуется применять </w:t>
      </w:r>
      <w:r w:rsidRPr="00B43462">
        <w:lastRenderedPageBreak/>
        <w:t xml:space="preserve">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Количество и объем контейнеров определяется в соответствии с требованиями законодательства об отходах производства и потребления.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культурно-зрелищных предприятий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 у каждого подъезда многоквартирного дома - 1 урна.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Эскиз урны согласовывает Администрация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Опорожнение урн от мусора по мере их наполнения производят владельцы урн или исполнители по договору с владельцами урн.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90920" w:rsidRPr="00B43462" w:rsidRDefault="00990920" w:rsidP="003F37F6">
      <w:pPr>
        <w:widowControl w:val="0"/>
        <w:numPr>
          <w:ilvl w:val="0"/>
          <w:numId w:val="2"/>
        </w:numPr>
        <w:tabs>
          <w:tab w:val="left" w:pos="0"/>
          <w:tab w:val="left" w:pos="709"/>
        </w:tabs>
        <w:spacing w:line="274" w:lineRule="exact"/>
        <w:ind w:right="460" w:firstLine="709"/>
        <w:jc w:val="both"/>
      </w:pPr>
      <w:r w:rsidRPr="00B43462">
        <w:t>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90920" w:rsidRPr="00B43462" w:rsidRDefault="00990920" w:rsidP="003F37F6">
      <w:pPr>
        <w:widowControl w:val="0"/>
        <w:numPr>
          <w:ilvl w:val="0"/>
          <w:numId w:val="2"/>
        </w:numPr>
        <w:tabs>
          <w:tab w:val="left" w:pos="0"/>
          <w:tab w:val="left" w:pos="709"/>
        </w:tabs>
        <w:spacing w:line="274" w:lineRule="exact"/>
        <w:ind w:right="460" w:firstLine="709"/>
        <w:jc w:val="both"/>
      </w:pPr>
      <w:r w:rsidRPr="00B43462">
        <w:t>при установке таксофонов на территориях общественного, жилого, рекреационного назначения необходимо предусматривать их электроосвещение.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990920" w:rsidRPr="00B43462" w:rsidRDefault="00990920" w:rsidP="003F37F6">
      <w:pPr>
        <w:widowControl w:val="0"/>
        <w:numPr>
          <w:ilvl w:val="1"/>
          <w:numId w:val="72"/>
        </w:numPr>
        <w:tabs>
          <w:tab w:val="left" w:pos="709"/>
        </w:tabs>
        <w:spacing w:line="274" w:lineRule="exact"/>
        <w:ind w:left="0" w:firstLine="709"/>
        <w:jc w:val="both"/>
      </w:pPr>
      <w:r w:rsidRPr="00B43462">
        <w:t>Игровое и спортивное оборудование.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w:t>
      </w:r>
      <w:r w:rsidRPr="00B43462">
        <w:softHyphen/>
        <w:t xml:space="preserve">физиологическим особенностям разных возрастных групп.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lastRenderedPageBreak/>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990920" w:rsidRPr="00B43462" w:rsidRDefault="00990920" w:rsidP="003F37F6">
      <w:pPr>
        <w:widowControl w:val="0"/>
        <w:numPr>
          <w:ilvl w:val="1"/>
          <w:numId w:val="72"/>
        </w:numPr>
        <w:tabs>
          <w:tab w:val="left" w:pos="709"/>
        </w:tabs>
        <w:spacing w:line="274" w:lineRule="exact"/>
        <w:ind w:left="0" w:firstLine="709"/>
        <w:jc w:val="both"/>
      </w:pPr>
      <w:r w:rsidRPr="00B43462">
        <w:t>Элементы освещения.</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Основными типами устройств декоративного наружного освещения являются:</w:t>
      </w:r>
    </w:p>
    <w:p w:rsidR="00990920" w:rsidRPr="00B43462" w:rsidRDefault="00990920" w:rsidP="003F37F6">
      <w:pPr>
        <w:widowControl w:val="0"/>
        <w:numPr>
          <w:ilvl w:val="0"/>
          <w:numId w:val="8"/>
        </w:numPr>
        <w:tabs>
          <w:tab w:val="left" w:pos="0"/>
        </w:tabs>
        <w:spacing w:line="274" w:lineRule="exact"/>
        <w:ind w:left="709"/>
        <w:jc w:val="both"/>
      </w:pPr>
      <w:r w:rsidRPr="00B43462">
        <w:t>светильники на вертикальных стойках;</w:t>
      </w:r>
    </w:p>
    <w:p w:rsidR="00990920" w:rsidRPr="00B43462" w:rsidRDefault="00990920" w:rsidP="003F37F6">
      <w:pPr>
        <w:widowControl w:val="0"/>
        <w:numPr>
          <w:ilvl w:val="0"/>
          <w:numId w:val="8"/>
        </w:numPr>
        <w:tabs>
          <w:tab w:val="left" w:pos="0"/>
        </w:tabs>
        <w:spacing w:line="274" w:lineRule="exact"/>
        <w:ind w:left="709"/>
        <w:jc w:val="both"/>
      </w:pPr>
      <w:r w:rsidRPr="00B43462">
        <w:t>прожекторы;</w:t>
      </w:r>
    </w:p>
    <w:p w:rsidR="00990920" w:rsidRPr="00B43462" w:rsidRDefault="00990920" w:rsidP="003F37F6">
      <w:pPr>
        <w:widowControl w:val="0"/>
        <w:numPr>
          <w:ilvl w:val="0"/>
          <w:numId w:val="8"/>
        </w:numPr>
        <w:tabs>
          <w:tab w:val="left" w:pos="0"/>
        </w:tabs>
        <w:spacing w:line="274" w:lineRule="exact"/>
        <w:ind w:left="709"/>
        <w:jc w:val="both"/>
      </w:pPr>
      <w:r w:rsidRPr="00B43462">
        <w:t>декоративные торшеры;</w:t>
      </w:r>
    </w:p>
    <w:p w:rsidR="00990920" w:rsidRPr="00B43462" w:rsidRDefault="00990920" w:rsidP="003F37F6">
      <w:pPr>
        <w:widowControl w:val="0"/>
        <w:numPr>
          <w:ilvl w:val="0"/>
          <w:numId w:val="8"/>
        </w:numPr>
        <w:tabs>
          <w:tab w:val="left" w:pos="0"/>
        </w:tabs>
        <w:spacing w:line="274" w:lineRule="exact"/>
        <w:ind w:left="709"/>
        <w:jc w:val="both"/>
      </w:pPr>
      <w:r w:rsidRPr="00B43462">
        <w:t>настенные светильники;</w:t>
      </w:r>
    </w:p>
    <w:p w:rsidR="00990920" w:rsidRPr="00B43462" w:rsidRDefault="00990920" w:rsidP="003F37F6">
      <w:pPr>
        <w:widowControl w:val="0"/>
        <w:numPr>
          <w:ilvl w:val="0"/>
          <w:numId w:val="8"/>
        </w:numPr>
        <w:tabs>
          <w:tab w:val="left" w:pos="0"/>
        </w:tabs>
        <w:spacing w:line="240" w:lineRule="exact"/>
        <w:ind w:left="709"/>
        <w:jc w:val="both"/>
      </w:pPr>
      <w:r w:rsidRPr="00B43462">
        <w:t>газонные светильники;</w:t>
      </w:r>
    </w:p>
    <w:p w:rsidR="00990920" w:rsidRPr="00B43462" w:rsidRDefault="00990920" w:rsidP="003F37F6">
      <w:pPr>
        <w:widowControl w:val="0"/>
        <w:numPr>
          <w:ilvl w:val="0"/>
          <w:numId w:val="8"/>
        </w:numPr>
        <w:tabs>
          <w:tab w:val="left" w:pos="0"/>
        </w:tabs>
        <w:spacing w:line="240" w:lineRule="exact"/>
        <w:ind w:left="709"/>
        <w:jc w:val="both"/>
      </w:pPr>
      <w:r w:rsidRPr="00B43462">
        <w:t>устройства линейной и ленточной подсветки;</w:t>
      </w:r>
    </w:p>
    <w:p w:rsidR="00990920" w:rsidRPr="00B43462" w:rsidRDefault="00990920" w:rsidP="003F37F6">
      <w:pPr>
        <w:widowControl w:val="0"/>
        <w:numPr>
          <w:ilvl w:val="0"/>
          <w:numId w:val="8"/>
        </w:numPr>
        <w:tabs>
          <w:tab w:val="left" w:pos="0"/>
        </w:tabs>
        <w:spacing w:line="274" w:lineRule="exact"/>
        <w:ind w:left="709"/>
        <w:jc w:val="both"/>
      </w:pPr>
      <w:r w:rsidRPr="00B43462">
        <w:t>встроенные светильники (в том числе: в поверхность земли, ступеней).</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Принципы устройства элементов наружного освещения:</w:t>
      </w:r>
    </w:p>
    <w:p w:rsidR="00990920" w:rsidRPr="00B43462" w:rsidRDefault="00990920" w:rsidP="003F37F6">
      <w:pPr>
        <w:widowControl w:val="0"/>
        <w:numPr>
          <w:ilvl w:val="0"/>
          <w:numId w:val="9"/>
        </w:numPr>
        <w:tabs>
          <w:tab w:val="left" w:pos="709"/>
        </w:tabs>
        <w:spacing w:line="274" w:lineRule="exact"/>
        <w:ind w:firstLine="709"/>
        <w:jc w:val="both"/>
      </w:pPr>
      <w:r w:rsidRPr="00B43462">
        <w:t xml:space="preserve">единое решение наружного освещения в границах объекта благоустройства; </w:t>
      </w:r>
    </w:p>
    <w:p w:rsidR="00990920" w:rsidRPr="00B43462" w:rsidRDefault="00990920" w:rsidP="003F37F6">
      <w:pPr>
        <w:widowControl w:val="0"/>
        <w:numPr>
          <w:ilvl w:val="0"/>
          <w:numId w:val="9"/>
        </w:numPr>
        <w:tabs>
          <w:tab w:val="left" w:pos="709"/>
        </w:tabs>
        <w:spacing w:line="274" w:lineRule="exact"/>
        <w:ind w:firstLine="709"/>
        <w:jc w:val="both"/>
      </w:pPr>
      <w:r w:rsidRPr="00B43462">
        <w:t xml:space="preserve">соответствие архитектурно-художественного решения устройств наружного освещения характеру окружения; </w:t>
      </w:r>
    </w:p>
    <w:p w:rsidR="00990920" w:rsidRPr="00B43462" w:rsidRDefault="00990920" w:rsidP="003F37F6">
      <w:pPr>
        <w:widowControl w:val="0"/>
        <w:numPr>
          <w:ilvl w:val="0"/>
          <w:numId w:val="9"/>
        </w:numPr>
        <w:tabs>
          <w:tab w:val="left" w:pos="709"/>
        </w:tabs>
        <w:spacing w:line="274" w:lineRule="exact"/>
        <w:ind w:firstLine="709"/>
        <w:jc w:val="both"/>
      </w:pPr>
      <w:r w:rsidRPr="00B43462">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w:t>
      </w:r>
    </w:p>
    <w:p w:rsidR="00990920" w:rsidRPr="00B43462" w:rsidRDefault="00990920" w:rsidP="003F37F6">
      <w:pPr>
        <w:widowControl w:val="0"/>
        <w:numPr>
          <w:ilvl w:val="0"/>
          <w:numId w:val="9"/>
        </w:numPr>
        <w:tabs>
          <w:tab w:val="left" w:pos="709"/>
        </w:tabs>
        <w:spacing w:line="274" w:lineRule="exact"/>
        <w:ind w:firstLine="709"/>
        <w:jc w:val="both"/>
      </w:pPr>
      <w:r w:rsidRPr="00B43462">
        <w:t xml:space="preserve">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 </w:t>
      </w:r>
    </w:p>
    <w:p w:rsidR="00990920" w:rsidRPr="00B43462" w:rsidRDefault="00990920" w:rsidP="003F37F6">
      <w:pPr>
        <w:widowControl w:val="0"/>
        <w:numPr>
          <w:ilvl w:val="0"/>
          <w:numId w:val="9"/>
        </w:numPr>
        <w:tabs>
          <w:tab w:val="left" w:pos="709"/>
        </w:tabs>
        <w:spacing w:line="274" w:lineRule="exact"/>
        <w:ind w:firstLine="709"/>
        <w:jc w:val="both"/>
      </w:pPr>
      <w:r w:rsidRPr="00B43462">
        <w:t>экономичность и энергоэффективность применяемых установок, рациональное распределение и использование электроэнергии;</w:t>
      </w:r>
    </w:p>
    <w:p w:rsidR="00990920" w:rsidRPr="00B43462" w:rsidRDefault="00990920" w:rsidP="003F37F6">
      <w:pPr>
        <w:widowControl w:val="0"/>
        <w:numPr>
          <w:ilvl w:val="0"/>
          <w:numId w:val="9"/>
        </w:numPr>
        <w:tabs>
          <w:tab w:val="left" w:pos="709"/>
        </w:tabs>
        <w:spacing w:line="274" w:lineRule="exact"/>
        <w:ind w:right="460" w:firstLine="709"/>
        <w:jc w:val="both"/>
      </w:pPr>
      <w:r w:rsidRPr="00B43462">
        <w:t>эстетику элементов осветительных установок, их дизайн, качество материалов и изделий с учетом восприятия в дневное и ночное время;</w:t>
      </w:r>
    </w:p>
    <w:p w:rsidR="00990920" w:rsidRPr="00B43462" w:rsidRDefault="00990920" w:rsidP="003F37F6">
      <w:pPr>
        <w:widowControl w:val="0"/>
        <w:numPr>
          <w:ilvl w:val="0"/>
          <w:numId w:val="9"/>
        </w:numPr>
        <w:tabs>
          <w:tab w:val="left" w:pos="709"/>
        </w:tabs>
        <w:spacing w:line="274" w:lineRule="exact"/>
        <w:ind w:firstLine="709"/>
        <w:jc w:val="both"/>
      </w:pPr>
      <w:r w:rsidRPr="00B43462">
        <w:t>удобство обслуживания и управления при разных режимах работы установок.</w:t>
      </w:r>
    </w:p>
    <w:p w:rsidR="00990920" w:rsidRPr="00B43462" w:rsidRDefault="00990920" w:rsidP="003F37F6">
      <w:pPr>
        <w:widowControl w:val="0"/>
        <w:numPr>
          <w:ilvl w:val="1"/>
          <w:numId w:val="72"/>
        </w:numPr>
        <w:tabs>
          <w:tab w:val="left" w:pos="0"/>
          <w:tab w:val="left" w:pos="709"/>
        </w:tabs>
        <w:spacing w:line="274" w:lineRule="exact"/>
        <w:ind w:left="0" w:firstLine="709"/>
        <w:jc w:val="both"/>
      </w:pPr>
      <w:r w:rsidRPr="00B43462">
        <w:t>Средства размещения информации и рекламные конструкции.</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осуществляется в соответствии с Федеральным законом от 13.03.2006 № 38-ФЗ «О рекламе» и Положением о порядке размещения рекламных конструкций на территории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Самовольное установление наружной рекламы, визуальной информации, штендеров запрещается.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Разрешается размещать вывески между первым и вторым этажами, выровненные по средней линии букв размером (без учета выносных элементов букв) </w:t>
      </w:r>
      <w:r w:rsidRPr="00B43462">
        <w:lastRenderedPageBreak/>
        <w:t xml:space="preserve">высотой не более 60 см.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Крупноформатные рекламные конструкции (билборды, суперсайты и прочие) запрещается располагать ближе 100 метров от жилых, общественных и офисных зданий.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Требования к размещению дополнительных элементов информационного характера (вывесок, информационных досок, фотографии каких-либо товаров или изображений) определены Положением «О порядке размещения рекламных конструкций на территории муниципального образования с</w:t>
      </w:r>
      <w:r w:rsidR="00FC4293">
        <w:t xml:space="preserve">ельского </w:t>
      </w:r>
      <w:r w:rsidR="002A33DB" w:rsidRPr="00E16B2C">
        <w:t>поселения «Шаралдайское</w:t>
      </w:r>
      <w:r w:rsidRPr="00E16B2C">
        <w:t>».</w:t>
      </w:r>
      <w:r w:rsidRPr="00B43462">
        <w:t xml:space="preserve">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Под дополнительными элементами ориентирующей информации - знаками адресации -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 Произвольное перемещение знаков адресации с установленного места не допускается.</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Номерные знаки размещаются:</w:t>
      </w:r>
    </w:p>
    <w:p w:rsidR="00990920" w:rsidRPr="00B43462" w:rsidRDefault="00990920" w:rsidP="003F37F6">
      <w:pPr>
        <w:widowControl w:val="0"/>
        <w:numPr>
          <w:ilvl w:val="0"/>
          <w:numId w:val="2"/>
        </w:numPr>
        <w:tabs>
          <w:tab w:val="left" w:pos="0"/>
        </w:tabs>
        <w:spacing w:line="274" w:lineRule="exact"/>
        <w:ind w:firstLine="567"/>
        <w:jc w:val="both"/>
      </w:pPr>
      <w:r w:rsidRPr="00B43462">
        <w:t>на уличном (главном)) фасаде - в простенке с правой стороны фасада;</w:t>
      </w:r>
    </w:p>
    <w:p w:rsidR="00990920" w:rsidRPr="00B43462" w:rsidRDefault="00990920" w:rsidP="003F37F6">
      <w:pPr>
        <w:widowControl w:val="0"/>
        <w:numPr>
          <w:ilvl w:val="0"/>
          <w:numId w:val="2"/>
        </w:numPr>
        <w:tabs>
          <w:tab w:val="left" w:pos="0"/>
        </w:tabs>
        <w:spacing w:line="274" w:lineRule="exact"/>
        <w:ind w:right="460" w:firstLine="567"/>
        <w:jc w:val="both"/>
      </w:pPr>
      <w:r w:rsidRPr="00B43462">
        <w:t>на улицах с односторонним движением транспорта - на стороне фасада, ближней по направлению движения транспорта;</w:t>
      </w:r>
    </w:p>
    <w:p w:rsidR="00990920" w:rsidRPr="00B43462" w:rsidRDefault="00990920" w:rsidP="003F37F6">
      <w:pPr>
        <w:widowControl w:val="0"/>
        <w:numPr>
          <w:ilvl w:val="0"/>
          <w:numId w:val="2"/>
        </w:numPr>
        <w:tabs>
          <w:tab w:val="left" w:pos="0"/>
        </w:tabs>
        <w:spacing w:line="274" w:lineRule="exact"/>
        <w:ind w:firstLine="567"/>
        <w:jc w:val="both"/>
      </w:pPr>
      <w:r w:rsidRPr="00B43462">
        <w:t>у арки или главного входа - с правой стороны или над проемом;</w:t>
      </w:r>
    </w:p>
    <w:p w:rsidR="00990920" w:rsidRPr="00B43462" w:rsidRDefault="00990920" w:rsidP="003F37F6">
      <w:pPr>
        <w:widowControl w:val="0"/>
        <w:numPr>
          <w:ilvl w:val="0"/>
          <w:numId w:val="2"/>
        </w:numPr>
        <w:tabs>
          <w:tab w:val="left" w:pos="0"/>
        </w:tabs>
        <w:spacing w:line="274" w:lineRule="exact"/>
        <w:ind w:firstLine="567"/>
        <w:jc w:val="both"/>
      </w:pPr>
      <w:r w:rsidRPr="00B43462">
        <w:t>на дворовых фасадах - в простенке со стороны внутриквартального проезда;</w:t>
      </w:r>
    </w:p>
    <w:p w:rsidR="00990920" w:rsidRPr="00B43462" w:rsidRDefault="00990920" w:rsidP="003F37F6">
      <w:pPr>
        <w:widowControl w:val="0"/>
        <w:numPr>
          <w:ilvl w:val="0"/>
          <w:numId w:val="2"/>
        </w:numPr>
        <w:tabs>
          <w:tab w:val="left" w:pos="0"/>
        </w:tabs>
        <w:spacing w:line="274" w:lineRule="exact"/>
        <w:ind w:firstLine="567"/>
        <w:jc w:val="both"/>
      </w:pPr>
      <w:r w:rsidRPr="00B43462">
        <w:t>при длине фасада более 100 м - на его противоположных сторонах;</w:t>
      </w:r>
    </w:p>
    <w:p w:rsidR="00990920" w:rsidRPr="00B43462" w:rsidRDefault="00990920" w:rsidP="003F37F6">
      <w:pPr>
        <w:widowControl w:val="0"/>
        <w:numPr>
          <w:ilvl w:val="0"/>
          <w:numId w:val="2"/>
        </w:numPr>
        <w:tabs>
          <w:tab w:val="left" w:pos="0"/>
        </w:tabs>
        <w:spacing w:line="274" w:lineRule="exact"/>
        <w:ind w:firstLine="567"/>
        <w:jc w:val="both"/>
      </w:pPr>
      <w:r w:rsidRPr="00B43462">
        <w:t>на оградах и корпусах промышленных предприятий - справа от главного входа, въезда.</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Размещение номерных знаков должно отвечать следующим требованиям:</w:t>
      </w:r>
    </w:p>
    <w:p w:rsidR="00990920" w:rsidRPr="00B43462" w:rsidRDefault="00990920" w:rsidP="003F37F6">
      <w:pPr>
        <w:widowControl w:val="0"/>
        <w:numPr>
          <w:ilvl w:val="0"/>
          <w:numId w:val="2"/>
        </w:numPr>
        <w:tabs>
          <w:tab w:val="left" w:pos="709"/>
          <w:tab w:val="left" w:pos="2382"/>
        </w:tabs>
        <w:spacing w:line="274" w:lineRule="exact"/>
        <w:ind w:firstLine="567"/>
        <w:jc w:val="both"/>
      </w:pPr>
      <w:r w:rsidRPr="00B43462">
        <w:t>высота от поверхности земли - от 3,5 м до 5 м;</w:t>
      </w:r>
    </w:p>
    <w:p w:rsidR="00990920" w:rsidRPr="00B43462" w:rsidRDefault="00990920" w:rsidP="003F37F6">
      <w:pPr>
        <w:widowControl w:val="0"/>
        <w:numPr>
          <w:ilvl w:val="0"/>
          <w:numId w:val="2"/>
        </w:numPr>
        <w:tabs>
          <w:tab w:val="left" w:pos="709"/>
          <w:tab w:val="left" w:pos="2373"/>
        </w:tabs>
        <w:spacing w:line="274" w:lineRule="exact"/>
        <w:ind w:firstLine="567"/>
        <w:jc w:val="both"/>
      </w:pPr>
      <w:r w:rsidRPr="00B43462">
        <w:t>размещение на участке фасада, свободном от выступающих архитектурных деталей;</w:t>
      </w:r>
    </w:p>
    <w:p w:rsidR="00990920" w:rsidRPr="00B43462" w:rsidRDefault="00990920" w:rsidP="003F37F6">
      <w:pPr>
        <w:widowControl w:val="0"/>
        <w:numPr>
          <w:ilvl w:val="0"/>
          <w:numId w:val="2"/>
        </w:numPr>
        <w:tabs>
          <w:tab w:val="left" w:pos="709"/>
          <w:tab w:val="left" w:pos="2382"/>
        </w:tabs>
        <w:spacing w:line="274" w:lineRule="exact"/>
        <w:ind w:firstLine="567"/>
        <w:jc w:val="both"/>
      </w:pPr>
      <w:r w:rsidRPr="00B43462">
        <w:t>привязка к вертикальной оси простенка, архитектурным членениям фасада;</w:t>
      </w:r>
    </w:p>
    <w:p w:rsidR="00990920" w:rsidRPr="00B43462" w:rsidRDefault="00990920" w:rsidP="003F37F6">
      <w:pPr>
        <w:widowControl w:val="0"/>
        <w:numPr>
          <w:ilvl w:val="0"/>
          <w:numId w:val="2"/>
        </w:numPr>
        <w:tabs>
          <w:tab w:val="left" w:pos="709"/>
          <w:tab w:val="left" w:pos="2382"/>
        </w:tabs>
        <w:spacing w:line="274" w:lineRule="exact"/>
        <w:ind w:firstLine="567"/>
        <w:jc w:val="both"/>
      </w:pPr>
      <w:r w:rsidRPr="00B43462">
        <w:t>единая вертикальная отметка размещения знаков на соседних фасадах;</w:t>
      </w:r>
    </w:p>
    <w:p w:rsidR="00990920" w:rsidRPr="00B43462" w:rsidRDefault="00990920" w:rsidP="003F37F6">
      <w:pPr>
        <w:widowControl w:val="0"/>
        <w:numPr>
          <w:ilvl w:val="0"/>
          <w:numId w:val="2"/>
        </w:numPr>
        <w:tabs>
          <w:tab w:val="left" w:pos="709"/>
          <w:tab w:val="left" w:pos="2382"/>
        </w:tabs>
        <w:spacing w:line="274" w:lineRule="exact"/>
        <w:ind w:firstLine="567"/>
        <w:jc w:val="both"/>
      </w:pPr>
      <w:r w:rsidRPr="00B43462">
        <w:t>отсутствие внешних заслоняющих объектов (деревьев, построек).</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Размещение рядом с номерным знаком выступающих вывесок, консолей, а также наземных объектов, затрудняющих его восприятие, запрещается.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2,0-2,5 м (вертикальная табличка).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Навигацию рекомендуется размещать в удобных местах, не вызывая визуальный шум и не перекрывая архитектурные элементы зданий.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Оформление уличного искусства (стрит-арт, граффити, мурали) разрешается использовать на глухих заборах и брандмауэров. В центральной части сельского поселения и других значимых территориях подобное оформление необходимо согласовать с Администрацией сельского поселения.</w:t>
      </w:r>
    </w:p>
    <w:p w:rsidR="00990920" w:rsidRPr="00B43462" w:rsidRDefault="00990920" w:rsidP="003F37F6">
      <w:pPr>
        <w:widowControl w:val="0"/>
        <w:numPr>
          <w:ilvl w:val="1"/>
          <w:numId w:val="72"/>
        </w:numPr>
        <w:tabs>
          <w:tab w:val="left" w:pos="0"/>
          <w:tab w:val="left" w:pos="709"/>
        </w:tabs>
        <w:spacing w:line="274" w:lineRule="exact"/>
        <w:ind w:left="0" w:firstLine="709"/>
        <w:jc w:val="both"/>
      </w:pPr>
      <w:r w:rsidRPr="00B43462">
        <w:t>Малые архитектурные формы и городская мебель</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lastRenderedPageBreak/>
        <w:t xml:space="preserve">Типы и количество размещаемой городской мебели зависят от функционального назначения территории, количества посетителей.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Содержание в надлежащем порядке малых архитектурных форм обеспечивается их собственниками или владельцами.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Строительство и установка устройств для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Администрацией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К установке малых архитектурных форм предъявляются следующие требования:</w:t>
      </w:r>
    </w:p>
    <w:p w:rsidR="00990920" w:rsidRPr="00B43462" w:rsidRDefault="00990920" w:rsidP="003F37F6">
      <w:pPr>
        <w:widowControl w:val="0"/>
        <w:numPr>
          <w:ilvl w:val="0"/>
          <w:numId w:val="10"/>
        </w:numPr>
        <w:tabs>
          <w:tab w:val="left" w:pos="709"/>
        </w:tabs>
        <w:spacing w:line="274" w:lineRule="exact"/>
        <w:ind w:left="709" w:firstLine="284"/>
        <w:jc w:val="both"/>
      </w:pPr>
      <w:r w:rsidRPr="00B43462">
        <w:t>соответствие характеру архитектурного и ландшафтного окружения элементов благоустройства территории;</w:t>
      </w:r>
    </w:p>
    <w:p w:rsidR="00990920" w:rsidRPr="00B43462" w:rsidRDefault="00990920" w:rsidP="003F37F6">
      <w:pPr>
        <w:widowControl w:val="0"/>
        <w:numPr>
          <w:ilvl w:val="0"/>
          <w:numId w:val="10"/>
        </w:numPr>
        <w:tabs>
          <w:tab w:val="left" w:pos="709"/>
        </w:tabs>
        <w:spacing w:line="274" w:lineRule="exact"/>
        <w:ind w:left="709" w:right="460" w:firstLine="284"/>
        <w:jc w:val="both"/>
      </w:pPr>
      <w:r w:rsidRPr="00B43462">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90920" w:rsidRPr="00B43462" w:rsidRDefault="00990920" w:rsidP="003F37F6">
      <w:pPr>
        <w:widowControl w:val="0"/>
        <w:numPr>
          <w:ilvl w:val="0"/>
          <w:numId w:val="10"/>
        </w:numPr>
        <w:tabs>
          <w:tab w:val="left" w:pos="709"/>
        </w:tabs>
        <w:spacing w:line="274" w:lineRule="exact"/>
        <w:ind w:left="709" w:right="460" w:firstLine="284"/>
        <w:jc w:val="both"/>
      </w:pPr>
      <w:r w:rsidRPr="00B43462">
        <w:t>эстетичность, функциональность, устойчивость, прочность, надежность, безопасность конструкции;</w:t>
      </w:r>
    </w:p>
    <w:p w:rsidR="00990920" w:rsidRPr="00B43462" w:rsidRDefault="00990920" w:rsidP="003F37F6">
      <w:pPr>
        <w:widowControl w:val="0"/>
        <w:numPr>
          <w:ilvl w:val="0"/>
          <w:numId w:val="10"/>
        </w:numPr>
        <w:tabs>
          <w:tab w:val="left" w:pos="709"/>
        </w:tabs>
        <w:spacing w:line="274" w:lineRule="exact"/>
        <w:ind w:left="709" w:firstLine="284"/>
        <w:jc w:val="both"/>
      </w:pPr>
      <w:r w:rsidRPr="00B43462">
        <w:t>расположение, не создающее препятствий для пешеходов;</w:t>
      </w:r>
    </w:p>
    <w:p w:rsidR="00990920" w:rsidRPr="00B43462" w:rsidRDefault="00990920" w:rsidP="003F37F6">
      <w:pPr>
        <w:widowControl w:val="0"/>
        <w:numPr>
          <w:ilvl w:val="0"/>
          <w:numId w:val="10"/>
        </w:numPr>
        <w:tabs>
          <w:tab w:val="left" w:pos="709"/>
        </w:tabs>
        <w:spacing w:line="274" w:lineRule="exact"/>
        <w:ind w:left="709" w:right="460" w:firstLine="284"/>
        <w:jc w:val="both"/>
      </w:pPr>
      <w:r w:rsidRPr="00B43462">
        <w:t>стилистическое сочетание с другими малыми архитектурными формами и окружающей архитектурой;</w:t>
      </w:r>
    </w:p>
    <w:p w:rsidR="00990920" w:rsidRPr="00B43462" w:rsidRDefault="00990920" w:rsidP="003F37F6">
      <w:pPr>
        <w:widowControl w:val="0"/>
        <w:numPr>
          <w:ilvl w:val="0"/>
          <w:numId w:val="10"/>
        </w:numPr>
        <w:tabs>
          <w:tab w:val="left" w:pos="709"/>
        </w:tabs>
        <w:spacing w:line="274" w:lineRule="exact"/>
        <w:ind w:left="709" w:right="460" w:firstLine="284"/>
        <w:jc w:val="both"/>
      </w:pPr>
      <w:r w:rsidRPr="00B43462">
        <w:t>антивандальная защищённость от разрушения, оклейки, нанесения надписей и изображений.</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Малые архитектурные формы не должны перекрывать ширину тротуара.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990920" w:rsidRPr="00B43462" w:rsidRDefault="00990920" w:rsidP="003F37F6">
      <w:pPr>
        <w:widowControl w:val="0"/>
        <w:numPr>
          <w:ilvl w:val="2"/>
          <w:numId w:val="72"/>
        </w:numPr>
        <w:tabs>
          <w:tab w:val="left" w:pos="0"/>
        </w:tabs>
        <w:spacing w:line="274" w:lineRule="exact"/>
        <w:ind w:left="0" w:firstLine="709"/>
        <w:jc w:val="both"/>
      </w:pPr>
      <w:r w:rsidRPr="00B43462">
        <w:t xml:space="preserve">Поверхности скамейки рекомендуется выполнять из дерева с различными видами водоустойчивой обработки.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Скамейки, устанавливаемые в рекреационных зонах, дворовых, придомовых территориях, должны иметь спинки и поручни.</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При размещении урн необходимо обеспечить использование и аккуратное расположение вставных вёдер и мусорных мешков.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Выбирать городскую мебель необходимо в зависимости от архитектурного окружения. Использование стилизованной в историческом стиле мебели на территориях сельского поселения нежелательно.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Для пешеходных зон рекомендуется использовать:</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уличные фонари, высота которых соотносима с ростом человека;</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скамейки, предполагающие длительное сидение;</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цветочницы и кашпо (вазоны);</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информационные стенды;</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защитные ограждения;</w:t>
      </w:r>
    </w:p>
    <w:p w:rsidR="00990920" w:rsidRPr="00B43462" w:rsidRDefault="00990920" w:rsidP="003F37F6">
      <w:pPr>
        <w:widowControl w:val="0"/>
        <w:numPr>
          <w:ilvl w:val="0"/>
          <w:numId w:val="2"/>
        </w:numPr>
        <w:tabs>
          <w:tab w:val="left" w:pos="709"/>
        </w:tabs>
        <w:spacing w:line="274" w:lineRule="exact"/>
        <w:ind w:left="709" w:firstLine="567"/>
        <w:jc w:val="both"/>
      </w:pPr>
      <w:r w:rsidRPr="00B43462">
        <w:lastRenderedPageBreak/>
        <w:t>столы для игр.</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Вместо отдельно стоящих конструкций необходимо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При проектировании оборудования рекомендуется предусматривать его вандалозащищенность, в том числе:</w:t>
      </w:r>
    </w:p>
    <w:p w:rsidR="00990920" w:rsidRPr="00B43462" w:rsidRDefault="00990920" w:rsidP="003F37F6">
      <w:pPr>
        <w:widowControl w:val="0"/>
        <w:numPr>
          <w:ilvl w:val="0"/>
          <w:numId w:val="2"/>
        </w:numPr>
        <w:tabs>
          <w:tab w:val="left" w:pos="-142"/>
        </w:tabs>
        <w:spacing w:line="274" w:lineRule="exact"/>
        <w:ind w:right="460" w:firstLine="993"/>
        <w:jc w:val="both"/>
      </w:pPr>
      <w:r w:rsidRPr="00B43462">
        <w:t>использовать легко очищающиеся и не боящиеся абразивных и растворяющих веществ материалы.</w:t>
      </w:r>
    </w:p>
    <w:p w:rsidR="00990920" w:rsidRPr="00B43462" w:rsidRDefault="00990920" w:rsidP="003F37F6">
      <w:pPr>
        <w:widowControl w:val="0"/>
        <w:numPr>
          <w:ilvl w:val="0"/>
          <w:numId w:val="2"/>
        </w:numPr>
        <w:tabs>
          <w:tab w:val="left" w:pos="-142"/>
        </w:tabs>
        <w:spacing w:line="274" w:lineRule="exact"/>
        <w:ind w:right="460" w:firstLine="993"/>
        <w:jc w:val="both"/>
      </w:pPr>
      <w:r w:rsidRPr="00B43462">
        <w:t>использовать на плоских поверхностях оборудования и малых архитектурных формах перфорирование или рельефное текстурирование, которое мешает расклейке объявлений и разрисовыванию поверхности и облегчает очистку;</w:t>
      </w:r>
    </w:p>
    <w:p w:rsidR="00990920" w:rsidRPr="00B43462" w:rsidRDefault="00990920" w:rsidP="003F37F6">
      <w:pPr>
        <w:widowControl w:val="0"/>
        <w:numPr>
          <w:ilvl w:val="0"/>
          <w:numId w:val="2"/>
        </w:numPr>
        <w:tabs>
          <w:tab w:val="left" w:pos="-142"/>
        </w:tabs>
        <w:spacing w:line="274" w:lineRule="exact"/>
        <w:ind w:right="460" w:firstLine="993"/>
        <w:jc w:val="both"/>
      </w:pPr>
      <w:r w:rsidRPr="00B43462">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990920" w:rsidRPr="00B43462" w:rsidRDefault="00990920" w:rsidP="003F37F6">
      <w:pPr>
        <w:widowControl w:val="0"/>
        <w:numPr>
          <w:ilvl w:val="0"/>
          <w:numId w:val="2"/>
        </w:numPr>
        <w:tabs>
          <w:tab w:val="left" w:pos="-142"/>
        </w:tabs>
        <w:spacing w:line="274" w:lineRule="exact"/>
        <w:ind w:right="460" w:firstLine="993"/>
        <w:jc w:val="both"/>
      </w:pPr>
      <w:r w:rsidRPr="00B43462">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990920" w:rsidRPr="00B43462" w:rsidRDefault="00990920" w:rsidP="003F37F6">
      <w:pPr>
        <w:widowControl w:val="0"/>
        <w:numPr>
          <w:ilvl w:val="1"/>
          <w:numId w:val="72"/>
        </w:numPr>
        <w:tabs>
          <w:tab w:val="left" w:pos="0"/>
          <w:tab w:val="left" w:pos="709"/>
        </w:tabs>
        <w:spacing w:line="274" w:lineRule="exact"/>
        <w:ind w:left="0" w:firstLine="709"/>
        <w:jc w:val="both"/>
      </w:pPr>
      <w:r w:rsidRPr="00B43462">
        <w:t>Игровое и спортивное оборудование.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990920" w:rsidRPr="00B43462" w:rsidRDefault="00990920" w:rsidP="003F37F6">
      <w:pPr>
        <w:widowControl w:val="0"/>
        <w:numPr>
          <w:ilvl w:val="1"/>
          <w:numId w:val="72"/>
        </w:numPr>
        <w:tabs>
          <w:tab w:val="left" w:pos="0"/>
          <w:tab w:val="left" w:pos="709"/>
        </w:tabs>
        <w:spacing w:line="274" w:lineRule="exact"/>
        <w:ind w:left="0" w:firstLine="709"/>
        <w:jc w:val="both"/>
      </w:pPr>
      <w:r w:rsidRPr="00B43462">
        <w:t>Некапитальные нестационарные сооружения.</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Размещение нестационарных сооружений на территориях сельского </w:t>
      </w:r>
      <w:r w:rsidRPr="00B43462">
        <w:lastRenderedPageBreak/>
        <w:t xml:space="preserve">поселенияне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сельского поселения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Администрацией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Не допускается размещение нестационарных сооружений под козырьками вестибюлей, в арках зданий, на газонах, площадках (детских, для отдыха, спортивных, транспортных стоянок), посадочных площадках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10-ти метров от остановочных павильонов, ближе 25-ти метров от вентиляционных шахт, ближе 20-ти метров от окон жилых помещений, перед витринами торговых предприятий, ближе 3-х метров от стволов деревьев.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скверах сельского поселения.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990920" w:rsidRPr="00D21F8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w:t>
      </w:r>
      <w:r w:rsidRPr="00D21F82">
        <w:t>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w:t>
      </w:r>
      <w:hyperlink r:id="rId81" w:history="1">
        <w:r w:rsidRPr="00D21F82">
          <w:rPr>
            <w:rStyle w:val="ab"/>
            <w:color w:val="auto"/>
          </w:rPr>
          <w:t xml:space="preserve"> ГОСТ 23457.</w:t>
        </w:r>
      </w:hyperlink>
      <w:r w:rsidRPr="00D21F82">
        <w:t xml:space="preserve"> При проектировании остановочных пунктов следует обеспечивать требования</w:t>
      </w:r>
      <w:hyperlink r:id="rId82" w:history="1">
        <w:r w:rsidRPr="00D21F82">
          <w:rPr>
            <w:rStyle w:val="ab"/>
            <w:color w:val="auto"/>
          </w:rPr>
          <w:t xml:space="preserve"> СНиП 35-01.</w:t>
        </w:r>
      </w:hyperlink>
      <w:r w:rsidRPr="00D21F82">
        <w:t xml:space="preserve"> </w:t>
      </w:r>
    </w:p>
    <w:p w:rsidR="00990920" w:rsidRPr="00D21F82" w:rsidRDefault="00990920" w:rsidP="003F37F6">
      <w:pPr>
        <w:widowControl w:val="0"/>
        <w:numPr>
          <w:ilvl w:val="2"/>
          <w:numId w:val="72"/>
        </w:numPr>
        <w:tabs>
          <w:tab w:val="left" w:pos="0"/>
          <w:tab w:val="left" w:pos="709"/>
        </w:tabs>
        <w:spacing w:line="274" w:lineRule="exact"/>
        <w:ind w:left="0" w:right="460" w:firstLine="709"/>
        <w:jc w:val="both"/>
      </w:pPr>
      <w:r w:rsidRPr="00D21F82">
        <w:t xml:space="preserve">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990920" w:rsidRPr="00D21F82" w:rsidRDefault="00990920" w:rsidP="003F37F6">
      <w:pPr>
        <w:widowControl w:val="0"/>
        <w:numPr>
          <w:ilvl w:val="2"/>
          <w:numId w:val="72"/>
        </w:numPr>
        <w:tabs>
          <w:tab w:val="left" w:pos="0"/>
          <w:tab w:val="left" w:pos="709"/>
        </w:tabs>
        <w:spacing w:line="274" w:lineRule="exact"/>
        <w:ind w:left="0" w:right="460" w:firstLine="709"/>
        <w:jc w:val="both"/>
      </w:pPr>
      <w:r w:rsidRPr="00D21F82">
        <w:t xml:space="preserve">Отделочные материалы сооружений должны отвечать санитарно-гигиеническим требованиям, нормам противопожарной безопасности </w:t>
      </w:r>
      <w:hyperlink r:id="rId83" w:history="1">
        <w:r w:rsidRPr="00D21F82">
          <w:rPr>
            <w:rStyle w:val="ab"/>
            <w:color w:val="auto"/>
          </w:rPr>
          <w:t>(СНиП 21-01)</w:t>
        </w:r>
      </w:hyperlink>
      <w:r w:rsidRPr="00D21F82">
        <w:t>, архитектурно</w:t>
      </w:r>
      <w:r w:rsidRPr="00D21F82">
        <w:softHyphen/>
        <w:t xml:space="preserve">художественным требованиям городского дизайна и освещения, характеру сложившейся городской среды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Pr="00D21F82">
        <w:lastRenderedPageBreak/>
        <w:t>рекомендуется применение быстровозводимых модульных комплексов, выполняемых из легких конструкций.</w:t>
      </w:r>
    </w:p>
    <w:p w:rsidR="00990920" w:rsidRPr="00D21F82" w:rsidRDefault="00990920" w:rsidP="003F37F6">
      <w:pPr>
        <w:widowControl w:val="0"/>
        <w:numPr>
          <w:ilvl w:val="1"/>
          <w:numId w:val="72"/>
        </w:numPr>
        <w:tabs>
          <w:tab w:val="left" w:pos="0"/>
          <w:tab w:val="left" w:pos="709"/>
        </w:tabs>
        <w:spacing w:line="274" w:lineRule="exact"/>
        <w:ind w:left="0" w:firstLine="709"/>
        <w:jc w:val="both"/>
      </w:pPr>
      <w:r w:rsidRPr="00D21F82">
        <w:t>Элементы объектов капитального строительства.</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К элементам объектов капитального строительства относится фасад и его части.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p w:rsidR="00990920" w:rsidRPr="00B43462" w:rsidRDefault="00990920" w:rsidP="003F37F6">
      <w:pPr>
        <w:widowControl w:val="0"/>
        <w:numPr>
          <w:ilvl w:val="0"/>
          <w:numId w:val="11"/>
        </w:numPr>
        <w:tabs>
          <w:tab w:val="left" w:pos="709"/>
        </w:tabs>
        <w:spacing w:line="274" w:lineRule="exact"/>
        <w:ind w:left="709" w:firstLine="284"/>
        <w:jc w:val="both"/>
      </w:pPr>
      <w:r w:rsidRPr="00B43462">
        <w:t xml:space="preserve">по отделке фасадов, включающие цветовое решение и применяемые отделочные материалы; </w:t>
      </w:r>
    </w:p>
    <w:p w:rsidR="00990920" w:rsidRPr="00B43462" w:rsidRDefault="00990920" w:rsidP="003F37F6">
      <w:pPr>
        <w:widowControl w:val="0"/>
        <w:numPr>
          <w:ilvl w:val="0"/>
          <w:numId w:val="11"/>
        </w:numPr>
        <w:tabs>
          <w:tab w:val="left" w:pos="709"/>
        </w:tabs>
        <w:spacing w:line="274" w:lineRule="exact"/>
        <w:ind w:left="709" w:firstLine="284"/>
        <w:jc w:val="both"/>
      </w:pPr>
      <w:r w:rsidRPr="00B43462">
        <w:t xml:space="preserve">по оформлению входных групп, включающие освещение, крыши, козырьки, ограждения, крыльца, цоколи, отмостки, пандусы и т.д.; </w:t>
      </w:r>
    </w:p>
    <w:p w:rsidR="00990920" w:rsidRPr="00B43462" w:rsidRDefault="00990920" w:rsidP="003F37F6">
      <w:pPr>
        <w:widowControl w:val="0"/>
        <w:numPr>
          <w:ilvl w:val="0"/>
          <w:numId w:val="11"/>
        </w:numPr>
        <w:tabs>
          <w:tab w:val="left" w:pos="709"/>
        </w:tabs>
        <w:spacing w:line="274" w:lineRule="exact"/>
        <w:ind w:left="709" w:firstLine="284"/>
        <w:jc w:val="both"/>
      </w:pPr>
      <w:r w:rsidRPr="00B43462">
        <w:t xml:space="preserve">по оборудованию зданий и сооружений, включающему размещение антенн, водосточных труб, домовых знаков, защитных сеток и т.п.; </w:t>
      </w:r>
    </w:p>
    <w:p w:rsidR="00990920" w:rsidRPr="00B43462" w:rsidRDefault="00990920" w:rsidP="003F37F6">
      <w:pPr>
        <w:widowControl w:val="0"/>
        <w:numPr>
          <w:ilvl w:val="0"/>
          <w:numId w:val="11"/>
        </w:numPr>
        <w:tabs>
          <w:tab w:val="left" w:pos="709"/>
        </w:tabs>
        <w:spacing w:line="274" w:lineRule="exact"/>
        <w:ind w:left="709" w:firstLine="284"/>
        <w:jc w:val="both"/>
      </w:pPr>
      <w:r w:rsidRPr="00B43462">
        <w:t>по благоустройству прилегающей территории, включающие подходы, подъезды, парковки, озеленение.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Проектная документация на выполнение работ по ремонту фасадов зданий и сооружений, замене или устройству элементов фасада, а также по изменению цветового или архитектурного решения должна быть согласована с Администрацией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При возникновении разногласий по формированию привлекательности и комфортности среды обитания выработка рекомендаций и заключений осуществляется Администрацией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Требования к фасадам зданий:</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фасады зданий, строений, сооружений, их отдельные элементы не должны иметь видимых загрязнений, повреждений;</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отделка фасадов должна производиться с учётом общего цветового решения объектов соответствующей территории сельского поселения (улицы, площади, части застройки микрорайона и т.п.);</w:t>
      </w:r>
    </w:p>
    <w:p w:rsidR="00990920" w:rsidRPr="00B43462" w:rsidRDefault="00990920" w:rsidP="003F37F6">
      <w:pPr>
        <w:widowControl w:val="0"/>
        <w:numPr>
          <w:ilvl w:val="0"/>
          <w:numId w:val="12"/>
        </w:numPr>
        <w:tabs>
          <w:tab w:val="left" w:pos="0"/>
        </w:tabs>
        <w:spacing w:line="274" w:lineRule="exact"/>
        <w:ind w:firstLine="851"/>
        <w:jc w:val="both"/>
      </w:pPr>
      <w:r w:rsidRPr="00B43462">
        <w:t>на фасаде не должны размещаться посторонние надписи и объявления;</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 xml:space="preserve">установка мемориальных досок на фасадах должна осуществляться в порядке, установленном муниципальным правовым актом сельского поселения; </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принципы размещения на фасадах зданий наружных блоков систем кондиционирования и вентиляции, антенн изложены в пункте 5.13.29 раздела 5 настоящих Правил;</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на фасадах запрещается размещение афиш, объявлений, плакатов, листовок и другой информационно-печатной продукции.</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В состав элементов фасада входят:</w:t>
      </w:r>
    </w:p>
    <w:p w:rsidR="00990920" w:rsidRPr="00B43462" w:rsidRDefault="00990920" w:rsidP="003F37F6">
      <w:pPr>
        <w:widowControl w:val="0"/>
        <w:numPr>
          <w:ilvl w:val="0"/>
          <w:numId w:val="13"/>
        </w:numPr>
        <w:tabs>
          <w:tab w:val="left" w:pos="709"/>
        </w:tabs>
        <w:spacing w:line="274" w:lineRule="exact"/>
        <w:ind w:firstLine="993"/>
        <w:jc w:val="both"/>
      </w:pPr>
      <w:r w:rsidRPr="00B43462">
        <w:t>приямки, входы в подвальные помещения;</w:t>
      </w:r>
    </w:p>
    <w:p w:rsidR="00990920" w:rsidRPr="00B43462" w:rsidRDefault="00990920" w:rsidP="003F37F6">
      <w:pPr>
        <w:widowControl w:val="0"/>
        <w:numPr>
          <w:ilvl w:val="0"/>
          <w:numId w:val="13"/>
        </w:numPr>
        <w:tabs>
          <w:tab w:val="left" w:pos="993"/>
        </w:tabs>
        <w:spacing w:line="274" w:lineRule="exact"/>
        <w:ind w:firstLine="993"/>
        <w:jc w:val="both"/>
      </w:pPr>
      <w:r w:rsidRPr="00B43462">
        <w:t>входные группы (в том числе: ступени, площадки, перила, козырьки над входом, ограждения, стены, двери);</w:t>
      </w:r>
    </w:p>
    <w:p w:rsidR="00990920" w:rsidRPr="00B43462" w:rsidRDefault="00990920" w:rsidP="003F37F6">
      <w:pPr>
        <w:widowControl w:val="0"/>
        <w:numPr>
          <w:ilvl w:val="0"/>
          <w:numId w:val="13"/>
        </w:numPr>
        <w:tabs>
          <w:tab w:val="left" w:pos="993"/>
        </w:tabs>
        <w:spacing w:line="274" w:lineRule="exact"/>
        <w:ind w:firstLine="993"/>
        <w:jc w:val="both"/>
      </w:pPr>
      <w:r w:rsidRPr="00B43462">
        <w:t>цоколь и отмостка;</w:t>
      </w:r>
    </w:p>
    <w:p w:rsidR="00990920" w:rsidRPr="00B43462" w:rsidRDefault="00990920" w:rsidP="003F37F6">
      <w:pPr>
        <w:widowControl w:val="0"/>
        <w:numPr>
          <w:ilvl w:val="0"/>
          <w:numId w:val="13"/>
        </w:numPr>
        <w:tabs>
          <w:tab w:val="left" w:pos="993"/>
        </w:tabs>
        <w:spacing w:line="274" w:lineRule="exact"/>
        <w:ind w:firstLine="993"/>
        <w:jc w:val="both"/>
      </w:pPr>
      <w:r w:rsidRPr="00B43462">
        <w:t>плоскости стен;</w:t>
      </w:r>
    </w:p>
    <w:p w:rsidR="00990920" w:rsidRPr="00B43462" w:rsidRDefault="00990920" w:rsidP="003F37F6">
      <w:pPr>
        <w:widowControl w:val="0"/>
        <w:numPr>
          <w:ilvl w:val="0"/>
          <w:numId w:val="13"/>
        </w:numPr>
        <w:tabs>
          <w:tab w:val="left" w:pos="993"/>
        </w:tabs>
        <w:spacing w:line="274" w:lineRule="exact"/>
        <w:ind w:right="1340" w:firstLine="993"/>
        <w:jc w:val="both"/>
      </w:pPr>
      <w:r w:rsidRPr="00B43462">
        <w:t xml:space="preserve">выступающие элементы фасадов (в том числе: балконы, </w:t>
      </w:r>
      <w:r w:rsidRPr="00B43462">
        <w:lastRenderedPageBreak/>
        <w:t>лоджии, эркеры, карнизы);</w:t>
      </w:r>
    </w:p>
    <w:p w:rsidR="00990920" w:rsidRPr="00B43462" w:rsidRDefault="00990920" w:rsidP="003F37F6">
      <w:pPr>
        <w:widowControl w:val="0"/>
        <w:numPr>
          <w:ilvl w:val="0"/>
          <w:numId w:val="13"/>
        </w:numPr>
        <w:tabs>
          <w:tab w:val="left" w:pos="993"/>
        </w:tabs>
        <w:spacing w:line="274" w:lineRule="exact"/>
        <w:ind w:firstLine="993"/>
        <w:jc w:val="both"/>
      </w:pPr>
      <w:r w:rsidRPr="00B43462">
        <w:t>окна и витрины;</w:t>
      </w:r>
    </w:p>
    <w:p w:rsidR="00990920" w:rsidRPr="00B43462" w:rsidRDefault="00990920" w:rsidP="003F37F6">
      <w:pPr>
        <w:widowControl w:val="0"/>
        <w:numPr>
          <w:ilvl w:val="0"/>
          <w:numId w:val="13"/>
        </w:numPr>
        <w:tabs>
          <w:tab w:val="left" w:pos="993"/>
        </w:tabs>
        <w:spacing w:line="274" w:lineRule="exact"/>
        <w:ind w:right="460" w:firstLine="993"/>
        <w:jc w:val="both"/>
      </w:pPr>
      <w:r w:rsidRPr="00B43462">
        <w:t>элементы кровли (в том числе: вентиляционные и дымовые трубы, ограждающие решетки, выходы на кровлю);</w:t>
      </w:r>
    </w:p>
    <w:p w:rsidR="00990920" w:rsidRPr="00B43462" w:rsidRDefault="00990920" w:rsidP="003F37F6">
      <w:pPr>
        <w:widowControl w:val="0"/>
        <w:numPr>
          <w:ilvl w:val="0"/>
          <w:numId w:val="13"/>
        </w:numPr>
        <w:tabs>
          <w:tab w:val="left" w:pos="993"/>
        </w:tabs>
        <w:spacing w:line="274" w:lineRule="exact"/>
        <w:ind w:firstLine="993"/>
        <w:jc w:val="both"/>
      </w:pPr>
      <w:r w:rsidRPr="00B43462">
        <w:t>архитектурные детали и облицовка (в том числе: колонны, пилястры, розетки, капители, фризы, пояски);</w:t>
      </w:r>
    </w:p>
    <w:p w:rsidR="00990920" w:rsidRPr="00B43462" w:rsidRDefault="00990920" w:rsidP="003F37F6">
      <w:pPr>
        <w:widowControl w:val="0"/>
        <w:numPr>
          <w:ilvl w:val="0"/>
          <w:numId w:val="13"/>
        </w:numPr>
        <w:tabs>
          <w:tab w:val="left" w:pos="993"/>
        </w:tabs>
        <w:spacing w:line="274" w:lineRule="exact"/>
        <w:ind w:firstLine="993"/>
        <w:jc w:val="both"/>
      </w:pPr>
      <w:r w:rsidRPr="00B43462">
        <w:t>водосточные трубы, включая, воронки;</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парапетные и оконные ограждения, решетки;</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металлические элементы окон, балконов, поясков, выступов цоколя, свесов;</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навесные металлические конструкции (в том числе: флагодержатели, анкеры, пожарные лестницы, вентиляционное оборудование);</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горизонтальные и вертикальные швы между панелями и блоками на фасадах крупнопанельных и крупноблочных зданий;</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стекла, рамы, балконные двери;</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элементы подсветки фасада;</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дополнительное оборудование фасада;</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дополнительные элементы и устройства фасада.</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При устройстве и изменении элементов фасада или их цветового решения должны учитываться:</w:t>
      </w:r>
    </w:p>
    <w:p w:rsidR="00990920" w:rsidRPr="00B43462" w:rsidRDefault="00990920" w:rsidP="003F37F6">
      <w:pPr>
        <w:widowControl w:val="0"/>
        <w:numPr>
          <w:ilvl w:val="0"/>
          <w:numId w:val="14"/>
        </w:numPr>
        <w:tabs>
          <w:tab w:val="left" w:pos="709"/>
        </w:tabs>
        <w:spacing w:line="302" w:lineRule="exact"/>
        <w:ind w:firstLine="993"/>
        <w:jc w:val="both"/>
      </w:pPr>
      <w:r w:rsidRPr="00B43462">
        <w:t>историко-культурная ценность здания;</w:t>
      </w:r>
    </w:p>
    <w:p w:rsidR="00990920" w:rsidRPr="00B43462" w:rsidRDefault="00990920" w:rsidP="003F37F6">
      <w:pPr>
        <w:widowControl w:val="0"/>
        <w:numPr>
          <w:ilvl w:val="0"/>
          <w:numId w:val="14"/>
        </w:numPr>
        <w:tabs>
          <w:tab w:val="left" w:pos="709"/>
        </w:tabs>
        <w:spacing w:line="302" w:lineRule="exact"/>
        <w:ind w:firstLine="993"/>
        <w:jc w:val="both"/>
      </w:pPr>
      <w:r w:rsidRPr="00B43462">
        <w:t>архитектурный облик соответствующей территории сельского поселения;</w:t>
      </w:r>
    </w:p>
    <w:p w:rsidR="00990920" w:rsidRPr="00B43462" w:rsidRDefault="00990920" w:rsidP="003F37F6">
      <w:pPr>
        <w:widowControl w:val="0"/>
        <w:numPr>
          <w:ilvl w:val="0"/>
          <w:numId w:val="14"/>
        </w:numPr>
        <w:tabs>
          <w:tab w:val="left" w:pos="709"/>
        </w:tabs>
        <w:spacing w:line="302" w:lineRule="exact"/>
        <w:ind w:firstLine="993"/>
        <w:jc w:val="both"/>
      </w:pPr>
      <w:r w:rsidRPr="00B43462">
        <w:t>назначение, характер использования помещений;</w:t>
      </w:r>
    </w:p>
    <w:p w:rsidR="00990920" w:rsidRPr="00B43462" w:rsidRDefault="00990920" w:rsidP="003F37F6">
      <w:pPr>
        <w:widowControl w:val="0"/>
        <w:numPr>
          <w:ilvl w:val="0"/>
          <w:numId w:val="14"/>
        </w:numPr>
        <w:tabs>
          <w:tab w:val="left" w:pos="709"/>
        </w:tabs>
        <w:spacing w:line="302" w:lineRule="exact"/>
        <w:ind w:firstLine="993"/>
        <w:jc w:val="both"/>
      </w:pPr>
      <w:r w:rsidRPr="00B43462">
        <w:t>надежность, безопасность конструкций и элементов.</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Не допускается повреждение поверхности откосов, элементов архитектурного оформления проема.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5.13.8. - 5.13.10 раздела 5 настоящих Правил.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Принципы устройства и содержания окон и витрин:</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замена старых оконных заполнений и витрин выполняется в соответствии с архитектурным решением фасада;</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оформление витрин должно иметь комплексное решение, единое цветовое решение и подсветку;</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цветовое решение решеток и защитных экранов выполняется согласно архитектурному решению фасада;</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оборудование для озеленения (устройства озеленения) на фасадах должно размещаться упорядоченно, в соответствии с архитектурным решением фасада, иметь надежную конструкцию крепления.</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5.13.8. - 5.13.10 раздела 5 настоящих Правил.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lastRenderedPageBreak/>
        <w:t xml:space="preserve">Возможность размещения дополнительных входных групп определяется с учетом архитектурного решения фасада, планировки помещений, расположения существующих входов.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Оформление входных групп должно соответствовать решению фасада, иметь с ним единое цветовое решение.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При замене, ремонте, эксплуатации элементов входных групп не допускается изменение их технических характеристик, установленных проектной документацией.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Входные группы зданий жилого и общественного назначения должны быть оборудованы осветительным оборудованием согласно требованиям СНиП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При входных группах следует предусматривать площадки с твердыми видами покрытия и различными приемами озеленения как в границах территории участка, так и на прилегающих к входным группам общественных территориях сельского поселения.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При входных группах следует предусматривать сезонное озеленение, обеспечивающее комплексное решение его оборудования и оформления.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Принципы архитектурного решения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В целях обеспечения безопасности граждан, в том числе противопожарной безопасности, соблюдения санитарных норм запрещается загромождать балконы и лоджии предметами домашнего обихода (мебелью, тарой и прочей утварью).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Собственники общественных зданий, помещений, собственники и наниматели жилых помещений в многоквартирных домах обязаны содержать в чистоте балконы и лоджии, осуществлять их содержание, ремонт, капитальный ремонт с соблюдением требований настоящих Правил.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банкоматы, оборудование для освещения территории сельского поселения.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Требования к размещению дополнительного оборудования на фасадах:</w:t>
      </w:r>
    </w:p>
    <w:p w:rsidR="00990920" w:rsidRPr="00B43462" w:rsidRDefault="00990920" w:rsidP="003F37F6">
      <w:pPr>
        <w:widowControl w:val="0"/>
        <w:numPr>
          <w:ilvl w:val="0"/>
          <w:numId w:val="16"/>
        </w:numPr>
        <w:tabs>
          <w:tab w:val="left" w:pos="709"/>
        </w:tabs>
        <w:spacing w:line="274" w:lineRule="exact"/>
        <w:ind w:firstLine="1134"/>
        <w:jc w:val="both"/>
      </w:pPr>
      <w:r w:rsidRPr="00B43462">
        <w:t>после установки дополнительного оборудования предусмотреть восстановление поврежденной отделки и элементов фасада;</w:t>
      </w:r>
    </w:p>
    <w:p w:rsidR="00990920" w:rsidRPr="00B43462" w:rsidRDefault="00990920" w:rsidP="003F37F6">
      <w:pPr>
        <w:widowControl w:val="0"/>
        <w:numPr>
          <w:ilvl w:val="0"/>
          <w:numId w:val="16"/>
        </w:numPr>
        <w:tabs>
          <w:tab w:val="left" w:pos="709"/>
        </w:tabs>
        <w:spacing w:line="240" w:lineRule="exact"/>
        <w:ind w:firstLine="1134"/>
        <w:jc w:val="both"/>
      </w:pPr>
      <w:r w:rsidRPr="00B43462">
        <w:t>размещение оборудования с учетом архитектурного решения фасада;</w:t>
      </w:r>
    </w:p>
    <w:p w:rsidR="00990920" w:rsidRPr="00B43462" w:rsidRDefault="00990920" w:rsidP="003F37F6">
      <w:pPr>
        <w:widowControl w:val="0"/>
        <w:numPr>
          <w:ilvl w:val="0"/>
          <w:numId w:val="16"/>
        </w:numPr>
        <w:tabs>
          <w:tab w:val="left" w:pos="709"/>
        </w:tabs>
        <w:spacing w:line="293" w:lineRule="exact"/>
        <w:ind w:firstLine="1134"/>
        <w:jc w:val="both"/>
      </w:pPr>
      <w:r w:rsidRPr="00B43462">
        <w:t>безопасность для людей;</w:t>
      </w:r>
    </w:p>
    <w:p w:rsidR="00990920" w:rsidRPr="00B43462" w:rsidRDefault="00990920" w:rsidP="003F37F6">
      <w:pPr>
        <w:widowControl w:val="0"/>
        <w:numPr>
          <w:ilvl w:val="0"/>
          <w:numId w:val="16"/>
        </w:numPr>
        <w:tabs>
          <w:tab w:val="left" w:pos="709"/>
        </w:tabs>
        <w:spacing w:line="293" w:lineRule="exact"/>
        <w:ind w:firstLine="1134"/>
        <w:jc w:val="both"/>
      </w:pPr>
      <w:r w:rsidRPr="00B43462">
        <w:t>размещение, не создающее помех для движения пешеходов и транспорта.</w:t>
      </w:r>
    </w:p>
    <w:p w:rsidR="00990920" w:rsidRPr="00B43462" w:rsidRDefault="00990920" w:rsidP="003F37F6">
      <w:pPr>
        <w:widowControl w:val="0"/>
        <w:numPr>
          <w:ilvl w:val="2"/>
          <w:numId w:val="72"/>
        </w:numPr>
        <w:tabs>
          <w:tab w:val="left" w:pos="0"/>
          <w:tab w:val="left" w:pos="709"/>
        </w:tabs>
        <w:spacing w:line="293" w:lineRule="exact"/>
        <w:ind w:left="0" w:right="460" w:firstLine="709"/>
        <w:jc w:val="both"/>
      </w:pPr>
      <w:r w:rsidRPr="00B43462">
        <w:t>Принципы размещения наружных блоков систем кондиционирования и вентиляции, вентиляционных трубопроводов, антенн:</w:t>
      </w:r>
    </w:p>
    <w:p w:rsidR="00990920" w:rsidRPr="00B43462" w:rsidRDefault="00990920" w:rsidP="003F37F6">
      <w:pPr>
        <w:widowControl w:val="0"/>
        <w:numPr>
          <w:ilvl w:val="0"/>
          <w:numId w:val="17"/>
        </w:numPr>
        <w:tabs>
          <w:tab w:val="left" w:pos="709"/>
        </w:tabs>
        <w:spacing w:line="293" w:lineRule="exact"/>
        <w:ind w:right="460" w:firstLine="993"/>
        <w:jc w:val="both"/>
      </w:pPr>
      <w:r w:rsidRPr="00B43462">
        <w:t xml:space="preserve">при размещении дополнительного оборудования отдавать предпочтение </w:t>
      </w:r>
      <w:r w:rsidRPr="00B43462">
        <w:lastRenderedPageBreak/>
        <w:t>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площади следует согласовывать с Администрацией сельского поселения.</w:t>
      </w:r>
    </w:p>
    <w:p w:rsidR="00990920" w:rsidRPr="00B43462" w:rsidRDefault="00990920" w:rsidP="003F37F6">
      <w:pPr>
        <w:widowControl w:val="0"/>
        <w:numPr>
          <w:ilvl w:val="0"/>
          <w:numId w:val="17"/>
        </w:numPr>
        <w:tabs>
          <w:tab w:val="left" w:pos="709"/>
        </w:tabs>
        <w:spacing w:line="274" w:lineRule="exact"/>
        <w:ind w:right="460" w:firstLine="993"/>
        <w:jc w:val="both"/>
      </w:pPr>
      <w:r w:rsidRPr="00B43462">
        <w:t>предусматривать минимальный выход технических устройств на поверхность фасада;</w:t>
      </w:r>
    </w:p>
    <w:p w:rsidR="00990920" w:rsidRPr="00B43462" w:rsidRDefault="00990920" w:rsidP="003F37F6">
      <w:pPr>
        <w:widowControl w:val="0"/>
        <w:numPr>
          <w:ilvl w:val="0"/>
          <w:numId w:val="17"/>
        </w:numPr>
        <w:tabs>
          <w:tab w:val="left" w:pos="709"/>
          <w:tab w:val="left" w:pos="993"/>
        </w:tabs>
        <w:spacing w:line="274" w:lineRule="exact"/>
        <w:ind w:right="460" w:firstLine="993"/>
        <w:jc w:val="both"/>
      </w:pPr>
      <w:r w:rsidRPr="00B43462">
        <w:t>маскировать наружные блоки систем кондиционирования и вентиляции, декоративными решетками, экранами;</w:t>
      </w:r>
    </w:p>
    <w:p w:rsidR="00990920" w:rsidRPr="00B43462" w:rsidRDefault="00990920" w:rsidP="003F37F6">
      <w:pPr>
        <w:widowControl w:val="0"/>
        <w:numPr>
          <w:ilvl w:val="0"/>
          <w:numId w:val="17"/>
        </w:numPr>
        <w:tabs>
          <w:tab w:val="left" w:pos="709"/>
          <w:tab w:val="left" w:pos="993"/>
        </w:tabs>
        <w:spacing w:line="307" w:lineRule="exact"/>
        <w:ind w:firstLine="993"/>
        <w:jc w:val="both"/>
      </w:pPr>
      <w:r w:rsidRPr="00B43462">
        <w:t>группировать ряды элементов на общей несущей основе;</w:t>
      </w:r>
    </w:p>
    <w:p w:rsidR="00990920" w:rsidRPr="00B43462" w:rsidRDefault="00990920" w:rsidP="003F37F6">
      <w:pPr>
        <w:widowControl w:val="0"/>
        <w:numPr>
          <w:ilvl w:val="0"/>
          <w:numId w:val="17"/>
        </w:numPr>
        <w:tabs>
          <w:tab w:val="left" w:pos="709"/>
          <w:tab w:val="left" w:pos="993"/>
        </w:tabs>
        <w:spacing w:line="307" w:lineRule="exact"/>
        <w:ind w:firstLine="993"/>
        <w:jc w:val="both"/>
      </w:pPr>
      <w:r w:rsidRPr="00B43462">
        <w:t>располагать в соответствии с архитектурным решением фасада.</w:t>
      </w:r>
    </w:p>
    <w:p w:rsidR="00990920" w:rsidRPr="00B43462" w:rsidRDefault="00990920" w:rsidP="003F37F6">
      <w:pPr>
        <w:widowControl w:val="0"/>
        <w:numPr>
          <w:ilvl w:val="2"/>
          <w:numId w:val="72"/>
        </w:numPr>
        <w:tabs>
          <w:tab w:val="left" w:pos="0"/>
          <w:tab w:val="left" w:pos="709"/>
        </w:tabs>
        <w:spacing w:line="307" w:lineRule="exact"/>
        <w:ind w:left="0" w:firstLine="709"/>
        <w:jc w:val="both"/>
      </w:pPr>
      <w:r w:rsidRPr="00B43462">
        <w:t>Допускается размещение банкоматов на фасадах зданий:</w:t>
      </w:r>
    </w:p>
    <w:p w:rsidR="00990920" w:rsidRPr="00B43462" w:rsidRDefault="00990920" w:rsidP="003F37F6">
      <w:pPr>
        <w:widowControl w:val="0"/>
        <w:numPr>
          <w:ilvl w:val="0"/>
          <w:numId w:val="18"/>
        </w:numPr>
        <w:tabs>
          <w:tab w:val="left" w:pos="1134"/>
        </w:tabs>
        <w:spacing w:line="278" w:lineRule="exact"/>
        <w:ind w:firstLine="993"/>
        <w:jc w:val="both"/>
      </w:pPr>
      <w:r w:rsidRPr="00B43462">
        <w:t>встроенных в пространство витрины при условии сохранения общего характера витринного заполнения;</w:t>
      </w:r>
    </w:p>
    <w:p w:rsidR="00990920" w:rsidRPr="00B43462" w:rsidRDefault="00990920" w:rsidP="003F37F6">
      <w:pPr>
        <w:widowControl w:val="0"/>
        <w:numPr>
          <w:ilvl w:val="0"/>
          <w:numId w:val="18"/>
        </w:numPr>
        <w:tabs>
          <w:tab w:val="left" w:pos="1134"/>
        </w:tabs>
        <w:spacing w:line="278" w:lineRule="exact"/>
        <w:ind w:firstLine="993"/>
        <w:jc w:val="both"/>
      </w:pPr>
      <w:r w:rsidRPr="00B43462">
        <w:t>встроенных в нишах или дверных проемах при условии, что он не используется в качестве входа, с сохранением общего архитектурного решения фасада, габаритов проема.</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 </w:t>
      </w:r>
    </w:p>
    <w:p w:rsidR="00990920" w:rsidRPr="00E16B2C" w:rsidRDefault="00990920" w:rsidP="00E16B2C">
      <w:pPr>
        <w:pStyle w:val="aa"/>
        <w:widowControl w:val="0"/>
        <w:numPr>
          <w:ilvl w:val="2"/>
          <w:numId w:val="72"/>
        </w:numPr>
        <w:tabs>
          <w:tab w:val="left" w:pos="0"/>
          <w:tab w:val="left" w:pos="709"/>
        </w:tabs>
        <w:spacing w:line="274" w:lineRule="exact"/>
        <w:ind w:right="460"/>
        <w:jc w:val="both"/>
      </w:pPr>
      <w:r w:rsidRPr="00E16B2C">
        <w:t>Действие</w:t>
      </w:r>
      <w:r w:rsidRPr="00B43462">
        <w:t xml:space="preserve"> пункта 5.13.31 настоящих Правил не распространяется на рекламные конструкции, условия размещения которых определены Положением «О порядке размещения рекламных конструкций на территории муниципального образования с</w:t>
      </w:r>
      <w:r w:rsidR="000005B2">
        <w:t xml:space="preserve">ельского поселения </w:t>
      </w:r>
      <w:r w:rsidR="002A33DB" w:rsidRPr="00E16B2C">
        <w:t>«Шаралдайское</w:t>
      </w:r>
      <w:r w:rsidRPr="00E16B2C">
        <w:t xml:space="preserve">».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Дополнительные элементы и устройства должны содержаться в технически исправном состоянии, чистоте, без механических повреждений.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Принципы размещения дополнительных элементов и устройств:</w:t>
      </w:r>
    </w:p>
    <w:p w:rsidR="00990920" w:rsidRPr="00B43462" w:rsidRDefault="00990920" w:rsidP="003F37F6">
      <w:pPr>
        <w:widowControl w:val="0"/>
        <w:numPr>
          <w:ilvl w:val="0"/>
          <w:numId w:val="19"/>
        </w:numPr>
        <w:tabs>
          <w:tab w:val="left" w:pos="709"/>
        </w:tabs>
        <w:spacing w:line="240" w:lineRule="exact"/>
        <w:ind w:firstLine="993"/>
        <w:jc w:val="both"/>
      </w:pPr>
      <w:r w:rsidRPr="00B43462">
        <w:t>в соответствии с архитектурным решением фасада;</w:t>
      </w:r>
    </w:p>
    <w:p w:rsidR="00990920" w:rsidRPr="00B43462" w:rsidRDefault="00990920" w:rsidP="003F37F6">
      <w:pPr>
        <w:widowControl w:val="0"/>
        <w:numPr>
          <w:ilvl w:val="0"/>
          <w:numId w:val="19"/>
        </w:numPr>
        <w:tabs>
          <w:tab w:val="left" w:pos="709"/>
          <w:tab w:val="left" w:pos="993"/>
        </w:tabs>
        <w:spacing w:line="278" w:lineRule="exact"/>
        <w:ind w:right="460" w:firstLine="993"/>
        <w:jc w:val="both"/>
      </w:pPr>
      <w:r w:rsidRPr="00B43462">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990920" w:rsidRPr="00B43462" w:rsidRDefault="00990920" w:rsidP="003F37F6">
      <w:pPr>
        <w:widowControl w:val="0"/>
        <w:numPr>
          <w:ilvl w:val="0"/>
          <w:numId w:val="19"/>
        </w:numPr>
        <w:tabs>
          <w:tab w:val="left" w:pos="709"/>
          <w:tab w:val="left" w:pos="993"/>
        </w:tabs>
        <w:spacing w:line="278" w:lineRule="exact"/>
        <w:ind w:right="460" w:firstLine="993"/>
        <w:jc w:val="both"/>
      </w:pPr>
      <w:r w:rsidRPr="00B43462">
        <w:t>не допускается создание помех для визуального восприятия архитектурных объектов.</w:t>
      </w:r>
    </w:p>
    <w:p w:rsidR="00990920" w:rsidRPr="00B43462" w:rsidRDefault="00990920" w:rsidP="003F37F6">
      <w:pPr>
        <w:widowControl w:val="0"/>
        <w:numPr>
          <w:ilvl w:val="2"/>
          <w:numId w:val="72"/>
        </w:numPr>
        <w:tabs>
          <w:tab w:val="left" w:pos="0"/>
        </w:tabs>
        <w:spacing w:line="274" w:lineRule="exact"/>
        <w:ind w:left="0" w:right="460" w:firstLine="709"/>
        <w:jc w:val="both"/>
      </w:pPr>
      <w:r w:rsidRPr="00B43462">
        <w:t>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w:t>
      </w:r>
    </w:p>
    <w:p w:rsidR="00990920" w:rsidRPr="00551210" w:rsidRDefault="00990920" w:rsidP="00990920">
      <w:pPr>
        <w:tabs>
          <w:tab w:val="left" w:pos="709"/>
        </w:tabs>
        <w:spacing w:line="274" w:lineRule="exact"/>
        <w:ind w:firstLine="709"/>
        <w:jc w:val="both"/>
      </w:pPr>
      <w:r w:rsidRPr="00551210">
        <w:t>5.14. Содержание объектов и элементов благоустройства.</w:t>
      </w:r>
    </w:p>
    <w:p w:rsidR="00990920" w:rsidRPr="00551210" w:rsidRDefault="00990920" w:rsidP="003F37F6">
      <w:pPr>
        <w:widowControl w:val="0"/>
        <w:numPr>
          <w:ilvl w:val="0"/>
          <w:numId w:val="20"/>
        </w:numPr>
        <w:tabs>
          <w:tab w:val="left" w:pos="709"/>
        </w:tabs>
        <w:spacing w:line="274" w:lineRule="exact"/>
        <w:ind w:firstLine="709"/>
        <w:jc w:val="both"/>
      </w:pPr>
      <w:r w:rsidRPr="00551210">
        <w:t xml:space="preserve">Ответственные лица обязаны: </w:t>
      </w:r>
    </w:p>
    <w:p w:rsidR="007A06F4" w:rsidRPr="00D972D9" w:rsidRDefault="00990920" w:rsidP="00D972D9">
      <w:pPr>
        <w:widowControl w:val="0"/>
        <w:numPr>
          <w:ilvl w:val="0"/>
          <w:numId w:val="21"/>
        </w:numPr>
        <w:tabs>
          <w:tab w:val="left" w:pos="709"/>
          <w:tab w:val="left" w:pos="993"/>
        </w:tabs>
        <w:autoSpaceDE w:val="0"/>
        <w:autoSpaceDN w:val="0"/>
        <w:adjustRightInd w:val="0"/>
        <w:spacing w:line="274" w:lineRule="exact"/>
        <w:ind w:right="460" w:firstLine="709"/>
        <w:jc w:val="both"/>
      </w:pPr>
      <w:r w:rsidRPr="00D972D9">
        <w:t>содержать объекты и элементы благоустройства, в чистоте и исправном состоянии</w:t>
      </w:r>
      <w:r w:rsidR="00D21F82" w:rsidRPr="00D972D9">
        <w:t>.</w:t>
      </w:r>
      <w:r w:rsidR="007A06F4" w:rsidRPr="00D972D9">
        <w:t xml:space="preserve"> </w:t>
      </w:r>
      <w:r w:rsidR="00D21F82" w:rsidRPr="00D972D9">
        <w:t>Территорию,</w:t>
      </w:r>
      <w:r w:rsidR="007A06F4" w:rsidRPr="00D972D9">
        <w:t xml:space="preserve"> прилегающую к </w:t>
      </w:r>
      <w:r w:rsidR="00D21F82" w:rsidRPr="00D972D9">
        <w:t>объектам и элементам благоустройства правомочны содержать</w:t>
      </w:r>
      <w:r w:rsidR="00284596" w:rsidRPr="00D972D9">
        <w:t xml:space="preserve"> на основании</w:t>
      </w:r>
      <w:r w:rsidR="007A06F4" w:rsidRPr="00D972D9">
        <w:t xml:space="preserve"> договор</w:t>
      </w:r>
      <w:r w:rsidR="00284596" w:rsidRPr="00D972D9">
        <w:t>а</w:t>
      </w:r>
      <w:r w:rsidR="007A06F4" w:rsidRPr="00D972D9">
        <w:t xml:space="preserve"> аренды</w:t>
      </w:r>
      <w:r w:rsidR="00D21F82" w:rsidRPr="00D972D9">
        <w:t xml:space="preserve"> земельного участка, на котором они расположены,</w:t>
      </w:r>
      <w:r w:rsidR="007A06F4" w:rsidRPr="00D972D9">
        <w:t xml:space="preserve"> </w:t>
      </w:r>
      <w:r w:rsidR="00284596" w:rsidRPr="00D972D9">
        <w:t xml:space="preserve">где включаются </w:t>
      </w:r>
      <w:r w:rsidR="007A06F4" w:rsidRPr="00D972D9">
        <w:t>требования об уборке прилегающей территории и определени</w:t>
      </w:r>
      <w:r w:rsidR="00284596" w:rsidRPr="00D972D9">
        <w:t>е</w:t>
      </w:r>
      <w:r w:rsidR="007A06F4" w:rsidRPr="00D972D9">
        <w:t xml:space="preserve"> ее границ, а также через соглашения с собственниками земельных участков.</w:t>
      </w:r>
    </w:p>
    <w:p w:rsidR="00990920" w:rsidRPr="00B43462" w:rsidRDefault="00990920" w:rsidP="003F37F6">
      <w:pPr>
        <w:widowControl w:val="0"/>
        <w:numPr>
          <w:ilvl w:val="0"/>
          <w:numId w:val="21"/>
        </w:numPr>
        <w:tabs>
          <w:tab w:val="left" w:pos="709"/>
          <w:tab w:val="left" w:pos="993"/>
        </w:tabs>
        <w:spacing w:line="274" w:lineRule="exact"/>
        <w:ind w:right="460" w:firstLine="993"/>
        <w:jc w:val="both"/>
      </w:pPr>
      <w:r w:rsidRPr="00551210">
        <w:t>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w:t>
      </w:r>
      <w:r w:rsidRPr="00B43462">
        <w:t xml:space="preserve"> также следить за состоянием окраски и производить ремонт - по мере необходимости;</w:t>
      </w:r>
    </w:p>
    <w:p w:rsidR="00990920" w:rsidRPr="00B43462" w:rsidRDefault="00990920" w:rsidP="003F37F6">
      <w:pPr>
        <w:widowControl w:val="0"/>
        <w:numPr>
          <w:ilvl w:val="0"/>
          <w:numId w:val="21"/>
        </w:numPr>
        <w:tabs>
          <w:tab w:val="left" w:pos="709"/>
          <w:tab w:val="left" w:pos="993"/>
        </w:tabs>
        <w:spacing w:line="274" w:lineRule="exact"/>
        <w:ind w:right="460" w:firstLine="993"/>
        <w:jc w:val="both"/>
      </w:pPr>
      <w:r w:rsidRPr="00B43462">
        <w:t xml:space="preserve">производить окраску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w:t>
      </w:r>
      <w:r w:rsidRPr="00B43462">
        <w:lastRenderedPageBreak/>
        <w:t>благоустройства не реже одного раза в год, а также следить за состоянием окраски и производить ремонт по мере необходимости;</w:t>
      </w:r>
    </w:p>
    <w:p w:rsidR="00990920" w:rsidRPr="00B43462" w:rsidRDefault="00990920" w:rsidP="003F37F6">
      <w:pPr>
        <w:widowControl w:val="0"/>
        <w:numPr>
          <w:ilvl w:val="0"/>
          <w:numId w:val="21"/>
        </w:numPr>
        <w:tabs>
          <w:tab w:val="left" w:pos="709"/>
          <w:tab w:val="left" w:pos="993"/>
        </w:tabs>
        <w:spacing w:line="274" w:lineRule="exact"/>
        <w:ind w:right="460" w:firstLine="993"/>
        <w:jc w:val="both"/>
      </w:pPr>
      <w:r w:rsidRPr="00B43462">
        <w:t>осуществлять очистку объектов и элементов благоустройства от объявлений, афиш, плакатов, газет и иной информационно-печатной продукции;</w:t>
      </w:r>
    </w:p>
    <w:p w:rsidR="00990920" w:rsidRPr="00B43462" w:rsidRDefault="00990920" w:rsidP="003F37F6">
      <w:pPr>
        <w:widowControl w:val="0"/>
        <w:numPr>
          <w:ilvl w:val="0"/>
          <w:numId w:val="21"/>
        </w:numPr>
        <w:tabs>
          <w:tab w:val="left" w:pos="709"/>
          <w:tab w:val="left" w:pos="993"/>
        </w:tabs>
        <w:spacing w:line="274" w:lineRule="exact"/>
        <w:ind w:right="460" w:firstLine="993"/>
        <w:jc w:val="both"/>
      </w:pPr>
      <w:r w:rsidRPr="00B43462">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990920" w:rsidRPr="00B43462" w:rsidRDefault="00990920" w:rsidP="003F37F6">
      <w:pPr>
        <w:widowControl w:val="0"/>
        <w:numPr>
          <w:ilvl w:val="0"/>
          <w:numId w:val="21"/>
        </w:numPr>
        <w:tabs>
          <w:tab w:val="left" w:pos="709"/>
          <w:tab w:val="left" w:pos="993"/>
        </w:tabs>
        <w:spacing w:line="274" w:lineRule="exact"/>
        <w:ind w:right="460" w:firstLine="993"/>
        <w:jc w:val="both"/>
      </w:pPr>
      <w:r w:rsidRPr="00B43462">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Республики Бурятия, настоящими Правилами.</w:t>
      </w:r>
    </w:p>
    <w:p w:rsidR="00990920" w:rsidRPr="00B43462" w:rsidRDefault="00990920" w:rsidP="003F37F6">
      <w:pPr>
        <w:widowControl w:val="0"/>
        <w:numPr>
          <w:ilvl w:val="0"/>
          <w:numId w:val="20"/>
        </w:numPr>
        <w:tabs>
          <w:tab w:val="left" w:pos="709"/>
        </w:tabs>
        <w:spacing w:line="274" w:lineRule="exact"/>
        <w:ind w:firstLine="709"/>
        <w:jc w:val="both"/>
      </w:pPr>
      <w:r w:rsidRPr="00B43462">
        <w:t>Запрещается:</w:t>
      </w:r>
    </w:p>
    <w:p w:rsidR="00990920" w:rsidRPr="00B43462" w:rsidRDefault="00990920" w:rsidP="003F37F6">
      <w:pPr>
        <w:widowControl w:val="0"/>
        <w:numPr>
          <w:ilvl w:val="0"/>
          <w:numId w:val="22"/>
        </w:numPr>
        <w:tabs>
          <w:tab w:val="left" w:pos="709"/>
          <w:tab w:val="left" w:pos="1418"/>
        </w:tabs>
        <w:spacing w:line="274" w:lineRule="exact"/>
        <w:ind w:firstLine="993"/>
        <w:jc w:val="both"/>
      </w:pPr>
      <w:r w:rsidRPr="00B43462">
        <w:t>размещать объекты и элементы благоустройства с нарушением требований настоящих Правил;</w:t>
      </w:r>
    </w:p>
    <w:p w:rsidR="00990920" w:rsidRPr="00B43462" w:rsidRDefault="00990920" w:rsidP="003F37F6">
      <w:pPr>
        <w:widowControl w:val="0"/>
        <w:numPr>
          <w:ilvl w:val="0"/>
          <w:numId w:val="22"/>
        </w:numPr>
        <w:tabs>
          <w:tab w:val="left" w:pos="709"/>
          <w:tab w:val="left" w:pos="1418"/>
          <w:tab w:val="left" w:pos="2300"/>
        </w:tabs>
        <w:spacing w:line="274" w:lineRule="exact"/>
        <w:ind w:right="460" w:firstLine="993"/>
        <w:jc w:val="both"/>
      </w:pPr>
      <w:r w:rsidRPr="00B43462">
        <w:t>повреждать подземные инженерные коммуникации и их конструктивные элементы при размещении (установке) объектов и элементов благоустройства;</w:t>
      </w:r>
    </w:p>
    <w:p w:rsidR="00990920" w:rsidRPr="00B43462" w:rsidRDefault="00990920" w:rsidP="003F37F6">
      <w:pPr>
        <w:widowControl w:val="0"/>
        <w:numPr>
          <w:ilvl w:val="0"/>
          <w:numId w:val="22"/>
        </w:numPr>
        <w:tabs>
          <w:tab w:val="left" w:pos="709"/>
          <w:tab w:val="left" w:pos="1418"/>
          <w:tab w:val="left" w:pos="2305"/>
        </w:tabs>
        <w:spacing w:line="274" w:lineRule="exact"/>
        <w:ind w:right="460" w:firstLine="993"/>
        <w:jc w:val="both"/>
      </w:pPr>
      <w:r w:rsidRPr="00B43462">
        <w:t>использовать объекты и элементы благоустройства не по назначению (сушка белья на спортивных площадках и т.д.);</w:t>
      </w:r>
    </w:p>
    <w:p w:rsidR="00990920" w:rsidRPr="00B43462" w:rsidRDefault="00990920" w:rsidP="003F37F6">
      <w:pPr>
        <w:widowControl w:val="0"/>
        <w:numPr>
          <w:ilvl w:val="0"/>
          <w:numId w:val="22"/>
        </w:numPr>
        <w:tabs>
          <w:tab w:val="left" w:pos="709"/>
          <w:tab w:val="left" w:pos="1418"/>
          <w:tab w:val="left" w:pos="2300"/>
        </w:tabs>
        <w:spacing w:line="274" w:lineRule="exact"/>
        <w:ind w:right="460" w:firstLine="993"/>
        <w:jc w:val="both"/>
      </w:pPr>
      <w:r w:rsidRPr="00B43462">
        <w:t>развешивать и наклеивать афиши, объявления, плакаты и иную информационно</w:t>
      </w:r>
      <w:r w:rsidRPr="00B43462">
        <w:softHyphen/>
        <w:t>печатную продукцию на поверхностях элементов благоустройства;</w:t>
      </w:r>
    </w:p>
    <w:p w:rsidR="00990920" w:rsidRPr="00B43462" w:rsidRDefault="00990920" w:rsidP="003F37F6">
      <w:pPr>
        <w:widowControl w:val="0"/>
        <w:numPr>
          <w:ilvl w:val="0"/>
          <w:numId w:val="22"/>
        </w:numPr>
        <w:tabs>
          <w:tab w:val="left" w:pos="709"/>
          <w:tab w:val="left" w:pos="1418"/>
          <w:tab w:val="left" w:pos="2257"/>
        </w:tabs>
        <w:spacing w:after="267" w:line="274" w:lineRule="exact"/>
        <w:ind w:firstLine="993"/>
        <w:jc w:val="both"/>
      </w:pPr>
      <w:r w:rsidRPr="00B43462">
        <w:t>ломать и повреждать объекты и элементы благоустройства и их конструктивные части.</w:t>
      </w:r>
    </w:p>
    <w:p w:rsidR="00990920" w:rsidRPr="00734B60" w:rsidRDefault="00990920" w:rsidP="00990920">
      <w:pPr>
        <w:keepNext/>
        <w:keepLines/>
        <w:spacing w:line="240" w:lineRule="exact"/>
        <w:jc w:val="center"/>
        <w:rPr>
          <w:b/>
        </w:rPr>
      </w:pPr>
      <w:bookmarkStart w:id="5" w:name="bookmark8"/>
      <w:r w:rsidRPr="00734B60">
        <w:rPr>
          <w:b/>
        </w:rPr>
        <w:t xml:space="preserve">Раздел 6. Праздничное оформление территории </w:t>
      </w:r>
      <w:bookmarkEnd w:id="5"/>
    </w:p>
    <w:p w:rsidR="00990920" w:rsidRPr="00734B60" w:rsidRDefault="00990920" w:rsidP="00990920">
      <w:pPr>
        <w:keepNext/>
        <w:keepLines/>
        <w:spacing w:line="240" w:lineRule="exact"/>
        <w:jc w:val="center"/>
        <w:rPr>
          <w:b/>
        </w:rPr>
      </w:pPr>
      <w:r w:rsidRPr="00734B60">
        <w:rPr>
          <w:b/>
        </w:rPr>
        <w:t>муниципального образования с</w:t>
      </w:r>
      <w:r w:rsidR="000005B2">
        <w:rPr>
          <w:b/>
        </w:rPr>
        <w:t xml:space="preserve">ельского </w:t>
      </w:r>
      <w:r w:rsidR="000005B2" w:rsidRPr="00E16B2C">
        <w:rPr>
          <w:b/>
        </w:rPr>
        <w:t xml:space="preserve">поселения </w:t>
      </w:r>
      <w:r w:rsidR="002A33DB" w:rsidRPr="00E16B2C">
        <w:rPr>
          <w:b/>
        </w:rPr>
        <w:t>«Шаралдайское</w:t>
      </w:r>
      <w:r w:rsidRPr="00E16B2C">
        <w:rPr>
          <w:b/>
        </w:rPr>
        <w:t>»</w:t>
      </w:r>
    </w:p>
    <w:p w:rsidR="00990920" w:rsidRPr="00B43462" w:rsidRDefault="002A33DB" w:rsidP="002A33DB">
      <w:pPr>
        <w:keepNext/>
        <w:keepLines/>
        <w:tabs>
          <w:tab w:val="left" w:pos="8070"/>
        </w:tabs>
        <w:spacing w:line="240" w:lineRule="exact"/>
      </w:pPr>
      <w:r>
        <w:tab/>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Праздничное и (или) тематическое оформление территории сельского поселения организуется Администрацией в целях создания высокохудожественной среды сельского поселения на период проведения государственных, республиканских, районных и поселковых праздников, мероприятий, связанных со знаменательными событиями.</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На период проведения государственных, республиканских, районных и поселковых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Оформление зданий, сооружений осуществлять их владельцами в рамках концепции праздничного оформления территории сельского поселения.</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местном бюджете.</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 xml:space="preserve">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w:t>
      </w:r>
      <w:r w:rsidRPr="00B43462">
        <w:lastRenderedPageBreak/>
        <w:t>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при согласовании с Администрацией сельского поселения.</w:t>
      </w:r>
    </w:p>
    <w:p w:rsidR="00990920" w:rsidRPr="00B43462" w:rsidRDefault="00990920" w:rsidP="003F37F6">
      <w:pPr>
        <w:widowControl w:val="0"/>
        <w:numPr>
          <w:ilvl w:val="0"/>
          <w:numId w:val="23"/>
        </w:numPr>
        <w:tabs>
          <w:tab w:val="left" w:pos="709"/>
        </w:tabs>
        <w:spacing w:after="267" w:line="274" w:lineRule="exact"/>
        <w:ind w:right="460" w:firstLine="709"/>
        <w:jc w:val="both"/>
      </w:pPr>
      <w:r w:rsidRPr="00B43462">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990920" w:rsidRPr="00734B60" w:rsidRDefault="00990920" w:rsidP="00990920">
      <w:pPr>
        <w:keepNext/>
        <w:keepLines/>
        <w:spacing w:line="240" w:lineRule="exact"/>
        <w:jc w:val="center"/>
        <w:rPr>
          <w:b/>
        </w:rPr>
      </w:pPr>
      <w:bookmarkStart w:id="6" w:name="bookmark9"/>
      <w:r w:rsidRPr="00734B60">
        <w:rPr>
          <w:b/>
        </w:rPr>
        <w:t xml:space="preserve">Раздел 7. Общие требования </w:t>
      </w:r>
    </w:p>
    <w:p w:rsidR="00990920" w:rsidRPr="00734B60" w:rsidRDefault="00990920" w:rsidP="00990920">
      <w:pPr>
        <w:keepNext/>
        <w:keepLines/>
        <w:spacing w:line="240" w:lineRule="exact"/>
        <w:jc w:val="center"/>
        <w:rPr>
          <w:b/>
        </w:rPr>
      </w:pPr>
      <w:r w:rsidRPr="00734B60">
        <w:rPr>
          <w:b/>
        </w:rPr>
        <w:t>по содержанию и эксплуатации транспортных средств</w:t>
      </w:r>
      <w:bookmarkEnd w:id="6"/>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24"/>
        </w:numPr>
        <w:tabs>
          <w:tab w:val="left" w:pos="709"/>
        </w:tabs>
        <w:spacing w:line="274" w:lineRule="exact"/>
        <w:ind w:right="460" w:firstLine="709"/>
        <w:jc w:val="both"/>
      </w:pPr>
      <w:r w:rsidRPr="00B43462">
        <w:t>Перевозчики автобусных маршрутов обязаны ежедневно выпускать на линии автобусы и другие транспортные средства чистыми как внутри, так и снаружи.</w:t>
      </w:r>
    </w:p>
    <w:p w:rsidR="00990920" w:rsidRPr="00B43462" w:rsidRDefault="00990920" w:rsidP="003F37F6">
      <w:pPr>
        <w:widowControl w:val="0"/>
        <w:numPr>
          <w:ilvl w:val="0"/>
          <w:numId w:val="24"/>
        </w:numPr>
        <w:tabs>
          <w:tab w:val="left" w:pos="709"/>
        </w:tabs>
        <w:spacing w:line="278" w:lineRule="exact"/>
        <w:ind w:right="460" w:firstLine="709"/>
        <w:jc w:val="both"/>
      </w:pPr>
      <w:r w:rsidRPr="00B43462">
        <w:t>В целях обеспечения чистоты и порядка на территории сельского поселения физическим и юридическим лицам независимо от форм собственности, отвечающим за содержание и эксплуатацию транспортных средств, запрещается:</w:t>
      </w:r>
    </w:p>
    <w:p w:rsidR="00990920" w:rsidRPr="00B43462" w:rsidRDefault="00990920" w:rsidP="003F37F6">
      <w:pPr>
        <w:widowControl w:val="0"/>
        <w:numPr>
          <w:ilvl w:val="0"/>
          <w:numId w:val="25"/>
        </w:numPr>
        <w:tabs>
          <w:tab w:val="left" w:pos="709"/>
        </w:tabs>
        <w:spacing w:line="274" w:lineRule="exact"/>
        <w:ind w:right="460" w:firstLine="709"/>
        <w:jc w:val="both"/>
      </w:pPr>
      <w:r w:rsidRPr="00B43462">
        <w:t>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990920" w:rsidRPr="00B43462" w:rsidRDefault="00990920" w:rsidP="003F37F6">
      <w:pPr>
        <w:widowControl w:val="0"/>
        <w:numPr>
          <w:ilvl w:val="0"/>
          <w:numId w:val="25"/>
        </w:numPr>
        <w:tabs>
          <w:tab w:val="left" w:pos="709"/>
        </w:tabs>
        <w:spacing w:line="274" w:lineRule="exact"/>
        <w:ind w:right="460" w:firstLine="709"/>
        <w:jc w:val="both"/>
      </w:pPr>
      <w:r w:rsidRPr="00B43462">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990920" w:rsidRPr="00B43462" w:rsidRDefault="00990920" w:rsidP="003F37F6">
      <w:pPr>
        <w:widowControl w:val="0"/>
        <w:numPr>
          <w:ilvl w:val="0"/>
          <w:numId w:val="25"/>
        </w:numPr>
        <w:tabs>
          <w:tab w:val="left" w:pos="0"/>
          <w:tab w:val="left" w:pos="567"/>
        </w:tabs>
        <w:spacing w:line="274" w:lineRule="exact"/>
        <w:ind w:right="460" w:firstLine="709"/>
        <w:jc w:val="both"/>
      </w:pPr>
      <w:r w:rsidRPr="00B43462">
        <w:t>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сельского поселения.</w:t>
      </w:r>
    </w:p>
    <w:p w:rsidR="00990920" w:rsidRPr="00B43462" w:rsidRDefault="00990920" w:rsidP="003F37F6">
      <w:pPr>
        <w:widowControl w:val="0"/>
        <w:numPr>
          <w:ilvl w:val="0"/>
          <w:numId w:val="25"/>
        </w:numPr>
        <w:tabs>
          <w:tab w:val="left" w:pos="0"/>
          <w:tab w:val="left" w:pos="567"/>
        </w:tabs>
        <w:spacing w:line="274" w:lineRule="exact"/>
        <w:ind w:right="460" w:firstLine="709"/>
        <w:jc w:val="both"/>
      </w:pPr>
      <w:r w:rsidRPr="00B43462">
        <w:t>Передвижение по территории сельского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сельского поселения. Перевозчик должен немедленно устранить упавшие при погрузке, выгрузке или транспортировке мусор, предметы, материалы.</w:t>
      </w:r>
    </w:p>
    <w:p w:rsidR="00990920" w:rsidRPr="00B43462" w:rsidRDefault="00990920" w:rsidP="003F37F6">
      <w:pPr>
        <w:widowControl w:val="0"/>
        <w:numPr>
          <w:ilvl w:val="0"/>
          <w:numId w:val="25"/>
        </w:numPr>
        <w:tabs>
          <w:tab w:val="left" w:pos="0"/>
          <w:tab w:val="left" w:pos="567"/>
        </w:tabs>
        <w:spacing w:after="16" w:line="240" w:lineRule="exact"/>
        <w:ind w:firstLine="709"/>
        <w:jc w:val="both"/>
      </w:pPr>
      <w:r w:rsidRPr="00B43462">
        <w:t>Повреждать ограждения автомобильных дорог.</w:t>
      </w:r>
    </w:p>
    <w:p w:rsidR="00990920" w:rsidRPr="00B43462" w:rsidRDefault="00990920" w:rsidP="003F37F6">
      <w:pPr>
        <w:widowControl w:val="0"/>
        <w:numPr>
          <w:ilvl w:val="0"/>
          <w:numId w:val="25"/>
        </w:numPr>
        <w:tabs>
          <w:tab w:val="left" w:pos="0"/>
          <w:tab w:val="left" w:pos="567"/>
        </w:tabs>
        <w:spacing w:line="274" w:lineRule="exact"/>
        <w:ind w:right="460" w:firstLine="709"/>
        <w:jc w:val="both"/>
      </w:pPr>
      <w:r w:rsidRPr="00B43462">
        <w:t>Оставлять непригодные к эксплуатации транспортные средства и механизмы на территории сельского поселения вне специально отведенных для этого мест.</w:t>
      </w:r>
    </w:p>
    <w:p w:rsidR="00990920" w:rsidRPr="00B43462" w:rsidRDefault="00990920" w:rsidP="003F37F6">
      <w:pPr>
        <w:widowControl w:val="0"/>
        <w:numPr>
          <w:ilvl w:val="0"/>
          <w:numId w:val="25"/>
        </w:numPr>
        <w:tabs>
          <w:tab w:val="left" w:pos="0"/>
          <w:tab w:val="left" w:pos="567"/>
        </w:tabs>
        <w:spacing w:line="278" w:lineRule="exact"/>
        <w:ind w:right="460" w:firstLine="709"/>
        <w:jc w:val="both"/>
      </w:pPr>
      <w:r w:rsidRPr="00B43462">
        <w:t>Мойка транспортных средств возле водных объектов и в их охранных зонах, во дворах многоквартирных домов, также в местах, не предназначенных для этих целей.</w:t>
      </w:r>
    </w:p>
    <w:p w:rsidR="00990920" w:rsidRPr="00B43462" w:rsidRDefault="00990920" w:rsidP="003F37F6">
      <w:pPr>
        <w:widowControl w:val="0"/>
        <w:numPr>
          <w:ilvl w:val="0"/>
          <w:numId w:val="25"/>
        </w:numPr>
        <w:tabs>
          <w:tab w:val="left" w:pos="0"/>
          <w:tab w:val="left" w:pos="709"/>
        </w:tabs>
        <w:spacing w:line="274" w:lineRule="exact"/>
        <w:ind w:right="460" w:firstLine="709"/>
        <w:jc w:val="both"/>
      </w:pPr>
      <w:r w:rsidRPr="00B43462">
        <w:t>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990920" w:rsidRPr="00B43462" w:rsidRDefault="00990920" w:rsidP="003F37F6">
      <w:pPr>
        <w:widowControl w:val="0"/>
        <w:numPr>
          <w:ilvl w:val="0"/>
          <w:numId w:val="25"/>
        </w:numPr>
        <w:tabs>
          <w:tab w:val="left" w:pos="0"/>
          <w:tab w:val="left" w:pos="709"/>
        </w:tabs>
        <w:spacing w:line="278" w:lineRule="exact"/>
        <w:ind w:right="460" w:firstLine="709"/>
        <w:jc w:val="both"/>
      </w:pPr>
      <w:r w:rsidRPr="00B43462">
        <w:t>Производить парковку автомашин на обочинах дорог в период механизированной уборки проезжей части улично-дорожной сети сельского поселения;</w:t>
      </w:r>
    </w:p>
    <w:p w:rsidR="00990920" w:rsidRPr="00B43462" w:rsidRDefault="00990920" w:rsidP="003F37F6">
      <w:pPr>
        <w:widowControl w:val="0"/>
        <w:numPr>
          <w:ilvl w:val="0"/>
          <w:numId w:val="24"/>
        </w:numPr>
        <w:tabs>
          <w:tab w:val="left" w:pos="0"/>
          <w:tab w:val="left" w:pos="709"/>
        </w:tabs>
        <w:spacing w:line="278" w:lineRule="exact"/>
        <w:ind w:firstLine="709"/>
        <w:jc w:val="both"/>
      </w:pPr>
      <w:r w:rsidRPr="00B43462">
        <w:t>С целью сохранения дорожных покрытий запрещается:</w:t>
      </w:r>
    </w:p>
    <w:p w:rsidR="00990920" w:rsidRPr="00B43462" w:rsidRDefault="00990920" w:rsidP="003F37F6">
      <w:pPr>
        <w:widowControl w:val="0"/>
        <w:numPr>
          <w:ilvl w:val="0"/>
          <w:numId w:val="26"/>
        </w:numPr>
        <w:tabs>
          <w:tab w:val="left" w:pos="0"/>
          <w:tab w:val="left" w:pos="709"/>
        </w:tabs>
        <w:spacing w:line="278" w:lineRule="exact"/>
        <w:ind w:firstLine="709"/>
        <w:jc w:val="both"/>
      </w:pPr>
      <w:r w:rsidRPr="00B43462">
        <w:t>Подвоз груза волоком;</w:t>
      </w:r>
    </w:p>
    <w:p w:rsidR="00990920" w:rsidRPr="00B43462" w:rsidRDefault="00990920" w:rsidP="003F37F6">
      <w:pPr>
        <w:widowControl w:val="0"/>
        <w:numPr>
          <w:ilvl w:val="0"/>
          <w:numId w:val="26"/>
        </w:numPr>
        <w:tabs>
          <w:tab w:val="left" w:pos="0"/>
          <w:tab w:val="left" w:pos="709"/>
        </w:tabs>
        <w:spacing w:line="278" w:lineRule="exact"/>
        <w:ind w:right="460" w:firstLine="709"/>
        <w:jc w:val="both"/>
      </w:pPr>
      <w:r w:rsidRPr="00B43462">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90920" w:rsidRPr="00B43462" w:rsidRDefault="00990920" w:rsidP="003F37F6">
      <w:pPr>
        <w:widowControl w:val="0"/>
        <w:numPr>
          <w:ilvl w:val="0"/>
          <w:numId w:val="26"/>
        </w:numPr>
        <w:tabs>
          <w:tab w:val="left" w:pos="0"/>
          <w:tab w:val="left" w:pos="709"/>
        </w:tabs>
        <w:spacing w:line="278" w:lineRule="exact"/>
        <w:ind w:firstLine="709"/>
        <w:jc w:val="both"/>
      </w:pPr>
      <w:r w:rsidRPr="00B43462">
        <w:t>Перегон по улицам, имеющим твердое покрытие, машин на гусеничном ходу;</w:t>
      </w:r>
    </w:p>
    <w:p w:rsidR="00990920" w:rsidRPr="00B43462" w:rsidRDefault="00990920" w:rsidP="003F37F6">
      <w:pPr>
        <w:widowControl w:val="0"/>
        <w:numPr>
          <w:ilvl w:val="0"/>
          <w:numId w:val="27"/>
        </w:numPr>
        <w:tabs>
          <w:tab w:val="left" w:pos="0"/>
          <w:tab w:val="left" w:pos="709"/>
        </w:tabs>
        <w:spacing w:line="274" w:lineRule="exact"/>
        <w:ind w:right="460" w:firstLine="709"/>
        <w:jc w:val="both"/>
      </w:pPr>
      <w:r w:rsidRPr="00B43462">
        <w:t xml:space="preserve">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w:t>
      </w:r>
      <w:r w:rsidRPr="00B43462">
        <w:lastRenderedPageBreak/>
        <w:t>застройки.</w:t>
      </w:r>
    </w:p>
    <w:p w:rsidR="00990920" w:rsidRPr="00B43462" w:rsidRDefault="00990920" w:rsidP="00990920">
      <w:pPr>
        <w:pStyle w:val="50"/>
        <w:shd w:val="clear" w:color="auto" w:fill="auto"/>
        <w:spacing w:before="0" w:line="240" w:lineRule="exact"/>
        <w:ind w:left="1800" w:firstLine="709"/>
        <w:jc w:val="both"/>
        <w:rPr>
          <w:sz w:val="24"/>
          <w:szCs w:val="24"/>
        </w:rPr>
      </w:pPr>
    </w:p>
    <w:p w:rsidR="00990920" w:rsidRPr="00B43462" w:rsidRDefault="00990920" w:rsidP="00734B60">
      <w:pPr>
        <w:pStyle w:val="50"/>
        <w:shd w:val="clear" w:color="auto" w:fill="auto"/>
        <w:spacing w:before="0" w:line="240" w:lineRule="exact"/>
        <w:ind w:firstLine="0"/>
        <w:jc w:val="center"/>
        <w:outlineLvl w:val="0"/>
        <w:rPr>
          <w:sz w:val="24"/>
          <w:szCs w:val="24"/>
        </w:rPr>
      </w:pPr>
      <w:r w:rsidRPr="00B43462">
        <w:rPr>
          <w:sz w:val="24"/>
          <w:szCs w:val="24"/>
        </w:rPr>
        <w:t xml:space="preserve">Раздел 8. Общие требования по содержанию </w:t>
      </w:r>
    </w:p>
    <w:p w:rsidR="00990920" w:rsidRPr="00B43462" w:rsidRDefault="00990920" w:rsidP="00990920">
      <w:pPr>
        <w:pStyle w:val="50"/>
        <w:shd w:val="clear" w:color="auto" w:fill="auto"/>
        <w:spacing w:before="0" w:line="240" w:lineRule="exact"/>
        <w:ind w:firstLine="0"/>
        <w:jc w:val="center"/>
        <w:rPr>
          <w:sz w:val="24"/>
          <w:szCs w:val="24"/>
        </w:rPr>
      </w:pPr>
      <w:r w:rsidRPr="00B43462">
        <w:rPr>
          <w:sz w:val="24"/>
          <w:szCs w:val="24"/>
        </w:rPr>
        <w:t>и эксплуатации инженерных сетей и сооружений</w:t>
      </w:r>
    </w:p>
    <w:p w:rsidR="00990920" w:rsidRPr="00B43462" w:rsidRDefault="00990920" w:rsidP="00990920">
      <w:pPr>
        <w:pStyle w:val="50"/>
        <w:shd w:val="clear" w:color="auto" w:fill="auto"/>
        <w:spacing w:before="0" w:line="240" w:lineRule="exact"/>
        <w:ind w:left="1800" w:firstLine="709"/>
        <w:jc w:val="both"/>
        <w:rPr>
          <w:sz w:val="24"/>
          <w:szCs w:val="24"/>
        </w:rPr>
      </w:pPr>
    </w:p>
    <w:p w:rsidR="00990920" w:rsidRPr="00B43462" w:rsidRDefault="00990920" w:rsidP="003F37F6">
      <w:pPr>
        <w:widowControl w:val="0"/>
        <w:numPr>
          <w:ilvl w:val="0"/>
          <w:numId w:val="28"/>
        </w:numPr>
        <w:tabs>
          <w:tab w:val="left" w:pos="709"/>
        </w:tabs>
        <w:spacing w:line="283" w:lineRule="exact"/>
        <w:ind w:right="460" w:firstLine="709"/>
        <w:jc w:val="both"/>
      </w:pPr>
      <w:r w:rsidRPr="00B43462">
        <w:t>Организации, имеющие подземные и наземные инженерные сети и коммуникации обязаны:</w:t>
      </w:r>
    </w:p>
    <w:p w:rsidR="00990920" w:rsidRPr="00B43462" w:rsidRDefault="00990920" w:rsidP="003F37F6">
      <w:pPr>
        <w:widowControl w:val="0"/>
        <w:numPr>
          <w:ilvl w:val="0"/>
          <w:numId w:val="29"/>
        </w:numPr>
        <w:tabs>
          <w:tab w:val="left" w:pos="0"/>
          <w:tab w:val="left" w:pos="709"/>
        </w:tabs>
        <w:spacing w:line="274" w:lineRule="exact"/>
        <w:ind w:right="460" w:firstLine="709"/>
        <w:jc w:val="both"/>
      </w:pPr>
      <w:r w:rsidRPr="00B43462">
        <w:t>Постоянно следить за их исправностью, ремонтировать, а также своевременно производить очистку колодцев и коллекторов;</w:t>
      </w:r>
    </w:p>
    <w:p w:rsidR="00990920" w:rsidRPr="00B43462" w:rsidRDefault="00990920" w:rsidP="003F37F6">
      <w:pPr>
        <w:widowControl w:val="0"/>
        <w:numPr>
          <w:ilvl w:val="0"/>
          <w:numId w:val="29"/>
        </w:numPr>
        <w:tabs>
          <w:tab w:val="left" w:pos="0"/>
          <w:tab w:val="left" w:pos="709"/>
        </w:tabs>
        <w:spacing w:line="274" w:lineRule="exact"/>
        <w:ind w:right="460" w:firstLine="709"/>
        <w:jc w:val="both"/>
      </w:pPr>
      <w:r w:rsidRPr="00B43462">
        <w:t>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990920" w:rsidRPr="00B43462" w:rsidRDefault="00990920" w:rsidP="003F37F6">
      <w:pPr>
        <w:widowControl w:val="0"/>
        <w:numPr>
          <w:ilvl w:val="0"/>
          <w:numId w:val="29"/>
        </w:numPr>
        <w:tabs>
          <w:tab w:val="left" w:pos="709"/>
        </w:tabs>
        <w:spacing w:line="274" w:lineRule="exact"/>
        <w:ind w:right="460" w:firstLine="709"/>
        <w:jc w:val="both"/>
      </w:pPr>
      <w:r w:rsidRPr="00B43462">
        <w:t>Своевременно производить замену дефектных крышек колодцев, восстанавливать в случае утраты, производить их ремонт и регулировку (подгонку) на поверхности дорожных покрытий, газонов, тротуаров, производить ремонт горловин и подгонку их высоты относительно поверхности покрытия дорог, тротуаров и газонов в установленные сроки, Люки колодцев и камер подземных коммуникаций, находящихся за пределами проезжих частей дорог, площадок и тротуаров, очищаются балансодержателями коммуникаций и должны содержаться в состоянии, обеспечивающем возможность быстрого их использования.</w:t>
      </w:r>
    </w:p>
    <w:p w:rsidR="00990920" w:rsidRPr="00B43462" w:rsidRDefault="00990920" w:rsidP="003F37F6">
      <w:pPr>
        <w:widowControl w:val="0"/>
        <w:numPr>
          <w:ilvl w:val="0"/>
          <w:numId w:val="28"/>
        </w:numPr>
        <w:tabs>
          <w:tab w:val="left" w:pos="709"/>
        </w:tabs>
        <w:spacing w:line="274" w:lineRule="exact"/>
        <w:ind w:firstLine="709"/>
        <w:jc w:val="both"/>
      </w:pPr>
      <w:r w:rsidRPr="00B43462">
        <w:t>Запрещается</w:t>
      </w:r>
      <w:r w:rsidRPr="00B43462">
        <w:rPr>
          <w:rStyle w:val="22"/>
        </w:rPr>
        <w:t>:</w:t>
      </w:r>
    </w:p>
    <w:p w:rsidR="00990920" w:rsidRPr="00B43462" w:rsidRDefault="00990920" w:rsidP="003F37F6">
      <w:pPr>
        <w:widowControl w:val="0"/>
        <w:numPr>
          <w:ilvl w:val="0"/>
          <w:numId w:val="30"/>
        </w:numPr>
        <w:tabs>
          <w:tab w:val="left" w:pos="709"/>
        </w:tabs>
        <w:spacing w:line="274" w:lineRule="exact"/>
        <w:ind w:firstLine="709"/>
        <w:jc w:val="both"/>
      </w:pPr>
      <w:r w:rsidRPr="00B43462">
        <w:t>Самовольное присоединение к системам ливневой канализации;</w:t>
      </w:r>
    </w:p>
    <w:p w:rsidR="00990920" w:rsidRPr="00B43462" w:rsidRDefault="00990920" w:rsidP="003F37F6">
      <w:pPr>
        <w:widowControl w:val="0"/>
        <w:numPr>
          <w:ilvl w:val="0"/>
          <w:numId w:val="30"/>
        </w:numPr>
        <w:tabs>
          <w:tab w:val="left" w:pos="709"/>
        </w:tabs>
        <w:spacing w:line="274" w:lineRule="exact"/>
        <w:ind w:right="460" w:firstLine="709"/>
        <w:jc w:val="both"/>
      </w:pPr>
      <w:r w:rsidRPr="00B43462">
        <w:t>Сброс сточных вод, не соответствующих установленным нормативам качества, а также сброс в систему ливневой канализации сельского поселения:</w:t>
      </w:r>
    </w:p>
    <w:p w:rsidR="00990920" w:rsidRPr="00B43462" w:rsidRDefault="00990920" w:rsidP="00990920">
      <w:pPr>
        <w:tabs>
          <w:tab w:val="left" w:pos="709"/>
        </w:tabs>
        <w:spacing w:line="274" w:lineRule="exact"/>
        <w:ind w:right="460" w:firstLine="993"/>
        <w:jc w:val="both"/>
      </w:pPr>
      <w:r w:rsidRPr="00B43462">
        <w:t>а)</w:t>
      </w:r>
      <w:r w:rsidRPr="00B43462">
        <w:tab/>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990920" w:rsidRPr="00B43462" w:rsidRDefault="00990920" w:rsidP="00990920">
      <w:pPr>
        <w:tabs>
          <w:tab w:val="left" w:pos="709"/>
        </w:tabs>
        <w:spacing w:line="274" w:lineRule="exact"/>
        <w:ind w:right="460" w:firstLine="993"/>
        <w:jc w:val="both"/>
      </w:pPr>
      <w:r w:rsidRPr="00B43462">
        <w:t>б)</w:t>
      </w:r>
      <w:r w:rsidRPr="00B43462">
        <w:tab/>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990920" w:rsidRPr="00B43462" w:rsidRDefault="00990920" w:rsidP="00990920">
      <w:pPr>
        <w:tabs>
          <w:tab w:val="left" w:pos="709"/>
        </w:tabs>
        <w:spacing w:line="274" w:lineRule="exact"/>
        <w:ind w:right="460" w:firstLine="993"/>
        <w:jc w:val="both"/>
      </w:pPr>
      <w:r w:rsidRPr="00B43462">
        <w:t>в)</w:t>
      </w:r>
      <w:r w:rsidRPr="00B43462">
        <w:tab/>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990920" w:rsidRPr="00B43462" w:rsidRDefault="00990920" w:rsidP="003F37F6">
      <w:pPr>
        <w:widowControl w:val="0"/>
        <w:numPr>
          <w:ilvl w:val="0"/>
          <w:numId w:val="28"/>
        </w:numPr>
        <w:tabs>
          <w:tab w:val="left" w:pos="709"/>
        </w:tabs>
        <w:spacing w:line="274" w:lineRule="exact"/>
        <w:ind w:firstLine="709"/>
        <w:jc w:val="both"/>
      </w:pPr>
      <w:r w:rsidRPr="00B43462">
        <w:t>Уполномоченные предприятия обязаны:</w:t>
      </w:r>
    </w:p>
    <w:p w:rsidR="00990920" w:rsidRPr="00B43462" w:rsidRDefault="00990920" w:rsidP="003F37F6">
      <w:pPr>
        <w:widowControl w:val="0"/>
        <w:numPr>
          <w:ilvl w:val="0"/>
          <w:numId w:val="31"/>
        </w:numPr>
        <w:tabs>
          <w:tab w:val="left" w:pos="709"/>
        </w:tabs>
        <w:spacing w:line="274" w:lineRule="exact"/>
        <w:ind w:right="460" w:firstLine="709"/>
        <w:jc w:val="both"/>
      </w:pPr>
      <w:r w:rsidRPr="00B43462">
        <w:t>Освещать в вечернее и ночное время все территории, где имеется наружное освещение;</w:t>
      </w:r>
    </w:p>
    <w:p w:rsidR="00990920" w:rsidRPr="00B43462" w:rsidRDefault="00990920" w:rsidP="003F37F6">
      <w:pPr>
        <w:widowControl w:val="0"/>
        <w:numPr>
          <w:ilvl w:val="0"/>
          <w:numId w:val="31"/>
        </w:numPr>
        <w:tabs>
          <w:tab w:val="left" w:pos="709"/>
        </w:tabs>
        <w:spacing w:line="274" w:lineRule="exact"/>
        <w:ind w:right="460" w:firstLine="709"/>
        <w:jc w:val="both"/>
      </w:pPr>
      <w:r w:rsidRPr="00B43462">
        <w:t>Производить своевременную замену перегоревших ламп, разбитой арматуры, ремонт устройств наружного освещения;</w:t>
      </w:r>
    </w:p>
    <w:p w:rsidR="00990920" w:rsidRPr="00B43462" w:rsidRDefault="00990920" w:rsidP="003F37F6">
      <w:pPr>
        <w:widowControl w:val="0"/>
        <w:numPr>
          <w:ilvl w:val="0"/>
          <w:numId w:val="31"/>
        </w:numPr>
        <w:tabs>
          <w:tab w:val="left" w:pos="709"/>
        </w:tabs>
        <w:spacing w:line="274" w:lineRule="exact"/>
        <w:ind w:right="460" w:firstLine="709"/>
        <w:jc w:val="both"/>
      </w:pPr>
      <w:r w:rsidRPr="00B43462">
        <w:t>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электропередач. Работы производит организация, эксплуатирующая данные инженерные сооружения.</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t>Собственники помещений в многоквартирных домах (управляющие организации по договорам с собственниками) обязаны постоянно следить за исправностью внутридомовых инженерных сетей и не допускать образования сырости в подвальных и чердачных помещениях. Чердаки, подвалы зданий и другие места общего пользования должны содержаться в сухом виде и иметь постоянную вентиляцию воздуха. Запрещается захламление чердаков, подвалов и других мест общего пользования бытовыми отходами. Двери, ведущие в подвальные и чердачные помещения, должны быть постоянно закрытыми на замок.</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t>Собственники помещений в многоквартирных домах (управляющие организации по договорам с собственниками) обязаны не реже одного раза в год проводить в подвалах и чердаках обслуживаемых зданий мероприятия по дератизации и дезинсекции.</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lastRenderedPageBreak/>
        <w:t xml:space="preserve">Земляные работы, связанные с ремонтом, монтажом, строительством инженерных сетей и сооружений, должны проводиться в строгом соответствии с утвержденным Порядком производства земляных работ на территории </w:t>
      </w:r>
      <w:r>
        <w:t>муниципального образования «Мухоршибирский район»</w:t>
      </w:r>
      <w:r w:rsidRPr="00B43462">
        <w:t>.</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t>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t>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w:t>
      </w:r>
    </w:p>
    <w:p w:rsidR="00990920" w:rsidRPr="00B43462" w:rsidRDefault="00990920" w:rsidP="003F37F6">
      <w:pPr>
        <w:widowControl w:val="0"/>
        <w:numPr>
          <w:ilvl w:val="0"/>
          <w:numId w:val="32"/>
        </w:numPr>
        <w:tabs>
          <w:tab w:val="left" w:pos="709"/>
        </w:tabs>
        <w:spacing w:line="274" w:lineRule="exact"/>
        <w:ind w:right="460" w:firstLine="709"/>
        <w:jc w:val="both"/>
      </w:pPr>
      <w:r w:rsidRPr="00B43462">
        <w:t>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990920" w:rsidRPr="00B43462" w:rsidRDefault="00990920" w:rsidP="003F37F6">
      <w:pPr>
        <w:widowControl w:val="0"/>
        <w:numPr>
          <w:ilvl w:val="0"/>
          <w:numId w:val="32"/>
        </w:numPr>
        <w:tabs>
          <w:tab w:val="left" w:pos="709"/>
        </w:tabs>
        <w:spacing w:line="274" w:lineRule="exact"/>
        <w:ind w:right="460" w:firstLine="709"/>
        <w:jc w:val="both"/>
      </w:pPr>
      <w:r w:rsidRPr="00B43462">
        <w:t>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990920" w:rsidRPr="00C15300" w:rsidRDefault="00990920" w:rsidP="003F37F6">
      <w:pPr>
        <w:widowControl w:val="0"/>
        <w:numPr>
          <w:ilvl w:val="0"/>
          <w:numId w:val="32"/>
        </w:numPr>
        <w:tabs>
          <w:tab w:val="left" w:pos="709"/>
        </w:tabs>
        <w:spacing w:line="274" w:lineRule="exact"/>
        <w:ind w:right="460" w:firstLine="709"/>
        <w:jc w:val="both"/>
      </w:pPr>
      <w:r w:rsidRPr="00B43462">
        <w:t xml:space="preserve">Ограждение забором строительных площадок на территории сельского поселения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w:t>
      </w:r>
      <w:r>
        <w:t>Комитетом по управлению имуществом и муниципальным хозяйством муниципального образования «Мухоршибирский район»</w:t>
      </w:r>
      <w:r w:rsidRPr="00B43462">
        <w:t xml:space="preserve">, в соответствии с Порядком производства земляных работ на территории </w:t>
      </w:r>
      <w:r>
        <w:t>муниципального образования «Мухоршибирский район»</w:t>
      </w:r>
      <w:r w:rsidRPr="00B43462">
        <w:t>.</w:t>
      </w:r>
    </w:p>
    <w:p w:rsidR="00990920" w:rsidRPr="00B43462" w:rsidRDefault="00990920" w:rsidP="00990920">
      <w:pPr>
        <w:tabs>
          <w:tab w:val="left" w:pos="709"/>
        </w:tabs>
        <w:spacing w:line="274" w:lineRule="exact"/>
        <w:ind w:right="460"/>
        <w:jc w:val="both"/>
      </w:pPr>
    </w:p>
    <w:p w:rsidR="00990920" w:rsidRPr="00734B60" w:rsidRDefault="00990920" w:rsidP="00734B60">
      <w:pPr>
        <w:keepNext/>
        <w:keepLines/>
        <w:spacing w:line="240" w:lineRule="exact"/>
        <w:jc w:val="center"/>
        <w:outlineLvl w:val="0"/>
        <w:rPr>
          <w:b/>
        </w:rPr>
      </w:pPr>
      <w:bookmarkStart w:id="7" w:name="bookmark10"/>
      <w:r w:rsidRPr="00734B60">
        <w:rPr>
          <w:b/>
        </w:rPr>
        <w:t xml:space="preserve">Раздел 9. Общие требования по благоустройству </w:t>
      </w:r>
    </w:p>
    <w:p w:rsidR="00990920" w:rsidRPr="00734B60" w:rsidRDefault="00990920" w:rsidP="00990920">
      <w:pPr>
        <w:keepNext/>
        <w:keepLines/>
        <w:spacing w:line="240" w:lineRule="exact"/>
        <w:jc w:val="center"/>
        <w:rPr>
          <w:b/>
        </w:rPr>
      </w:pPr>
      <w:r w:rsidRPr="00734B60">
        <w:rPr>
          <w:b/>
        </w:rPr>
        <w:t>многоэтажной и индивидуальной</w:t>
      </w:r>
      <w:bookmarkStart w:id="8" w:name="bookmark11"/>
      <w:bookmarkEnd w:id="7"/>
      <w:r w:rsidRPr="00734B60">
        <w:rPr>
          <w:b/>
        </w:rPr>
        <w:t xml:space="preserve"> жилой застройки</w:t>
      </w:r>
      <w:bookmarkEnd w:id="8"/>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33"/>
        </w:numPr>
        <w:tabs>
          <w:tab w:val="left" w:pos="709"/>
        </w:tabs>
        <w:spacing w:line="274" w:lineRule="exact"/>
        <w:ind w:firstLine="709"/>
        <w:jc w:val="both"/>
      </w:pPr>
      <w:r w:rsidRPr="00B43462">
        <w:t>Благоустройство и содержание многоэтажной жилой застройки.</w:t>
      </w:r>
    </w:p>
    <w:p w:rsidR="00990920" w:rsidRPr="00B43462" w:rsidRDefault="00990920" w:rsidP="003F37F6">
      <w:pPr>
        <w:widowControl w:val="0"/>
        <w:numPr>
          <w:ilvl w:val="0"/>
          <w:numId w:val="34"/>
        </w:numPr>
        <w:tabs>
          <w:tab w:val="left" w:pos="709"/>
        </w:tabs>
        <w:spacing w:line="274" w:lineRule="exact"/>
        <w:ind w:right="460" w:firstLine="709"/>
        <w:jc w:val="both"/>
      </w:pPr>
      <w:r w:rsidRPr="00B43462">
        <w:t>Содержание территории многоэтажной жилой застройки (далее - придомовая территория) осуществляется с соблюдением Правил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990920" w:rsidRPr="00B43462" w:rsidRDefault="00990920" w:rsidP="003F37F6">
      <w:pPr>
        <w:widowControl w:val="0"/>
        <w:numPr>
          <w:ilvl w:val="0"/>
          <w:numId w:val="34"/>
        </w:numPr>
        <w:tabs>
          <w:tab w:val="left" w:pos="709"/>
        </w:tabs>
        <w:spacing w:line="274" w:lineRule="exact"/>
        <w:ind w:firstLine="709"/>
        <w:jc w:val="both"/>
      </w:pPr>
      <w:r w:rsidRPr="00B43462">
        <w:t>Содержание придомовых территорий должно предусматривать:</w:t>
      </w:r>
    </w:p>
    <w:p w:rsidR="00990920" w:rsidRPr="00B43462" w:rsidRDefault="00990920" w:rsidP="003F37F6">
      <w:pPr>
        <w:widowControl w:val="0"/>
        <w:numPr>
          <w:ilvl w:val="0"/>
          <w:numId w:val="35"/>
        </w:numPr>
        <w:tabs>
          <w:tab w:val="left" w:pos="709"/>
        </w:tabs>
        <w:spacing w:line="274" w:lineRule="exact"/>
        <w:ind w:right="460" w:firstLine="993"/>
        <w:jc w:val="both"/>
      </w:pPr>
      <w:r w:rsidRPr="00B43462">
        <w:t>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990920" w:rsidRPr="00B43462" w:rsidRDefault="00990920" w:rsidP="003F37F6">
      <w:pPr>
        <w:widowControl w:val="0"/>
        <w:numPr>
          <w:ilvl w:val="0"/>
          <w:numId w:val="35"/>
        </w:numPr>
        <w:tabs>
          <w:tab w:val="left" w:pos="709"/>
        </w:tabs>
        <w:spacing w:line="274" w:lineRule="exact"/>
        <w:ind w:firstLine="993"/>
        <w:jc w:val="both"/>
      </w:pPr>
      <w:r w:rsidRPr="00B43462">
        <w:t>ежедневную уборку;</w:t>
      </w:r>
    </w:p>
    <w:p w:rsidR="00990920" w:rsidRPr="00B43462" w:rsidRDefault="00990920" w:rsidP="003F37F6">
      <w:pPr>
        <w:widowControl w:val="0"/>
        <w:numPr>
          <w:ilvl w:val="0"/>
          <w:numId w:val="35"/>
        </w:numPr>
        <w:tabs>
          <w:tab w:val="left" w:pos="709"/>
          <w:tab w:val="left" w:pos="993"/>
        </w:tabs>
        <w:spacing w:line="274" w:lineRule="exact"/>
        <w:ind w:right="460" w:firstLine="993"/>
        <w:jc w:val="both"/>
      </w:pPr>
      <w:r w:rsidRPr="00B43462">
        <w:t>ремонт и очистку люков и решеток смотровых, ливнеприемных, дождеприемных колодцев, дренажей, лотков, перепускных труб;</w:t>
      </w:r>
    </w:p>
    <w:p w:rsidR="00990920" w:rsidRPr="00B43462" w:rsidRDefault="00990920" w:rsidP="003F37F6">
      <w:pPr>
        <w:widowControl w:val="0"/>
        <w:numPr>
          <w:ilvl w:val="0"/>
          <w:numId w:val="35"/>
        </w:numPr>
        <w:tabs>
          <w:tab w:val="left" w:pos="709"/>
          <w:tab w:val="left" w:pos="993"/>
        </w:tabs>
        <w:spacing w:line="274" w:lineRule="exact"/>
        <w:ind w:right="460" w:firstLine="993"/>
        <w:jc w:val="both"/>
      </w:pPr>
      <w:r w:rsidRPr="00B43462">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990920" w:rsidRPr="00B43462" w:rsidRDefault="00990920" w:rsidP="003F37F6">
      <w:pPr>
        <w:widowControl w:val="0"/>
        <w:numPr>
          <w:ilvl w:val="0"/>
          <w:numId w:val="35"/>
        </w:numPr>
        <w:tabs>
          <w:tab w:val="left" w:pos="709"/>
          <w:tab w:val="left" w:pos="993"/>
        </w:tabs>
        <w:spacing w:line="274" w:lineRule="exact"/>
        <w:ind w:firstLine="993"/>
        <w:jc w:val="both"/>
      </w:pPr>
      <w:r w:rsidRPr="00B43462">
        <w:t>озеленение и уход за зелеными насаждениями;</w:t>
      </w:r>
    </w:p>
    <w:p w:rsidR="00990920" w:rsidRPr="00B43462" w:rsidRDefault="00990920" w:rsidP="003F37F6">
      <w:pPr>
        <w:widowControl w:val="0"/>
        <w:numPr>
          <w:ilvl w:val="0"/>
          <w:numId w:val="36"/>
        </w:numPr>
        <w:tabs>
          <w:tab w:val="left" w:pos="709"/>
          <w:tab w:val="left" w:pos="993"/>
        </w:tabs>
        <w:spacing w:line="274" w:lineRule="exact"/>
        <w:ind w:right="460" w:firstLine="993"/>
        <w:jc w:val="both"/>
      </w:pPr>
      <w:r w:rsidRPr="00B43462">
        <w:t>ежедневный вывоз или опорожнение контейнеров и других емкостей, предназначенных для сбора бытовых отходов и мусора.</w:t>
      </w:r>
    </w:p>
    <w:p w:rsidR="00990920" w:rsidRPr="00B43462" w:rsidRDefault="00990920" w:rsidP="003F37F6">
      <w:pPr>
        <w:widowControl w:val="0"/>
        <w:numPr>
          <w:ilvl w:val="0"/>
          <w:numId w:val="37"/>
        </w:numPr>
        <w:tabs>
          <w:tab w:val="left" w:pos="709"/>
        </w:tabs>
        <w:spacing w:line="274" w:lineRule="exact"/>
        <w:ind w:firstLine="709"/>
        <w:jc w:val="both"/>
      </w:pPr>
      <w:r w:rsidRPr="00B43462">
        <w:t>Ответственные лица обязаны:</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lastRenderedPageBreak/>
        <w:t>своевременно проводить 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размещать на фасадах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проводить осмотр придомовой территории с целью установления возможных причин возникновения дефектов проездов к дворовым территориям, внутридворовых проездов,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обеспечить установку достаточного, согласно нормам, количества контейнеров для твердых коммунальных  отходов, производить ежедневное опорожнение контейнеров и вывоз отходов на объекты размещения отходов;</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обеспечить установку урн для мусора у входов в подъезды, у скамеек и их своевременную очистку;</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990920" w:rsidRPr="00B43462" w:rsidRDefault="00990920" w:rsidP="003F37F6">
      <w:pPr>
        <w:widowControl w:val="0"/>
        <w:numPr>
          <w:ilvl w:val="0"/>
          <w:numId w:val="38"/>
        </w:numPr>
        <w:tabs>
          <w:tab w:val="left" w:pos="709"/>
        </w:tabs>
        <w:spacing w:line="274" w:lineRule="exact"/>
        <w:ind w:firstLine="993"/>
        <w:jc w:val="both"/>
      </w:pPr>
      <w:r w:rsidRPr="00B43462">
        <w:t>обеспечивать сохранность и надлежащий уход за зелеными насаждениями;</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поддерживать в исправном состоянии электроосвещение и включать его в вечернее время суток;</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 xml:space="preserve">осуществлять организацию мест для парковки транспортных средств, в том числе путем нанесения горизонтальной разметки согласно ГОСТ Р52289-2004, а также </w:t>
      </w:r>
      <w:r w:rsidRPr="00E16B2C">
        <w:t>установки и</w:t>
      </w:r>
      <w:r w:rsidRPr="00B43462">
        <w:t>нформационных щитов и знаков;</w:t>
      </w:r>
    </w:p>
    <w:p w:rsidR="00990920" w:rsidRPr="00E16B2C" w:rsidRDefault="00990920" w:rsidP="00E16B2C">
      <w:pPr>
        <w:pStyle w:val="aa"/>
        <w:widowControl w:val="0"/>
        <w:numPr>
          <w:ilvl w:val="0"/>
          <w:numId w:val="38"/>
        </w:numPr>
        <w:tabs>
          <w:tab w:val="left" w:pos="709"/>
        </w:tabs>
        <w:spacing w:line="274" w:lineRule="exact"/>
        <w:ind w:right="460"/>
        <w:jc w:val="both"/>
      </w:pPr>
      <w:r w:rsidRPr="00B43462">
        <w:t>выполнять иные требования по содержанию придомовых территорий, установленные нормативными правовыми актами Российской Федерации, Республики Бурятия, настоящими Правилами, иными нормативными правовыми актами муниципального образования с</w:t>
      </w:r>
      <w:r w:rsidR="000005B2">
        <w:t xml:space="preserve">ельского </w:t>
      </w:r>
      <w:r w:rsidR="002A33DB" w:rsidRPr="00E16B2C">
        <w:t>поселения «Шаралдайское</w:t>
      </w:r>
      <w:r w:rsidRPr="00E16B2C">
        <w:t>».</w:t>
      </w:r>
    </w:p>
    <w:p w:rsidR="00990920" w:rsidRPr="00B43462" w:rsidRDefault="00990920" w:rsidP="003F37F6">
      <w:pPr>
        <w:widowControl w:val="0"/>
        <w:numPr>
          <w:ilvl w:val="0"/>
          <w:numId w:val="37"/>
        </w:numPr>
        <w:tabs>
          <w:tab w:val="left" w:pos="709"/>
        </w:tabs>
        <w:spacing w:line="274" w:lineRule="exact"/>
        <w:ind w:firstLine="709"/>
        <w:jc w:val="both"/>
      </w:pPr>
      <w:r w:rsidRPr="00B43462">
        <w:t>На придомовой территории запрещается:</w:t>
      </w:r>
    </w:p>
    <w:p w:rsidR="00990920" w:rsidRPr="00B43462" w:rsidRDefault="00990920" w:rsidP="003F37F6">
      <w:pPr>
        <w:widowControl w:val="0"/>
        <w:numPr>
          <w:ilvl w:val="0"/>
          <w:numId w:val="39"/>
        </w:numPr>
        <w:tabs>
          <w:tab w:val="left" w:pos="709"/>
        </w:tabs>
        <w:spacing w:line="274" w:lineRule="exact"/>
        <w:ind w:right="460" w:firstLine="993"/>
        <w:jc w:val="both"/>
      </w:pPr>
      <w:r w:rsidRPr="00B43462">
        <w:t>производить мойку транспортных средств, слив топлива и масел, регулировать звуковые сигналы, тормоза и двигатели;</w:t>
      </w:r>
    </w:p>
    <w:p w:rsidR="00990920" w:rsidRPr="00B43462" w:rsidRDefault="00990920" w:rsidP="003F37F6">
      <w:pPr>
        <w:widowControl w:val="0"/>
        <w:numPr>
          <w:ilvl w:val="0"/>
          <w:numId w:val="39"/>
        </w:numPr>
        <w:tabs>
          <w:tab w:val="left" w:pos="709"/>
        </w:tabs>
        <w:spacing w:line="274" w:lineRule="exact"/>
        <w:ind w:firstLine="993"/>
        <w:jc w:val="both"/>
      </w:pPr>
      <w:r w:rsidRPr="00B43462">
        <w:t>сжигать листву, любые виды отходов и мусор;</w:t>
      </w:r>
    </w:p>
    <w:p w:rsidR="00990920" w:rsidRPr="00B43462" w:rsidRDefault="00990920" w:rsidP="003F37F6">
      <w:pPr>
        <w:widowControl w:val="0"/>
        <w:numPr>
          <w:ilvl w:val="0"/>
          <w:numId w:val="39"/>
        </w:numPr>
        <w:tabs>
          <w:tab w:val="left" w:pos="709"/>
        </w:tabs>
        <w:spacing w:line="274" w:lineRule="exact"/>
        <w:ind w:firstLine="993"/>
        <w:jc w:val="both"/>
      </w:pPr>
      <w:r w:rsidRPr="00B43462">
        <w:t>хранить грузовые транспортные средства;</w:t>
      </w:r>
    </w:p>
    <w:p w:rsidR="00990920" w:rsidRPr="00B43462" w:rsidRDefault="00990920" w:rsidP="003F37F6">
      <w:pPr>
        <w:widowControl w:val="0"/>
        <w:numPr>
          <w:ilvl w:val="0"/>
          <w:numId w:val="39"/>
        </w:numPr>
        <w:tabs>
          <w:tab w:val="left" w:pos="709"/>
        </w:tabs>
        <w:spacing w:line="274" w:lineRule="exact"/>
        <w:ind w:firstLine="993"/>
        <w:jc w:val="both"/>
      </w:pPr>
      <w:r w:rsidRPr="00B43462">
        <w:t>загромождать подъезды к контейнерным площадкам;</w:t>
      </w:r>
    </w:p>
    <w:p w:rsidR="00990920" w:rsidRPr="00B43462" w:rsidRDefault="00990920" w:rsidP="003F37F6">
      <w:pPr>
        <w:widowControl w:val="0"/>
        <w:numPr>
          <w:ilvl w:val="0"/>
          <w:numId w:val="39"/>
        </w:numPr>
        <w:tabs>
          <w:tab w:val="left" w:pos="709"/>
        </w:tabs>
        <w:spacing w:line="274" w:lineRule="exact"/>
        <w:ind w:right="460" w:firstLine="993"/>
        <w:jc w:val="both"/>
      </w:pPr>
      <w:r w:rsidRPr="00B43462">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990920" w:rsidRPr="00B43462" w:rsidRDefault="00990920" w:rsidP="003F37F6">
      <w:pPr>
        <w:widowControl w:val="0"/>
        <w:numPr>
          <w:ilvl w:val="0"/>
          <w:numId w:val="39"/>
        </w:numPr>
        <w:tabs>
          <w:tab w:val="left" w:pos="709"/>
          <w:tab w:val="left" w:pos="993"/>
        </w:tabs>
        <w:spacing w:line="274" w:lineRule="exact"/>
        <w:ind w:right="460" w:firstLine="993"/>
        <w:jc w:val="both"/>
      </w:pPr>
      <w:r w:rsidRPr="00B43462">
        <w:t>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990920" w:rsidRPr="00B43462" w:rsidRDefault="00990920" w:rsidP="003F37F6">
      <w:pPr>
        <w:widowControl w:val="0"/>
        <w:numPr>
          <w:ilvl w:val="0"/>
          <w:numId w:val="39"/>
        </w:numPr>
        <w:tabs>
          <w:tab w:val="left" w:pos="709"/>
        </w:tabs>
        <w:spacing w:line="274" w:lineRule="exact"/>
        <w:ind w:right="460" w:firstLine="993"/>
        <w:jc w:val="both"/>
      </w:pPr>
      <w:r w:rsidRPr="00B43462">
        <w:t>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990920" w:rsidRPr="00B43462" w:rsidRDefault="00990920" w:rsidP="003F37F6">
      <w:pPr>
        <w:widowControl w:val="0"/>
        <w:numPr>
          <w:ilvl w:val="0"/>
          <w:numId w:val="39"/>
        </w:numPr>
        <w:tabs>
          <w:tab w:val="left" w:pos="709"/>
        </w:tabs>
        <w:spacing w:line="274" w:lineRule="exact"/>
        <w:ind w:firstLine="993"/>
        <w:jc w:val="both"/>
      </w:pPr>
      <w:r w:rsidRPr="00B43462">
        <w:t>выливать помои;</w:t>
      </w:r>
    </w:p>
    <w:p w:rsidR="00990920" w:rsidRPr="00B43462" w:rsidRDefault="00990920" w:rsidP="003F37F6">
      <w:pPr>
        <w:widowControl w:val="0"/>
        <w:numPr>
          <w:ilvl w:val="0"/>
          <w:numId w:val="39"/>
        </w:numPr>
        <w:tabs>
          <w:tab w:val="left" w:pos="709"/>
        </w:tabs>
        <w:spacing w:line="274" w:lineRule="exact"/>
        <w:ind w:right="460" w:firstLine="993"/>
        <w:jc w:val="both"/>
      </w:pPr>
      <w:r w:rsidRPr="00B43462">
        <w:lastRenderedPageBreak/>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990920" w:rsidRPr="00B43462" w:rsidRDefault="00990920" w:rsidP="003F37F6">
      <w:pPr>
        <w:widowControl w:val="0"/>
        <w:numPr>
          <w:ilvl w:val="0"/>
          <w:numId w:val="39"/>
        </w:numPr>
        <w:tabs>
          <w:tab w:val="left" w:pos="709"/>
          <w:tab w:val="left" w:pos="993"/>
        </w:tabs>
        <w:spacing w:line="274" w:lineRule="exact"/>
        <w:ind w:right="460" w:firstLine="993"/>
        <w:jc w:val="both"/>
      </w:pPr>
      <w:r w:rsidRPr="00B43462">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990920" w:rsidRPr="00B43462" w:rsidRDefault="00990920" w:rsidP="003F37F6">
      <w:pPr>
        <w:widowControl w:val="0"/>
        <w:numPr>
          <w:ilvl w:val="0"/>
          <w:numId w:val="37"/>
        </w:numPr>
        <w:tabs>
          <w:tab w:val="left" w:pos="709"/>
        </w:tabs>
        <w:spacing w:line="274" w:lineRule="exact"/>
        <w:ind w:right="460" w:firstLine="709"/>
        <w:jc w:val="both"/>
      </w:pPr>
      <w:r w:rsidRPr="00B43462">
        <w:t>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990920" w:rsidRPr="00B43462" w:rsidRDefault="00990920" w:rsidP="003F37F6">
      <w:pPr>
        <w:widowControl w:val="0"/>
        <w:numPr>
          <w:ilvl w:val="0"/>
          <w:numId w:val="40"/>
        </w:numPr>
        <w:tabs>
          <w:tab w:val="left" w:pos="709"/>
        </w:tabs>
        <w:spacing w:line="274" w:lineRule="exact"/>
        <w:ind w:firstLine="709"/>
        <w:jc w:val="both"/>
      </w:pPr>
      <w:r w:rsidRPr="00B43462">
        <w:t>Благоустройство и содержание индивидуальной жилой застройки.</w:t>
      </w:r>
    </w:p>
    <w:p w:rsidR="00990920" w:rsidRPr="00B43462" w:rsidRDefault="00990920" w:rsidP="003F37F6">
      <w:pPr>
        <w:widowControl w:val="0"/>
        <w:numPr>
          <w:ilvl w:val="0"/>
          <w:numId w:val="41"/>
        </w:numPr>
        <w:tabs>
          <w:tab w:val="left" w:pos="709"/>
        </w:tabs>
        <w:spacing w:line="274" w:lineRule="exact"/>
        <w:ind w:right="460" w:firstLine="709"/>
        <w:jc w:val="both"/>
      </w:pPr>
      <w:r w:rsidRPr="00B43462">
        <w:t>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990920" w:rsidRPr="00B43462" w:rsidRDefault="00990920" w:rsidP="003F37F6">
      <w:pPr>
        <w:widowControl w:val="0"/>
        <w:numPr>
          <w:ilvl w:val="0"/>
          <w:numId w:val="41"/>
        </w:numPr>
        <w:tabs>
          <w:tab w:val="left" w:pos="709"/>
        </w:tabs>
        <w:spacing w:line="274" w:lineRule="exact"/>
        <w:ind w:right="460" w:firstLine="709"/>
        <w:jc w:val="both"/>
      </w:pPr>
      <w:r w:rsidRPr="00B43462">
        <w:t>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990920" w:rsidRPr="00B43462" w:rsidRDefault="00990920" w:rsidP="003F37F6">
      <w:pPr>
        <w:widowControl w:val="0"/>
        <w:numPr>
          <w:ilvl w:val="0"/>
          <w:numId w:val="41"/>
        </w:numPr>
        <w:tabs>
          <w:tab w:val="left" w:pos="709"/>
        </w:tabs>
        <w:spacing w:line="274" w:lineRule="exact"/>
        <w:ind w:firstLine="709"/>
        <w:jc w:val="both"/>
      </w:pPr>
      <w:r w:rsidRPr="00B43462">
        <w:t>Ответственные лица обязаны:</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990920" w:rsidRPr="00B43462" w:rsidRDefault="00990920" w:rsidP="003F37F6">
      <w:pPr>
        <w:widowControl w:val="0"/>
        <w:numPr>
          <w:ilvl w:val="0"/>
          <w:numId w:val="42"/>
        </w:numPr>
        <w:tabs>
          <w:tab w:val="left" w:pos="709"/>
        </w:tabs>
        <w:spacing w:line="274" w:lineRule="exact"/>
        <w:ind w:firstLine="993"/>
        <w:jc w:val="both"/>
      </w:pPr>
      <w:r w:rsidRPr="00B43462">
        <w:t>обеспечивать сохранность и надлежащий уход за зелеными насаждениями;</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оборудовать и очищать водоотводные канавы и трубы, в весенний период обеспечивать пропуск талых вод;</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складировать твердые коммунальные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Республики Бурятия, настоящими Правилами, иными муниципальными правовыми актами муниципального образования сельского поселения «Саганнурское».</w:t>
      </w:r>
    </w:p>
    <w:p w:rsidR="00990920" w:rsidRPr="00B43462" w:rsidRDefault="00990920" w:rsidP="003F37F6">
      <w:pPr>
        <w:widowControl w:val="0"/>
        <w:numPr>
          <w:ilvl w:val="0"/>
          <w:numId w:val="41"/>
        </w:numPr>
        <w:tabs>
          <w:tab w:val="left" w:pos="709"/>
        </w:tabs>
        <w:spacing w:line="274" w:lineRule="exact"/>
        <w:ind w:firstLine="709"/>
        <w:jc w:val="both"/>
      </w:pPr>
      <w:r w:rsidRPr="00B43462">
        <w:t>На территориях индивидуальной жилой застройки запрещается:</w:t>
      </w:r>
    </w:p>
    <w:p w:rsidR="00990920" w:rsidRPr="00B43462" w:rsidRDefault="00990920" w:rsidP="003F37F6">
      <w:pPr>
        <w:widowControl w:val="0"/>
        <w:numPr>
          <w:ilvl w:val="0"/>
          <w:numId w:val="43"/>
        </w:numPr>
        <w:tabs>
          <w:tab w:val="left" w:pos="709"/>
        </w:tabs>
        <w:spacing w:line="274" w:lineRule="exact"/>
        <w:ind w:firstLine="993"/>
        <w:jc w:val="both"/>
      </w:pPr>
      <w:r w:rsidRPr="00B43462">
        <w:t>размещать ограждение за границами домовладения;</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сжигать любые виды отходов и мусор на территориях домовладений и на прилегающих к ним территориях;</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выталкивать снег, выбрасывать мусор, сбрасывать шлак, сливать жидкие бытовые отходы за территорию домовладения;</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990920" w:rsidRPr="00B43462" w:rsidRDefault="00990920" w:rsidP="003F37F6">
      <w:pPr>
        <w:widowControl w:val="0"/>
        <w:numPr>
          <w:ilvl w:val="0"/>
          <w:numId w:val="43"/>
        </w:numPr>
        <w:tabs>
          <w:tab w:val="left" w:pos="709"/>
        </w:tabs>
        <w:spacing w:line="274" w:lineRule="exact"/>
        <w:ind w:firstLine="993"/>
        <w:jc w:val="both"/>
      </w:pPr>
      <w:r w:rsidRPr="00B43462">
        <w:t>мыть транспортные средства за территорией домовладения;</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возводить мелкие дворовые постройки, обустраивать выгребные ямы за территорией домовладения;</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 xml:space="preserve">разрушать и портить объекты благоустройства, малые архитектурные </w:t>
      </w:r>
      <w:r w:rsidRPr="00B43462">
        <w:lastRenderedPageBreak/>
        <w:t>формы, зеленые насаждения, загрязнять территорию отходами производства и потребления, засорять водоемы.</w:t>
      </w:r>
    </w:p>
    <w:p w:rsidR="00990920" w:rsidRPr="00B43462" w:rsidRDefault="00990920" w:rsidP="00990920">
      <w:pPr>
        <w:tabs>
          <w:tab w:val="left" w:pos="709"/>
        </w:tabs>
        <w:spacing w:line="274" w:lineRule="exact"/>
        <w:ind w:firstLine="709"/>
        <w:jc w:val="both"/>
      </w:pPr>
      <w:r w:rsidRPr="00B43462">
        <w:t>9.3. На территории сельского поселения запрещается:</w:t>
      </w:r>
    </w:p>
    <w:p w:rsidR="00990920" w:rsidRPr="00B43462" w:rsidRDefault="00990920" w:rsidP="003F37F6">
      <w:pPr>
        <w:widowControl w:val="0"/>
        <w:numPr>
          <w:ilvl w:val="0"/>
          <w:numId w:val="44"/>
        </w:numPr>
        <w:tabs>
          <w:tab w:val="left" w:pos="709"/>
        </w:tabs>
        <w:spacing w:line="274" w:lineRule="exact"/>
        <w:ind w:firstLine="709"/>
        <w:jc w:val="both"/>
      </w:pPr>
      <w:r w:rsidRPr="00B43462">
        <w:t>производить пожоги для прогрева грунта при производстве земляных работ;</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сжигать промышленные и бытовые отходы, мусор, листья, обрезки деревьев на территории сельского поселения, а также в контейнерах и урнах; закапывать промышленные и бытовые отходы в землю;</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выбрасывать отходы и мусор на территории сельского поселения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вывозить и сбрасывать отходы, мусор и прочие нечистоты непосредственно в леса, парки, лесопарки, на газоны, в водные объекты и другие неустановленные места;</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осуществлять самовольную вырубку деревьев и кустарников, уничтожение газонов и цветников, а также повреждать урны, скамейки и другие элементы городского обустройства;</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перевозить мусор, летучие, сыпучие и пылящие материалы открытым способом, приводящим к загрязнению территорий;</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выливать жидкие отходы во дворах и на улицах, а также использовать для этого колодцы и водостоки ливневой канализации;</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устраивать выпуск сточных и канализационных вод в ливневую канализацию, на рельеф, в кюветы и в водные объекты;</w:t>
      </w:r>
    </w:p>
    <w:p w:rsidR="00990920" w:rsidRPr="00B43462" w:rsidRDefault="00990920" w:rsidP="003F37F6">
      <w:pPr>
        <w:widowControl w:val="0"/>
        <w:numPr>
          <w:ilvl w:val="0"/>
          <w:numId w:val="44"/>
        </w:numPr>
        <w:tabs>
          <w:tab w:val="left" w:pos="709"/>
        </w:tabs>
        <w:spacing w:line="274" w:lineRule="exact"/>
        <w:ind w:firstLine="709"/>
        <w:jc w:val="both"/>
      </w:pPr>
      <w:r w:rsidRPr="00B43462">
        <w:t>мойка транспортных средств в местах, не предназначенных для этих целей;</w:t>
      </w:r>
    </w:p>
    <w:p w:rsidR="00990920" w:rsidRPr="00B43462" w:rsidRDefault="00990920" w:rsidP="003F37F6">
      <w:pPr>
        <w:widowControl w:val="0"/>
        <w:numPr>
          <w:ilvl w:val="0"/>
          <w:numId w:val="44"/>
        </w:numPr>
        <w:tabs>
          <w:tab w:val="left" w:pos="567"/>
          <w:tab w:val="left" w:pos="709"/>
        </w:tabs>
        <w:spacing w:line="274" w:lineRule="exact"/>
        <w:ind w:right="460" w:firstLine="709"/>
        <w:jc w:val="both"/>
      </w:pPr>
      <w:r w:rsidRPr="00B43462">
        <w:t>содержание домашних животных в местах общего пользования многоквартирных домов;</w:t>
      </w:r>
    </w:p>
    <w:p w:rsidR="00990920" w:rsidRPr="00B43462" w:rsidRDefault="00990920" w:rsidP="003F37F6">
      <w:pPr>
        <w:widowControl w:val="0"/>
        <w:numPr>
          <w:ilvl w:val="0"/>
          <w:numId w:val="44"/>
        </w:numPr>
        <w:tabs>
          <w:tab w:val="left" w:pos="567"/>
          <w:tab w:val="left" w:pos="709"/>
        </w:tabs>
        <w:spacing w:line="274" w:lineRule="exact"/>
        <w:ind w:firstLine="709"/>
        <w:jc w:val="both"/>
      </w:pPr>
      <w:r w:rsidRPr="00B43462">
        <w:t>сметать мусор на проезжую часть и в колодцы ливневой канализации;</w:t>
      </w:r>
    </w:p>
    <w:p w:rsidR="00990920" w:rsidRPr="00B43462" w:rsidRDefault="00990920" w:rsidP="003F37F6">
      <w:pPr>
        <w:widowControl w:val="0"/>
        <w:numPr>
          <w:ilvl w:val="0"/>
          <w:numId w:val="44"/>
        </w:numPr>
        <w:tabs>
          <w:tab w:val="left" w:pos="567"/>
          <w:tab w:val="left" w:pos="709"/>
        </w:tabs>
        <w:spacing w:line="274" w:lineRule="exact"/>
        <w:ind w:right="460" w:firstLine="709"/>
        <w:jc w:val="both"/>
      </w:pPr>
      <w:r w:rsidRPr="00B43462">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990920" w:rsidRPr="00B43462" w:rsidRDefault="00990920" w:rsidP="00990920">
      <w:pPr>
        <w:tabs>
          <w:tab w:val="left" w:pos="709"/>
        </w:tabs>
        <w:spacing w:line="274" w:lineRule="exact"/>
        <w:ind w:right="460" w:firstLine="709"/>
        <w:jc w:val="both"/>
      </w:pPr>
      <w:r w:rsidRPr="00B43462">
        <w:t>самовольная установка памятников, мемориальных досок и других ритуальных знаков памяти;</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распивать алкогольные, спиртосодержащие напитки и пиво вне специально отведенных мест;</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находиться на территории детских дошкольных и образовательных организаций после окончания их работы;</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990920" w:rsidRPr="00B43462" w:rsidRDefault="00990920" w:rsidP="003F37F6">
      <w:pPr>
        <w:widowControl w:val="0"/>
        <w:numPr>
          <w:ilvl w:val="0"/>
          <w:numId w:val="45"/>
        </w:numPr>
        <w:tabs>
          <w:tab w:val="left" w:pos="709"/>
        </w:tabs>
        <w:spacing w:line="274" w:lineRule="exact"/>
        <w:ind w:firstLine="709"/>
        <w:jc w:val="both"/>
      </w:pPr>
      <w:r w:rsidRPr="00B43462">
        <w:t>складировать нечистоты на проезжую часть улиц, тротуары и газоны.</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возводить хозяйственные и вспомогательные постройки (дровяные сараи, будки, гаражи, голубятни, теплицы и т.п.) на дворовых территориях многоквартирных домов;</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lastRenderedPageBreak/>
        <w:t>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соответствующего разрешения, покраска без согласования цветового решения с Администрацией сельского поселения;</w:t>
      </w:r>
    </w:p>
    <w:p w:rsidR="00990920" w:rsidRPr="00B43462" w:rsidRDefault="00990920" w:rsidP="003F37F6">
      <w:pPr>
        <w:widowControl w:val="0"/>
        <w:numPr>
          <w:ilvl w:val="0"/>
          <w:numId w:val="45"/>
        </w:numPr>
        <w:tabs>
          <w:tab w:val="left" w:pos="709"/>
        </w:tabs>
        <w:spacing w:after="267" w:line="274" w:lineRule="exact"/>
        <w:ind w:right="460" w:firstLine="709"/>
        <w:jc w:val="both"/>
      </w:pPr>
      <w:r w:rsidRPr="00B43462">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990920" w:rsidRPr="00734B60" w:rsidRDefault="00990920" w:rsidP="00990920">
      <w:pPr>
        <w:keepNext/>
        <w:keepLines/>
        <w:spacing w:line="240" w:lineRule="exact"/>
        <w:jc w:val="center"/>
        <w:rPr>
          <w:b/>
        </w:rPr>
      </w:pPr>
      <w:bookmarkStart w:id="9" w:name="bookmark12"/>
      <w:r w:rsidRPr="00734B60">
        <w:rPr>
          <w:b/>
        </w:rPr>
        <w:t xml:space="preserve">Раздел 10. Обязанности ответственных лиц </w:t>
      </w:r>
    </w:p>
    <w:p w:rsidR="00990920" w:rsidRPr="00734B60" w:rsidRDefault="00990920" w:rsidP="00990920">
      <w:pPr>
        <w:keepNext/>
        <w:keepLines/>
        <w:spacing w:line="240" w:lineRule="exact"/>
        <w:jc w:val="center"/>
        <w:rPr>
          <w:b/>
        </w:rPr>
      </w:pPr>
      <w:r w:rsidRPr="00734B60">
        <w:rPr>
          <w:b/>
        </w:rPr>
        <w:t>за санитарную очистку закрепленной</w:t>
      </w:r>
      <w:bookmarkStart w:id="10" w:name="bookmark13"/>
      <w:bookmarkEnd w:id="9"/>
      <w:r w:rsidRPr="00734B60">
        <w:rPr>
          <w:b/>
        </w:rPr>
        <w:t xml:space="preserve"> территории</w:t>
      </w:r>
      <w:bookmarkEnd w:id="10"/>
    </w:p>
    <w:p w:rsidR="00990920" w:rsidRPr="00B43462" w:rsidRDefault="00990920" w:rsidP="00990920">
      <w:pPr>
        <w:keepNext/>
        <w:keepLines/>
        <w:spacing w:line="240" w:lineRule="exact"/>
        <w:jc w:val="center"/>
      </w:pPr>
    </w:p>
    <w:p w:rsidR="000A1057" w:rsidRPr="00D972D9" w:rsidRDefault="00990920" w:rsidP="00882A99">
      <w:pPr>
        <w:widowControl w:val="0"/>
        <w:numPr>
          <w:ilvl w:val="0"/>
          <w:numId w:val="46"/>
        </w:numPr>
        <w:tabs>
          <w:tab w:val="left" w:pos="709"/>
        </w:tabs>
        <w:spacing w:line="274" w:lineRule="exact"/>
        <w:ind w:right="460" w:firstLine="709"/>
        <w:jc w:val="both"/>
      </w:pPr>
      <w:r w:rsidRPr="000E7E3F">
        <w:t xml:space="preserve">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их содержание в соответствии с действующим законодательством Российской Федерации, разделом 10 настоящих Правил, а также в соответствии с действующими муниципальными правовыми актами, Порядком производства земляных работ на территории </w:t>
      </w:r>
      <w:r w:rsidRPr="00D972D9">
        <w:t>муниципального образования «Мухоршибирский район»</w:t>
      </w:r>
      <w:r w:rsidR="000A1057" w:rsidRPr="00D972D9">
        <w:t>.</w:t>
      </w:r>
    </w:p>
    <w:p w:rsidR="00284596" w:rsidRDefault="000E7E3F" w:rsidP="000E7E3F">
      <w:pPr>
        <w:widowControl w:val="0"/>
        <w:tabs>
          <w:tab w:val="left" w:pos="0"/>
        </w:tabs>
        <w:spacing w:line="274" w:lineRule="exact"/>
        <w:ind w:right="460" w:firstLine="709"/>
        <w:jc w:val="both"/>
      </w:pPr>
      <w:r w:rsidRPr="00D972D9">
        <w:t xml:space="preserve">Граждане, индивидуальные предприниматели, юридические лица, независимо от их организационно-правовых форм, правомочны обеспечивать своевременную и качественную очистку и уборку прилегающей территории к земельным участкам, принадлежащих им на праве собственности или ином вещном праве на основании договора аренды, путем включения в него </w:t>
      </w:r>
      <w:r w:rsidR="00284596" w:rsidRPr="00D972D9">
        <w:t>требования об уборке прилегающей территории и определения ее границ, а также через соглашения с собственниками земельных участков.</w:t>
      </w:r>
    </w:p>
    <w:p w:rsidR="00990920" w:rsidRPr="00B43462" w:rsidRDefault="00990920" w:rsidP="003F37F6">
      <w:pPr>
        <w:widowControl w:val="0"/>
        <w:numPr>
          <w:ilvl w:val="0"/>
          <w:numId w:val="46"/>
        </w:numPr>
        <w:tabs>
          <w:tab w:val="left" w:pos="709"/>
        </w:tabs>
        <w:spacing w:line="274" w:lineRule="exact"/>
        <w:ind w:right="460" w:firstLine="709"/>
        <w:jc w:val="both"/>
      </w:pPr>
      <w:r w:rsidRPr="00B43462">
        <w:t>Организация уборки иных территорий осуществляется Администрацией сельского поселения по договору с исполнителями.</w:t>
      </w:r>
    </w:p>
    <w:p w:rsidR="00990920" w:rsidRPr="00B43462" w:rsidRDefault="00990920" w:rsidP="003F37F6">
      <w:pPr>
        <w:widowControl w:val="0"/>
        <w:numPr>
          <w:ilvl w:val="0"/>
          <w:numId w:val="46"/>
        </w:numPr>
        <w:tabs>
          <w:tab w:val="left" w:pos="709"/>
        </w:tabs>
        <w:spacing w:line="274" w:lineRule="exact"/>
        <w:ind w:right="460" w:firstLine="709"/>
        <w:jc w:val="both"/>
      </w:pPr>
      <w:r w:rsidRPr="00B43462">
        <w:t>Установить, что ответственными лицами за содержание и санитарную очистку закрепленных территорий являются:</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На территориях, закрепленных за предприятиями, организациями и учреждениями, - руководители предприятий, организаций и учреждений;</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990920" w:rsidRPr="00551210" w:rsidRDefault="00990920" w:rsidP="003F37F6">
      <w:pPr>
        <w:widowControl w:val="0"/>
        <w:numPr>
          <w:ilvl w:val="0"/>
          <w:numId w:val="47"/>
        </w:numPr>
        <w:tabs>
          <w:tab w:val="left" w:pos="709"/>
        </w:tabs>
        <w:spacing w:line="274" w:lineRule="exact"/>
        <w:ind w:right="460" w:firstLine="709"/>
        <w:jc w:val="both"/>
      </w:pPr>
      <w:r w:rsidRPr="00B43462">
        <w:t xml:space="preserve">На территориях, отведенных под проектирование и застройку, </w:t>
      </w:r>
      <w:r w:rsidRPr="00551210">
        <w:t>независимо от того, ведется или не ведется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990920" w:rsidRPr="00284596" w:rsidRDefault="00990920" w:rsidP="003F37F6">
      <w:pPr>
        <w:widowControl w:val="0"/>
        <w:numPr>
          <w:ilvl w:val="0"/>
          <w:numId w:val="47"/>
        </w:numPr>
        <w:tabs>
          <w:tab w:val="left" w:pos="709"/>
        </w:tabs>
        <w:spacing w:line="274" w:lineRule="exact"/>
        <w:ind w:right="460" w:firstLine="709"/>
        <w:jc w:val="both"/>
      </w:pPr>
      <w:r w:rsidRPr="00284596">
        <w:t xml:space="preserve">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w:t>
      </w:r>
      <w:r w:rsidR="00882A99" w:rsidRPr="00284596">
        <w:t>–</w:t>
      </w:r>
      <w:r w:rsidRPr="00284596">
        <w:t xml:space="preserve"> владельцы</w:t>
      </w:r>
      <w:r w:rsidR="00882A99" w:rsidRPr="00284596">
        <w:t xml:space="preserve"> или пользователи </w:t>
      </w:r>
      <w:r w:rsidRPr="00284596">
        <w:t xml:space="preserve"> этих зданий и сооружений</w:t>
      </w:r>
      <w:r w:rsidR="00882A99" w:rsidRPr="00284596">
        <w:t>, путем включения в договор аренды требования о содержании и санитарной очистке прилегающей территории и определения ее границ, а также через соглашения с собственниками земельных участков</w:t>
      </w:r>
      <w:r w:rsidRPr="00284596">
        <w:t>;</w:t>
      </w:r>
    </w:p>
    <w:p w:rsidR="00990920" w:rsidRPr="00551210" w:rsidRDefault="00990920" w:rsidP="003F37F6">
      <w:pPr>
        <w:widowControl w:val="0"/>
        <w:numPr>
          <w:ilvl w:val="0"/>
          <w:numId w:val="47"/>
        </w:numPr>
        <w:tabs>
          <w:tab w:val="left" w:pos="709"/>
        </w:tabs>
        <w:spacing w:line="274" w:lineRule="exact"/>
        <w:ind w:right="460" w:firstLine="709"/>
        <w:jc w:val="both"/>
      </w:pPr>
      <w:r w:rsidRPr="00A243F2">
        <w:t>На территориях, прилегающих к объектам инженерной коммунальной инфраструктуры - организации, эксплуатирующие данные</w:t>
      </w:r>
      <w:r w:rsidRPr="00551210">
        <w:t xml:space="preserve"> сооружения;</w:t>
      </w:r>
    </w:p>
    <w:p w:rsidR="00990920" w:rsidRPr="00551210" w:rsidRDefault="00990920" w:rsidP="003F37F6">
      <w:pPr>
        <w:widowControl w:val="0"/>
        <w:numPr>
          <w:ilvl w:val="0"/>
          <w:numId w:val="47"/>
        </w:numPr>
        <w:tabs>
          <w:tab w:val="left" w:pos="709"/>
        </w:tabs>
        <w:spacing w:line="274" w:lineRule="exact"/>
        <w:ind w:right="460" w:firstLine="709"/>
        <w:jc w:val="both"/>
      </w:pPr>
      <w:r w:rsidRPr="00551210">
        <w:t>На остановках, на которых расположены некапитальные нестационарные объекты торговли - владельцы некапитальных объектов торговли;</w:t>
      </w:r>
    </w:p>
    <w:p w:rsidR="00990920" w:rsidRPr="006D4F7D" w:rsidRDefault="00990920" w:rsidP="003F37F6">
      <w:pPr>
        <w:widowControl w:val="0"/>
        <w:numPr>
          <w:ilvl w:val="0"/>
          <w:numId w:val="47"/>
        </w:numPr>
        <w:tabs>
          <w:tab w:val="left" w:pos="709"/>
        </w:tabs>
        <w:spacing w:line="274" w:lineRule="exact"/>
        <w:ind w:right="460" w:firstLine="709"/>
        <w:jc w:val="both"/>
      </w:pPr>
      <w:r w:rsidRPr="006D4F7D">
        <w:t>На территориях, прилегающих к многоквартирным домам - собственники помещений в многоквартирных домах (управляющие организации по договорам с собственниками);</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 xml:space="preserve">За указатели на зданиях с обозначением наименования улицы и номерных знаков - собственники зданий, за номерные знаки на многоквартирных </w:t>
      </w:r>
      <w:r w:rsidRPr="00B43462">
        <w:lastRenderedPageBreak/>
        <w:t>домах, подъездах собственники помещений в многоквартирных домах (управляющие организации по договорам с собственниками);</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сельского поселения, муниципальными учреждениями, муниципальными унитарными предприятиями;</w:t>
      </w:r>
    </w:p>
    <w:p w:rsidR="00990920" w:rsidRPr="00B43462" w:rsidRDefault="00990920" w:rsidP="003F37F6">
      <w:pPr>
        <w:widowControl w:val="0"/>
        <w:numPr>
          <w:ilvl w:val="0"/>
          <w:numId w:val="47"/>
        </w:numPr>
        <w:tabs>
          <w:tab w:val="left" w:pos="0"/>
        </w:tabs>
        <w:spacing w:line="274" w:lineRule="exact"/>
        <w:ind w:right="460" w:firstLine="709"/>
        <w:jc w:val="both"/>
      </w:pPr>
      <w:r w:rsidRPr="00B43462">
        <w:t>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990920" w:rsidRPr="00B43462" w:rsidRDefault="00990920" w:rsidP="003F37F6">
      <w:pPr>
        <w:widowControl w:val="0"/>
        <w:numPr>
          <w:ilvl w:val="0"/>
          <w:numId w:val="46"/>
        </w:numPr>
        <w:tabs>
          <w:tab w:val="left" w:pos="709"/>
        </w:tabs>
        <w:spacing w:line="274" w:lineRule="exact"/>
        <w:ind w:right="460" w:firstLine="709"/>
        <w:jc w:val="both"/>
      </w:pPr>
      <w:r w:rsidRPr="00B43462">
        <w:t>На объектах благоустройства (за исключением указанных в пункте 10.3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
    <w:p w:rsidR="00990920" w:rsidRPr="0055324D" w:rsidRDefault="00990920" w:rsidP="003F37F6">
      <w:pPr>
        <w:widowControl w:val="0"/>
        <w:numPr>
          <w:ilvl w:val="0"/>
          <w:numId w:val="46"/>
        </w:numPr>
        <w:tabs>
          <w:tab w:val="left" w:pos="709"/>
        </w:tabs>
        <w:spacing w:line="274" w:lineRule="exact"/>
        <w:ind w:right="460" w:firstLine="709"/>
        <w:jc w:val="both"/>
      </w:pPr>
      <w:r w:rsidRPr="0055324D">
        <w:t>Ответственные лица на закрепленной территории за счет собственных средств, своими силами или по договорам с исполнителями в соответствии с действующим законодательством обязаны:</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противогололедными материалами (крупный песок, щебень фракцией до 10 мм);</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Обеспечить содержание и сохранность зеленых насаждений, газонов, клумб и цветников, а именно:</w:t>
      </w:r>
    </w:p>
    <w:p w:rsidR="00990920" w:rsidRPr="00B43462" w:rsidRDefault="00990920" w:rsidP="003F37F6">
      <w:pPr>
        <w:widowControl w:val="0"/>
        <w:numPr>
          <w:ilvl w:val="0"/>
          <w:numId w:val="49"/>
        </w:numPr>
        <w:tabs>
          <w:tab w:val="left" w:pos="709"/>
        </w:tabs>
        <w:spacing w:line="274" w:lineRule="exact"/>
        <w:ind w:right="460" w:firstLine="993"/>
        <w:jc w:val="both"/>
      </w:pPr>
      <w:r w:rsidRPr="00B43462">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90920" w:rsidRPr="00B43462" w:rsidRDefault="00990920" w:rsidP="003F37F6">
      <w:pPr>
        <w:widowControl w:val="0"/>
        <w:numPr>
          <w:ilvl w:val="0"/>
          <w:numId w:val="49"/>
        </w:numPr>
        <w:tabs>
          <w:tab w:val="left" w:pos="709"/>
        </w:tabs>
        <w:spacing w:line="274" w:lineRule="exact"/>
        <w:ind w:right="460" w:firstLine="993"/>
        <w:jc w:val="both"/>
      </w:pPr>
      <w:r w:rsidRPr="00B43462">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90920" w:rsidRPr="00B43462" w:rsidRDefault="00990920" w:rsidP="003F37F6">
      <w:pPr>
        <w:widowControl w:val="0"/>
        <w:numPr>
          <w:ilvl w:val="0"/>
          <w:numId w:val="49"/>
        </w:numPr>
        <w:tabs>
          <w:tab w:val="left" w:pos="709"/>
          <w:tab w:val="left" w:pos="993"/>
        </w:tabs>
        <w:spacing w:line="274" w:lineRule="exact"/>
        <w:ind w:right="460" w:firstLine="993"/>
        <w:jc w:val="both"/>
      </w:pPr>
      <w:r w:rsidRPr="00B43462">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90920" w:rsidRPr="00B43462" w:rsidRDefault="00990920" w:rsidP="003F37F6">
      <w:pPr>
        <w:widowControl w:val="0"/>
        <w:numPr>
          <w:ilvl w:val="0"/>
          <w:numId w:val="49"/>
        </w:numPr>
        <w:tabs>
          <w:tab w:val="left" w:pos="709"/>
          <w:tab w:val="left" w:pos="993"/>
        </w:tabs>
        <w:spacing w:line="274" w:lineRule="exact"/>
        <w:ind w:right="460" w:firstLine="993"/>
        <w:jc w:val="both"/>
      </w:pPr>
      <w:r w:rsidRPr="00B43462">
        <w:t>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990920" w:rsidRPr="00B43462" w:rsidRDefault="00990920" w:rsidP="003F37F6">
      <w:pPr>
        <w:widowControl w:val="0"/>
        <w:numPr>
          <w:ilvl w:val="0"/>
          <w:numId w:val="49"/>
        </w:numPr>
        <w:tabs>
          <w:tab w:val="left" w:pos="709"/>
        </w:tabs>
        <w:spacing w:line="274" w:lineRule="exact"/>
        <w:ind w:firstLine="993"/>
        <w:jc w:val="both"/>
      </w:pPr>
      <w:r w:rsidRPr="00B43462">
        <w:t>проводить своевременный ремонт ограждений зеленых насаждений;</w:t>
      </w:r>
    </w:p>
    <w:p w:rsidR="00990920" w:rsidRPr="00B43462" w:rsidRDefault="00990920" w:rsidP="003F37F6">
      <w:pPr>
        <w:widowControl w:val="0"/>
        <w:numPr>
          <w:ilvl w:val="0"/>
          <w:numId w:val="48"/>
        </w:numPr>
        <w:tabs>
          <w:tab w:val="left" w:pos="709"/>
        </w:tabs>
        <w:spacing w:line="274" w:lineRule="exact"/>
        <w:ind w:firstLine="709"/>
        <w:jc w:val="both"/>
      </w:pPr>
      <w:r w:rsidRPr="00B43462">
        <w:t>Устанавливать, очищать, ремонтировать и своевременно окрашивать урны;</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Содержать в надлежащем, исправном состоянии фасады зданий, строений, сооружений и их элементы в соответствии с проектом;</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помещений в многоквартирных домах (управляющим организациям по договорам с собственниками);</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Содержать объекты и элементы благоустройства, включая работы по восстановлению и ремонту памятников, мемориалов;</w:t>
      </w:r>
    </w:p>
    <w:p w:rsidR="00990920" w:rsidRPr="00B43462" w:rsidRDefault="00990920" w:rsidP="003F37F6">
      <w:pPr>
        <w:widowControl w:val="0"/>
        <w:numPr>
          <w:ilvl w:val="0"/>
          <w:numId w:val="48"/>
        </w:numPr>
        <w:tabs>
          <w:tab w:val="left" w:pos="709"/>
        </w:tabs>
        <w:spacing w:line="274" w:lineRule="exact"/>
        <w:ind w:firstLine="709"/>
        <w:jc w:val="both"/>
      </w:pPr>
      <w:r w:rsidRPr="00B43462">
        <w:lastRenderedPageBreak/>
        <w:t>Осуществлять установку:</w:t>
      </w:r>
    </w:p>
    <w:p w:rsidR="00990920" w:rsidRPr="00B43462" w:rsidRDefault="00990920" w:rsidP="003F37F6">
      <w:pPr>
        <w:widowControl w:val="0"/>
        <w:numPr>
          <w:ilvl w:val="0"/>
          <w:numId w:val="50"/>
        </w:numPr>
        <w:tabs>
          <w:tab w:val="left" w:pos="709"/>
        </w:tabs>
        <w:spacing w:line="274" w:lineRule="exact"/>
        <w:ind w:right="460" w:firstLine="709"/>
        <w:jc w:val="both"/>
      </w:pPr>
      <w:r w:rsidRPr="00B43462">
        <w:t>оград, заборов на территории индивидуального жилищного и малоэтажного блокированного строительства в порядке, установленном местными нормативами градостроительного проектирования сельского поселения,</w:t>
      </w:r>
    </w:p>
    <w:p w:rsidR="00990920" w:rsidRPr="00B43462" w:rsidRDefault="00990920" w:rsidP="003F37F6">
      <w:pPr>
        <w:widowControl w:val="0"/>
        <w:numPr>
          <w:ilvl w:val="0"/>
          <w:numId w:val="50"/>
        </w:numPr>
        <w:tabs>
          <w:tab w:val="left" w:pos="709"/>
        </w:tabs>
        <w:spacing w:line="274" w:lineRule="exact"/>
        <w:ind w:right="460" w:firstLine="709"/>
        <w:jc w:val="both"/>
      </w:pPr>
      <w:r w:rsidRPr="00B43462">
        <w:t>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СНиП 12-01-2004 «Организация строительства»;</w:t>
      </w:r>
    </w:p>
    <w:p w:rsidR="00990920" w:rsidRPr="00B43462" w:rsidRDefault="00990920" w:rsidP="003F37F6">
      <w:pPr>
        <w:widowControl w:val="0"/>
        <w:numPr>
          <w:ilvl w:val="0"/>
          <w:numId w:val="48"/>
        </w:numPr>
        <w:tabs>
          <w:tab w:val="left" w:pos="0"/>
        </w:tabs>
        <w:spacing w:line="274" w:lineRule="exact"/>
        <w:ind w:right="460" w:firstLine="709"/>
        <w:jc w:val="both"/>
      </w:pPr>
      <w:r w:rsidRPr="00B43462">
        <w:t>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договорам с Администрацией сельского поселения. На строительство и реконструкцию перечисленных объектов необходимо получить разрешение на строительство</w:t>
      </w:r>
      <w:r w:rsidRPr="00B43462">
        <w:rPr>
          <w:rStyle w:val="22"/>
        </w:rPr>
        <w:t>.</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сельского поселения;</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Осуществлять строительство, эксплуатацию, текущий и капитальный ремонт сетей наружного освещения улиц по договорам с Администрацией сельского поселения. Текущий и капитальный ремонт сетей наружного освещения во дворах многоквартирных домов - по договорам с собственниками помещений в многоквартирных домах (управляющими организациями по договорам с собственниками);</w:t>
      </w:r>
    </w:p>
    <w:p w:rsidR="00990920" w:rsidRPr="00E16B2C" w:rsidRDefault="00990920" w:rsidP="003F37F6">
      <w:pPr>
        <w:widowControl w:val="0"/>
        <w:numPr>
          <w:ilvl w:val="0"/>
          <w:numId w:val="48"/>
        </w:numPr>
        <w:tabs>
          <w:tab w:val="left" w:pos="709"/>
        </w:tabs>
        <w:spacing w:line="274" w:lineRule="exact"/>
        <w:ind w:right="460" w:firstLine="709"/>
        <w:jc w:val="both"/>
      </w:pPr>
      <w:r w:rsidRPr="00E16B2C">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Комитетом по управлению имуществом и муниципальным хозяйством муниципального образования «Мухоршибирский район» в соответствии с Порядком проведения земляных работ на территории муниципального образования «Мухоршибирский район»;</w:t>
      </w:r>
    </w:p>
    <w:p w:rsidR="00990920" w:rsidRPr="001435DD" w:rsidRDefault="00E16B2C" w:rsidP="00E16B2C">
      <w:pPr>
        <w:widowControl w:val="0"/>
        <w:tabs>
          <w:tab w:val="left" w:pos="709"/>
        </w:tabs>
        <w:spacing w:line="274" w:lineRule="exact"/>
        <w:ind w:left="709" w:right="460"/>
        <w:jc w:val="both"/>
      </w:pPr>
      <w:r>
        <w:t>10.5.14.</w:t>
      </w:r>
      <w:r w:rsidR="00990920" w:rsidRPr="00B43462">
        <w:t xml:space="preserve"> Соблюдать требования содержания домашних животных на территории сельского поселения в соответствии с порядком, утвержденным Правилами содержания домашних животных на территории муниципального образования </w:t>
      </w:r>
      <w:r w:rsidR="00990920" w:rsidRPr="001435DD">
        <w:t>с</w:t>
      </w:r>
      <w:r w:rsidR="000005B2" w:rsidRPr="001435DD">
        <w:t xml:space="preserve">ельского </w:t>
      </w:r>
      <w:r w:rsidR="002A33DB" w:rsidRPr="001435DD">
        <w:t>поселения «Шаралдайское</w:t>
      </w:r>
      <w:r w:rsidR="00990920" w:rsidRPr="001435DD">
        <w:t>»;</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990920" w:rsidRPr="00B43462" w:rsidRDefault="00990920" w:rsidP="003F37F6">
      <w:pPr>
        <w:widowControl w:val="0"/>
        <w:numPr>
          <w:ilvl w:val="0"/>
          <w:numId w:val="48"/>
        </w:numPr>
        <w:tabs>
          <w:tab w:val="left" w:pos="709"/>
        </w:tabs>
        <w:spacing w:line="274" w:lineRule="exact"/>
        <w:ind w:firstLine="709"/>
        <w:jc w:val="both"/>
      </w:pPr>
      <w:r w:rsidRPr="00B43462">
        <w:t>Обеспечить благоустройство и чистоту на берегах водоемов;</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 xml:space="preserve">Размещать нестационарные объекты торговли и бытового обслуживания, товары для торговли с рук, лотков, прилавков, автомашин в местах, </w:t>
      </w:r>
      <w:r w:rsidRPr="00B43462">
        <w:lastRenderedPageBreak/>
        <w:t>отведенных для этих целей Администрацией сельского поселения, указывать на данных объектах информацию о владельцах;</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Обеспечить чистоту и порядок на территории сельского поселения и в местах общего пользования во время торговли и по ее окончании, а также при проведении массовых мероприятий;</w:t>
      </w:r>
    </w:p>
    <w:p w:rsidR="00990920" w:rsidRPr="00B43462" w:rsidRDefault="00990920" w:rsidP="00990920">
      <w:pPr>
        <w:tabs>
          <w:tab w:val="left" w:pos="709"/>
        </w:tabs>
        <w:spacing w:line="274" w:lineRule="exact"/>
        <w:ind w:firstLine="709"/>
        <w:jc w:val="both"/>
      </w:pPr>
      <w:r w:rsidRPr="00B43462">
        <w:t>10.6. Владельцы подземных инженерных сетей и коммуникаций:</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Несут ответственность за содержание сетей и коммуникаций, в том числе колодцев, люков, крышек и коллекторов;</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Обеспечивают содержание в исправном состоянии сетей и коммуникаций, включая колодцы, люки, не допуская при этом возвышения крышки люка, колодца относительно уровня покрытия более 2 см.;</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В течение суток обеспечивают ликвидацию последствий аварий, связанных с функционированием коммуникаций;</w:t>
      </w:r>
    </w:p>
    <w:p w:rsidR="00990920" w:rsidRPr="00B43462" w:rsidRDefault="00990920" w:rsidP="003F37F6">
      <w:pPr>
        <w:widowControl w:val="0"/>
        <w:numPr>
          <w:ilvl w:val="0"/>
          <w:numId w:val="51"/>
        </w:numPr>
        <w:tabs>
          <w:tab w:val="left" w:pos="709"/>
        </w:tabs>
        <w:spacing w:after="267" w:line="274" w:lineRule="exact"/>
        <w:ind w:right="460" w:firstLine="709"/>
        <w:jc w:val="both"/>
      </w:pPr>
      <w:r w:rsidRPr="00B43462">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990920" w:rsidRPr="00734B60" w:rsidRDefault="00990920" w:rsidP="00990920">
      <w:pPr>
        <w:keepNext/>
        <w:keepLines/>
        <w:spacing w:line="240" w:lineRule="exact"/>
        <w:jc w:val="center"/>
        <w:rPr>
          <w:b/>
        </w:rPr>
      </w:pPr>
      <w:bookmarkStart w:id="11" w:name="bookmark14"/>
      <w:r w:rsidRPr="00734B60">
        <w:rPr>
          <w:b/>
        </w:rPr>
        <w:t xml:space="preserve">Раздел 11. Организация и проведение </w:t>
      </w:r>
    </w:p>
    <w:p w:rsidR="00990920" w:rsidRPr="00734B60" w:rsidRDefault="00990920" w:rsidP="00990920">
      <w:pPr>
        <w:keepNext/>
        <w:keepLines/>
        <w:spacing w:line="240" w:lineRule="exact"/>
        <w:jc w:val="center"/>
        <w:rPr>
          <w:b/>
        </w:rPr>
      </w:pPr>
      <w:r w:rsidRPr="00734B60">
        <w:rPr>
          <w:b/>
        </w:rPr>
        <w:t>санитарного дня и мероприятий по весенней</w:t>
      </w:r>
      <w:bookmarkStart w:id="12" w:name="bookmark15"/>
      <w:bookmarkEnd w:id="11"/>
      <w:r w:rsidRPr="00734B60">
        <w:rPr>
          <w:b/>
        </w:rPr>
        <w:t xml:space="preserve"> санитарной уборке</w:t>
      </w:r>
      <w:bookmarkEnd w:id="12"/>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52"/>
        </w:numPr>
        <w:tabs>
          <w:tab w:val="left" w:pos="709"/>
        </w:tabs>
        <w:spacing w:after="271" w:line="278" w:lineRule="exact"/>
        <w:ind w:right="460" w:firstLine="709"/>
        <w:jc w:val="both"/>
      </w:pPr>
      <w:r w:rsidRPr="00B43462">
        <w:t>Ежегодно весной, после стаивания снега, на территории сельского поселения проводятся мероприятия по санитарной уборке территорий, срок проведения которых устанавливается постановлением Администрации сельского поселения.</w:t>
      </w:r>
    </w:p>
    <w:p w:rsidR="00990920" w:rsidRPr="00734B60" w:rsidRDefault="00990920" w:rsidP="00990920">
      <w:pPr>
        <w:keepNext/>
        <w:keepLines/>
        <w:spacing w:line="240" w:lineRule="exact"/>
        <w:jc w:val="center"/>
        <w:rPr>
          <w:b/>
        </w:rPr>
      </w:pPr>
      <w:bookmarkStart w:id="13" w:name="bookmark16"/>
      <w:r w:rsidRPr="00734B60">
        <w:rPr>
          <w:b/>
        </w:rPr>
        <w:t xml:space="preserve">Раздел 12. Содержание и уборка территории </w:t>
      </w:r>
    </w:p>
    <w:p w:rsidR="00734B60" w:rsidRDefault="00990920" w:rsidP="00990920">
      <w:pPr>
        <w:keepNext/>
        <w:keepLines/>
        <w:spacing w:line="240" w:lineRule="exact"/>
        <w:jc w:val="center"/>
        <w:rPr>
          <w:b/>
        </w:rPr>
      </w:pPr>
      <w:r w:rsidRPr="00734B60">
        <w:rPr>
          <w:b/>
        </w:rPr>
        <w:t>муниципального образования с</w:t>
      </w:r>
      <w:r w:rsidR="000005B2">
        <w:rPr>
          <w:b/>
        </w:rPr>
        <w:t xml:space="preserve">ельского </w:t>
      </w:r>
      <w:r w:rsidR="002A33DB" w:rsidRPr="001435DD">
        <w:rPr>
          <w:b/>
        </w:rPr>
        <w:t>поселения «Шаралдайское</w:t>
      </w:r>
      <w:r w:rsidRPr="001435DD">
        <w:rPr>
          <w:b/>
        </w:rPr>
        <w:t>»</w:t>
      </w:r>
      <w:r w:rsidRPr="00734B60">
        <w:rPr>
          <w:b/>
        </w:rPr>
        <w:t xml:space="preserve">  </w:t>
      </w:r>
    </w:p>
    <w:p w:rsidR="00990920" w:rsidRPr="00734B60" w:rsidRDefault="00990920" w:rsidP="00990920">
      <w:pPr>
        <w:keepNext/>
        <w:keepLines/>
        <w:spacing w:line="240" w:lineRule="exact"/>
        <w:jc w:val="center"/>
        <w:rPr>
          <w:b/>
        </w:rPr>
      </w:pPr>
      <w:r w:rsidRPr="00734B60">
        <w:rPr>
          <w:b/>
        </w:rPr>
        <w:t xml:space="preserve"> в зимний период</w:t>
      </w:r>
      <w:bookmarkEnd w:id="13"/>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53"/>
        </w:numPr>
        <w:tabs>
          <w:tab w:val="left" w:pos="709"/>
        </w:tabs>
        <w:spacing w:line="274" w:lineRule="exact"/>
        <w:ind w:right="460" w:firstLine="709"/>
        <w:jc w:val="both"/>
      </w:pPr>
      <w:r w:rsidRPr="00B43462">
        <w:t>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СНиП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 ЩС-548-р.</w:t>
      </w:r>
    </w:p>
    <w:p w:rsidR="00990920" w:rsidRPr="00B43462" w:rsidRDefault="00990920" w:rsidP="003F37F6">
      <w:pPr>
        <w:widowControl w:val="0"/>
        <w:numPr>
          <w:ilvl w:val="0"/>
          <w:numId w:val="53"/>
        </w:numPr>
        <w:tabs>
          <w:tab w:val="left" w:pos="709"/>
        </w:tabs>
        <w:spacing w:line="274" w:lineRule="exact"/>
        <w:ind w:firstLine="709"/>
        <w:jc w:val="both"/>
      </w:pPr>
      <w:r w:rsidRPr="00B43462">
        <w:t>Период зимней уборки устанавливается с 15 октября по 15 апреля</w:t>
      </w:r>
      <w:r w:rsidRPr="00B43462">
        <w:rPr>
          <w:rStyle w:val="22"/>
        </w:rPr>
        <w:t>.</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 xml:space="preserve">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w:t>
      </w:r>
      <w:r w:rsidRPr="00B43462">
        <w:lastRenderedPageBreak/>
        <w:t>пригодных для временного складирования снега, и организация их работы возлагается на Администрацию сельского поселения. После снеготаяния до 1 мая площадки временного складирования снега должны быть очищены от мусора и благоустроены.</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Подрядные организации, отвечающие за уборку сельского поселения,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990920" w:rsidRPr="00B43462" w:rsidRDefault="00990920" w:rsidP="003F37F6">
      <w:pPr>
        <w:widowControl w:val="0"/>
        <w:numPr>
          <w:ilvl w:val="0"/>
          <w:numId w:val="53"/>
        </w:numPr>
        <w:tabs>
          <w:tab w:val="left" w:pos="709"/>
        </w:tabs>
        <w:spacing w:line="274" w:lineRule="exact"/>
        <w:ind w:firstLine="709"/>
        <w:jc w:val="both"/>
      </w:pPr>
      <w:r w:rsidRPr="00B43462">
        <w:t>Зимняя уборка территорий осуществляется в следующем порядке:</w:t>
      </w:r>
    </w:p>
    <w:p w:rsidR="00990920" w:rsidRPr="00B43462" w:rsidRDefault="00990920" w:rsidP="003F37F6">
      <w:pPr>
        <w:widowControl w:val="0"/>
        <w:numPr>
          <w:ilvl w:val="0"/>
          <w:numId w:val="54"/>
        </w:numPr>
        <w:tabs>
          <w:tab w:val="left" w:pos="709"/>
        </w:tabs>
        <w:spacing w:line="274" w:lineRule="exact"/>
        <w:ind w:firstLine="993"/>
        <w:jc w:val="both"/>
      </w:pPr>
      <w:r w:rsidRPr="00B43462">
        <w:t>расчистка проезжей части улиц от снежных завалов и заносов;</w:t>
      </w:r>
    </w:p>
    <w:p w:rsidR="00990920" w:rsidRPr="00B43462" w:rsidRDefault="00990920" w:rsidP="003F37F6">
      <w:pPr>
        <w:widowControl w:val="0"/>
        <w:numPr>
          <w:ilvl w:val="0"/>
          <w:numId w:val="54"/>
        </w:numPr>
        <w:tabs>
          <w:tab w:val="left" w:pos="709"/>
        </w:tabs>
        <w:spacing w:line="274" w:lineRule="exact"/>
        <w:ind w:right="460" w:firstLine="993"/>
        <w:jc w:val="both"/>
      </w:pPr>
      <w:r w:rsidRPr="00B43462">
        <w:t>обработка проезжей части улиц инертными материалами (крупный песок, щебень фракцией до 10 мм);</w:t>
      </w:r>
    </w:p>
    <w:p w:rsidR="00990920" w:rsidRPr="00B43462" w:rsidRDefault="00990920" w:rsidP="003F37F6">
      <w:pPr>
        <w:widowControl w:val="0"/>
        <w:numPr>
          <w:ilvl w:val="0"/>
          <w:numId w:val="54"/>
        </w:numPr>
        <w:tabs>
          <w:tab w:val="left" w:pos="709"/>
        </w:tabs>
        <w:spacing w:line="274" w:lineRule="exact"/>
        <w:ind w:firstLine="993"/>
        <w:jc w:val="both"/>
      </w:pPr>
      <w:r w:rsidRPr="00B43462">
        <w:t>удаление снега с улиц и других территорий;</w:t>
      </w:r>
    </w:p>
    <w:p w:rsidR="00990920" w:rsidRPr="00B43462" w:rsidRDefault="00990920" w:rsidP="003F37F6">
      <w:pPr>
        <w:widowControl w:val="0"/>
        <w:numPr>
          <w:ilvl w:val="0"/>
          <w:numId w:val="54"/>
        </w:numPr>
        <w:tabs>
          <w:tab w:val="left" w:pos="709"/>
        </w:tabs>
        <w:spacing w:line="274" w:lineRule="exact"/>
        <w:ind w:firstLine="993"/>
        <w:jc w:val="both"/>
      </w:pPr>
      <w:r w:rsidRPr="00B43462">
        <w:t>зачистка дорожных лотков после удаления снега.</w:t>
      </w:r>
    </w:p>
    <w:p w:rsidR="00990920" w:rsidRPr="00B43462" w:rsidRDefault="00990920" w:rsidP="003F37F6">
      <w:pPr>
        <w:widowControl w:val="0"/>
        <w:numPr>
          <w:ilvl w:val="0"/>
          <w:numId w:val="54"/>
        </w:numPr>
        <w:tabs>
          <w:tab w:val="left" w:pos="709"/>
        </w:tabs>
        <w:spacing w:line="274" w:lineRule="exact"/>
        <w:ind w:right="460" w:firstLine="993"/>
        <w:jc w:val="both"/>
      </w:pPr>
      <w:r w:rsidRPr="00B43462">
        <w:t>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При невозможности оперативного удаления наледи в качестве основного средства борьбы с гололедом на проезжих частях автодорог сельского поселения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поселковых дорог с наибольшей интенсивностью движения:</w:t>
      </w:r>
    </w:p>
    <w:p w:rsidR="00990920" w:rsidRPr="00B43462" w:rsidRDefault="00990920" w:rsidP="003F37F6">
      <w:pPr>
        <w:widowControl w:val="0"/>
        <w:numPr>
          <w:ilvl w:val="0"/>
          <w:numId w:val="55"/>
        </w:numPr>
        <w:tabs>
          <w:tab w:val="left" w:pos="709"/>
        </w:tabs>
        <w:spacing w:line="274" w:lineRule="exact"/>
        <w:ind w:firstLine="993"/>
        <w:jc w:val="both"/>
      </w:pPr>
      <w:r w:rsidRPr="00B43462">
        <w:t>подъем и спуск на въезде в поселок;</w:t>
      </w:r>
    </w:p>
    <w:p w:rsidR="00990920" w:rsidRPr="00B43462" w:rsidRDefault="00990920" w:rsidP="003F37F6">
      <w:pPr>
        <w:widowControl w:val="0"/>
        <w:numPr>
          <w:ilvl w:val="0"/>
          <w:numId w:val="55"/>
        </w:numPr>
        <w:tabs>
          <w:tab w:val="left" w:pos="709"/>
        </w:tabs>
        <w:spacing w:line="274" w:lineRule="exact"/>
        <w:ind w:right="460" w:firstLine="993"/>
        <w:jc w:val="both"/>
      </w:pPr>
      <w:r w:rsidRPr="00B43462">
        <w:t>перекрестки улиц, остановки общественного транспорта, пешеходные переходы и подъезды к ним в пределах 50 метров.</w:t>
      </w:r>
    </w:p>
    <w:p w:rsidR="00990920" w:rsidRPr="00551210" w:rsidRDefault="00990920" w:rsidP="003F37F6">
      <w:pPr>
        <w:widowControl w:val="0"/>
        <w:numPr>
          <w:ilvl w:val="0"/>
          <w:numId w:val="53"/>
        </w:numPr>
        <w:tabs>
          <w:tab w:val="left" w:pos="709"/>
        </w:tabs>
        <w:spacing w:line="274" w:lineRule="exact"/>
        <w:ind w:right="460" w:firstLine="709"/>
        <w:jc w:val="both"/>
      </w:pPr>
      <w:r w:rsidRPr="00551210">
        <w:t>При непрекращающемся снегопаде в течение суток должна быть обеспечена постоянная работа уборочных машин на улицах сельского поселения с кратковременными, не более одного часа, перерывами для заправки машин ГСМ и принятия пищи водителями.</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Разрешается укладка свежевыпавшего снега в валы на улицах и площадях, ширина проезжей части которых не менее 6 метров.</w:t>
      </w:r>
    </w:p>
    <w:p w:rsidR="00990920" w:rsidRPr="00B43462" w:rsidRDefault="00990920" w:rsidP="003F37F6">
      <w:pPr>
        <w:widowControl w:val="0"/>
        <w:numPr>
          <w:ilvl w:val="0"/>
          <w:numId w:val="53"/>
        </w:numPr>
        <w:tabs>
          <w:tab w:val="left" w:pos="709"/>
        </w:tabs>
        <w:spacing w:line="274" w:lineRule="exact"/>
        <w:ind w:firstLine="709"/>
        <w:jc w:val="both"/>
      </w:pPr>
      <w:r w:rsidRPr="00B43462">
        <w:t>Формирование снежных валов не допускается:</w:t>
      </w:r>
    </w:p>
    <w:p w:rsidR="00990920" w:rsidRPr="00B43462" w:rsidRDefault="00990920" w:rsidP="003F37F6">
      <w:pPr>
        <w:widowControl w:val="0"/>
        <w:numPr>
          <w:ilvl w:val="0"/>
          <w:numId w:val="56"/>
        </w:numPr>
        <w:tabs>
          <w:tab w:val="left" w:pos="709"/>
        </w:tabs>
        <w:spacing w:line="274" w:lineRule="exact"/>
        <w:ind w:firstLine="709"/>
        <w:jc w:val="both"/>
      </w:pPr>
      <w:r w:rsidRPr="00B43462">
        <w:t>ближе 5 метров от начала перекрестка дорог во всех направлениях;</w:t>
      </w:r>
    </w:p>
    <w:p w:rsidR="00990920" w:rsidRPr="00B43462" w:rsidRDefault="00990920" w:rsidP="003F37F6">
      <w:pPr>
        <w:widowControl w:val="0"/>
        <w:numPr>
          <w:ilvl w:val="0"/>
          <w:numId w:val="56"/>
        </w:numPr>
        <w:tabs>
          <w:tab w:val="left" w:pos="709"/>
        </w:tabs>
        <w:spacing w:line="274" w:lineRule="exact"/>
        <w:ind w:firstLine="709"/>
        <w:jc w:val="both"/>
      </w:pPr>
      <w:r w:rsidRPr="00B43462">
        <w:t>ближе 5 метров от пешеходного перехода;</w:t>
      </w:r>
    </w:p>
    <w:p w:rsidR="00990920" w:rsidRPr="00B43462" w:rsidRDefault="00990920" w:rsidP="003F37F6">
      <w:pPr>
        <w:widowControl w:val="0"/>
        <w:numPr>
          <w:ilvl w:val="0"/>
          <w:numId w:val="56"/>
        </w:numPr>
        <w:tabs>
          <w:tab w:val="left" w:pos="709"/>
        </w:tabs>
        <w:spacing w:line="274" w:lineRule="exact"/>
        <w:ind w:firstLine="709"/>
        <w:jc w:val="both"/>
      </w:pPr>
      <w:r w:rsidRPr="00B43462">
        <w:t>ближе 20 метров от остановки общественного транспорта;</w:t>
      </w:r>
    </w:p>
    <w:p w:rsidR="00990920" w:rsidRPr="00B43462" w:rsidRDefault="00990920" w:rsidP="003F37F6">
      <w:pPr>
        <w:widowControl w:val="0"/>
        <w:numPr>
          <w:ilvl w:val="0"/>
          <w:numId w:val="56"/>
        </w:numPr>
        <w:tabs>
          <w:tab w:val="left" w:pos="709"/>
        </w:tabs>
        <w:spacing w:line="274" w:lineRule="exact"/>
        <w:ind w:right="460" w:firstLine="709"/>
        <w:jc w:val="both"/>
      </w:pPr>
      <w:r w:rsidRPr="00B43462">
        <w:t>на участках дорог, оборудованных транспортными ограждениями или повышенным бордюром.</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 xml:space="preserve">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w:t>
      </w:r>
      <w:r w:rsidRPr="00B43462">
        <w:lastRenderedPageBreak/>
        <w:t>материалами должны повторяться после каждых пяти сантиметров выпавшего снега и образовавшегося гололеда.</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В случае резкого изменения метеоусловий и внезапного обледенения всей территории сельского поселения исполнители немедленно приступают к ликвидации обледенения.</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r w:rsidRPr="00B43462">
        <w:rPr>
          <w:rStyle w:val="22"/>
        </w:rPr>
        <w:t>.</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Скол льда, снятие сосулек, очистка крыш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Первая механизированная уборка улиц и тротуаров в осенне-зимний период и обработка противогололедными средствами должны заканчиваться в 8 часов утра. Последующие по мере необходимости производятся в течение дня.</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 от многоквартирных домов</w:t>
      </w:r>
      <w:r w:rsidRPr="00B43462">
        <w:rPr>
          <w:rStyle w:val="22"/>
        </w:rPr>
        <w:t>.</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rsidR="00990920" w:rsidRPr="00B43462" w:rsidRDefault="00990920" w:rsidP="003F37F6">
      <w:pPr>
        <w:widowControl w:val="0"/>
        <w:numPr>
          <w:ilvl w:val="0"/>
          <w:numId w:val="53"/>
        </w:numPr>
        <w:tabs>
          <w:tab w:val="left" w:pos="709"/>
        </w:tabs>
        <w:spacing w:line="274" w:lineRule="exact"/>
        <w:ind w:firstLine="709"/>
        <w:jc w:val="both"/>
      </w:pPr>
      <w:r w:rsidRPr="00B43462">
        <w:t>При производстве зимних уборочных работ запрещается:</w:t>
      </w:r>
    </w:p>
    <w:p w:rsidR="00990920" w:rsidRPr="00B43462" w:rsidRDefault="00990920" w:rsidP="003F37F6">
      <w:pPr>
        <w:widowControl w:val="0"/>
        <w:numPr>
          <w:ilvl w:val="0"/>
          <w:numId w:val="57"/>
        </w:numPr>
        <w:tabs>
          <w:tab w:val="left" w:pos="709"/>
        </w:tabs>
        <w:spacing w:line="274" w:lineRule="exact"/>
        <w:ind w:firstLine="993"/>
        <w:jc w:val="both"/>
      </w:pPr>
      <w:r w:rsidRPr="00B43462">
        <w:t>разбрасывание снега и льда на проезжей части улиц, завоз снега во дворы, приваливание снега к стенам зданий, складирование (выброс) сколотого льда;</w:t>
      </w:r>
    </w:p>
    <w:p w:rsidR="00990920" w:rsidRPr="00B43462" w:rsidRDefault="00990920" w:rsidP="003F37F6">
      <w:pPr>
        <w:widowControl w:val="0"/>
        <w:numPr>
          <w:ilvl w:val="0"/>
          <w:numId w:val="57"/>
        </w:numPr>
        <w:tabs>
          <w:tab w:val="left" w:pos="709"/>
        </w:tabs>
        <w:spacing w:line="274" w:lineRule="exact"/>
        <w:ind w:firstLine="993"/>
        <w:jc w:val="both"/>
      </w:pPr>
      <w:r w:rsidRPr="00B43462">
        <w:t>сброс снега и льда в водные объекты и их прибрежные защитные полосы;</w:t>
      </w:r>
    </w:p>
    <w:p w:rsidR="00990920" w:rsidRPr="00B43462" w:rsidRDefault="00990920" w:rsidP="003F37F6">
      <w:pPr>
        <w:widowControl w:val="0"/>
        <w:numPr>
          <w:ilvl w:val="0"/>
          <w:numId w:val="57"/>
        </w:numPr>
        <w:tabs>
          <w:tab w:val="left" w:pos="709"/>
        </w:tabs>
        <w:spacing w:line="274" w:lineRule="exact"/>
        <w:ind w:firstLine="993"/>
        <w:jc w:val="both"/>
      </w:pPr>
      <w:r w:rsidRPr="00B43462">
        <w:t>укладка снега и сколка льда на трассах тепловых и электрических сетей;</w:t>
      </w:r>
    </w:p>
    <w:p w:rsidR="00990920" w:rsidRPr="00B43462" w:rsidRDefault="00990920" w:rsidP="003F37F6">
      <w:pPr>
        <w:widowControl w:val="0"/>
        <w:numPr>
          <w:ilvl w:val="0"/>
          <w:numId w:val="57"/>
        </w:numPr>
        <w:tabs>
          <w:tab w:val="left" w:pos="709"/>
        </w:tabs>
        <w:spacing w:line="274" w:lineRule="exact"/>
        <w:ind w:firstLine="993"/>
        <w:jc w:val="both"/>
      </w:pPr>
      <w:r w:rsidRPr="00B43462">
        <w:t>сбрасывание снега и льда в теплофикационные камеры, смотровые и дождевые колодцы;</w:t>
      </w:r>
    </w:p>
    <w:p w:rsidR="00990920" w:rsidRPr="00B43462" w:rsidRDefault="00990920" w:rsidP="003F37F6">
      <w:pPr>
        <w:widowControl w:val="0"/>
        <w:numPr>
          <w:ilvl w:val="0"/>
          <w:numId w:val="57"/>
        </w:numPr>
        <w:tabs>
          <w:tab w:val="left" w:pos="709"/>
        </w:tabs>
        <w:spacing w:line="274" w:lineRule="exact"/>
        <w:ind w:firstLine="993"/>
        <w:jc w:val="both"/>
      </w:pPr>
      <w:r w:rsidRPr="00B43462">
        <w:t>воспрепятствование транспортными средствами, другими механизмами или иным способом проведению зимних уборочных работ.</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Складирование загрязненного снега и льда должно осуществляться на специально отведенных площадках за пределами водоохранной зоны водных объектов в соответствии с пунктом 12.4. раздела 12 настоящих Правил.</w:t>
      </w:r>
    </w:p>
    <w:p w:rsidR="00990920" w:rsidRPr="00B43462" w:rsidRDefault="00990920" w:rsidP="00990920">
      <w:pPr>
        <w:tabs>
          <w:tab w:val="left" w:pos="709"/>
        </w:tabs>
        <w:spacing w:line="274" w:lineRule="exact"/>
        <w:ind w:left="709" w:right="460"/>
        <w:jc w:val="both"/>
      </w:pPr>
    </w:p>
    <w:p w:rsidR="00990920" w:rsidRPr="00734B60" w:rsidRDefault="00990920" w:rsidP="00734B60">
      <w:pPr>
        <w:keepNext/>
        <w:keepLines/>
        <w:spacing w:line="240" w:lineRule="exact"/>
        <w:jc w:val="center"/>
        <w:outlineLvl w:val="0"/>
        <w:rPr>
          <w:b/>
        </w:rPr>
      </w:pPr>
      <w:bookmarkStart w:id="14" w:name="bookmark17"/>
      <w:r w:rsidRPr="00734B60">
        <w:rPr>
          <w:b/>
        </w:rPr>
        <w:t xml:space="preserve">Раздел 13. Содержание и уборка территории </w:t>
      </w:r>
    </w:p>
    <w:p w:rsidR="00990920" w:rsidRPr="00734B60" w:rsidRDefault="00990920" w:rsidP="00990920">
      <w:pPr>
        <w:keepNext/>
        <w:keepLines/>
        <w:spacing w:line="240" w:lineRule="exact"/>
        <w:jc w:val="center"/>
        <w:rPr>
          <w:b/>
        </w:rPr>
      </w:pPr>
      <w:r w:rsidRPr="00734B60">
        <w:rPr>
          <w:b/>
        </w:rPr>
        <w:t>муниципального образования с</w:t>
      </w:r>
      <w:r w:rsidR="000005B2">
        <w:rPr>
          <w:b/>
        </w:rPr>
        <w:t xml:space="preserve">ельского </w:t>
      </w:r>
      <w:r w:rsidR="002A33DB" w:rsidRPr="001435DD">
        <w:rPr>
          <w:b/>
        </w:rPr>
        <w:t>поселения «Шаралдайское</w:t>
      </w:r>
      <w:r w:rsidRPr="001435DD">
        <w:rPr>
          <w:b/>
        </w:rPr>
        <w:t>»</w:t>
      </w:r>
      <w:r w:rsidRPr="00734B60">
        <w:rPr>
          <w:b/>
        </w:rPr>
        <w:t xml:space="preserve"> в летний период</w:t>
      </w:r>
      <w:bookmarkEnd w:id="14"/>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58"/>
        </w:numPr>
        <w:tabs>
          <w:tab w:val="left" w:pos="709"/>
        </w:tabs>
        <w:spacing w:line="274" w:lineRule="exact"/>
        <w:ind w:right="460" w:firstLine="709"/>
        <w:jc w:val="both"/>
      </w:pPr>
      <w:r w:rsidRPr="00B43462">
        <w:t xml:space="preserve">Летняя уборка территории сельского поселения производится с </w:t>
      </w:r>
      <w:r w:rsidRPr="00B43462">
        <w:lastRenderedPageBreak/>
        <w:t>наступлением устойчивых плюсовых температур - с 15 апреля по 15 октября. Сроки могут изменяться в случае резкого изменения погодных условий.</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В летний период ответственными организациями на закрепленной территории проводятся следующие мероприятия:</w:t>
      </w:r>
    </w:p>
    <w:p w:rsidR="00990920" w:rsidRPr="00B43462" w:rsidRDefault="00990920" w:rsidP="003F37F6">
      <w:pPr>
        <w:widowControl w:val="0"/>
        <w:numPr>
          <w:ilvl w:val="0"/>
          <w:numId w:val="59"/>
        </w:numPr>
        <w:tabs>
          <w:tab w:val="left" w:pos="709"/>
        </w:tabs>
        <w:spacing w:line="274" w:lineRule="exact"/>
        <w:ind w:right="460" w:firstLine="993"/>
        <w:jc w:val="both"/>
      </w:pPr>
      <w:r w:rsidRPr="00B43462">
        <w:t>промывка и расчистка дождеприемников стока воды для нормального отвода талых вод;</w:t>
      </w:r>
    </w:p>
    <w:p w:rsidR="00990920" w:rsidRPr="00B43462" w:rsidRDefault="00990920" w:rsidP="003F37F6">
      <w:pPr>
        <w:widowControl w:val="0"/>
        <w:numPr>
          <w:ilvl w:val="0"/>
          <w:numId w:val="59"/>
        </w:numPr>
        <w:tabs>
          <w:tab w:val="left" w:pos="709"/>
        </w:tabs>
        <w:spacing w:line="274" w:lineRule="exact"/>
        <w:ind w:firstLine="993"/>
        <w:jc w:val="both"/>
      </w:pPr>
      <w:r w:rsidRPr="00B43462">
        <w:t>систематический сгон талой воды к дождеприемным колодцам ливневой сети;</w:t>
      </w:r>
    </w:p>
    <w:p w:rsidR="00990920" w:rsidRPr="00B43462" w:rsidRDefault="00990920" w:rsidP="003F37F6">
      <w:pPr>
        <w:widowControl w:val="0"/>
        <w:numPr>
          <w:ilvl w:val="0"/>
          <w:numId w:val="59"/>
        </w:numPr>
        <w:tabs>
          <w:tab w:val="left" w:pos="709"/>
        </w:tabs>
        <w:spacing w:line="274" w:lineRule="exact"/>
        <w:ind w:right="460" w:firstLine="993"/>
        <w:jc w:val="both"/>
      </w:pPr>
      <w:r w:rsidRPr="00B43462">
        <w:t>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990920" w:rsidRPr="00B43462" w:rsidRDefault="00990920" w:rsidP="003F37F6">
      <w:pPr>
        <w:widowControl w:val="0"/>
        <w:numPr>
          <w:ilvl w:val="0"/>
          <w:numId w:val="58"/>
        </w:numPr>
        <w:tabs>
          <w:tab w:val="left" w:pos="709"/>
        </w:tabs>
        <w:spacing w:line="274" w:lineRule="exact"/>
        <w:ind w:firstLine="709"/>
        <w:jc w:val="both"/>
      </w:pPr>
      <w:r w:rsidRPr="00B43462">
        <w:t>Обочины дорог должны быть очищены от крупногабаритного и другого мусора.</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Придорожные полосы поселковых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Уборка закрепленных территорий осуществляется ежедневно и должна заканчиваться до 8 часов при соблюдении санитарных норм по уровню шума.</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Мойка проезжей части производится только после уборки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В период листопада предприятия и организации, ответственные за уборку закрепленных территорий, производят сгребание и вывоз на поселковую свалку опавшей листвы с газонов вдоль улиц и дворовых территорий.</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дождеприемных колодцев, а также сети ливневой канализации ответственными лицами, у которых эти сооружения находятся в эксплуатации.</w:t>
      </w:r>
    </w:p>
    <w:p w:rsidR="00990920" w:rsidRPr="00B43462" w:rsidRDefault="00990920" w:rsidP="003F37F6">
      <w:pPr>
        <w:widowControl w:val="0"/>
        <w:numPr>
          <w:ilvl w:val="0"/>
          <w:numId w:val="58"/>
        </w:numPr>
        <w:tabs>
          <w:tab w:val="left" w:pos="709"/>
        </w:tabs>
        <w:spacing w:after="267" w:line="274" w:lineRule="exact"/>
        <w:ind w:right="460" w:firstLine="709"/>
        <w:jc w:val="both"/>
      </w:pPr>
      <w:r w:rsidRPr="00B43462">
        <w:t>Организации, обслуживающие сооружения ливневой канализации сельского поселения, производят профилактическое обследование смотровых и дождеприемных колодцев и их очистку. Не допускается засорение, заиливание решеток и колодцев, ограничивающее их пропускную способность.</w:t>
      </w:r>
    </w:p>
    <w:p w:rsidR="00990920" w:rsidRPr="00734B60" w:rsidRDefault="00990920" w:rsidP="00990920">
      <w:pPr>
        <w:keepNext/>
        <w:keepLines/>
        <w:spacing w:line="240" w:lineRule="exact"/>
        <w:jc w:val="center"/>
        <w:rPr>
          <w:b/>
        </w:rPr>
      </w:pPr>
      <w:bookmarkStart w:id="15" w:name="bookmark18"/>
      <w:r w:rsidRPr="00734B60">
        <w:rPr>
          <w:b/>
        </w:rPr>
        <w:t xml:space="preserve">Раздел 14. Содержание территорий </w:t>
      </w:r>
    </w:p>
    <w:p w:rsidR="00990920" w:rsidRPr="00734B60" w:rsidRDefault="00990920" w:rsidP="00990920">
      <w:pPr>
        <w:keepNext/>
        <w:keepLines/>
        <w:spacing w:line="240" w:lineRule="exact"/>
        <w:jc w:val="center"/>
        <w:rPr>
          <w:b/>
        </w:rPr>
      </w:pPr>
      <w:r w:rsidRPr="00734B60">
        <w:rPr>
          <w:b/>
        </w:rPr>
        <w:t>садоводческих  и гаражных товариществ и</w:t>
      </w:r>
      <w:bookmarkStart w:id="16" w:name="bookmark19"/>
      <w:bookmarkEnd w:id="15"/>
      <w:r w:rsidRPr="00734B60">
        <w:rPr>
          <w:b/>
        </w:rPr>
        <w:t xml:space="preserve"> кооперативов</w:t>
      </w:r>
      <w:bookmarkEnd w:id="16"/>
    </w:p>
    <w:p w:rsidR="00990920" w:rsidRPr="00B43462" w:rsidRDefault="00990920" w:rsidP="00990920">
      <w:pPr>
        <w:keepNext/>
        <w:keepLines/>
        <w:spacing w:line="240" w:lineRule="exact"/>
        <w:ind w:left="2020" w:firstLine="709"/>
        <w:jc w:val="both"/>
      </w:pPr>
    </w:p>
    <w:p w:rsidR="00990920" w:rsidRPr="00B43462" w:rsidRDefault="00990920" w:rsidP="003F37F6">
      <w:pPr>
        <w:widowControl w:val="0"/>
        <w:numPr>
          <w:ilvl w:val="0"/>
          <w:numId w:val="60"/>
        </w:numPr>
        <w:tabs>
          <w:tab w:val="left" w:pos="567"/>
        </w:tabs>
        <w:spacing w:line="274" w:lineRule="exact"/>
        <w:ind w:right="460" w:firstLine="709"/>
        <w:jc w:val="both"/>
      </w:pPr>
      <w:r w:rsidRPr="00B43462">
        <w:t>На территориях садоводческих некоммерческих товариществ и гаражно</w:t>
      </w:r>
      <w:r w:rsidRPr="00B43462">
        <w:softHyphen/>
        <w:t>строительных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990920" w:rsidRPr="00B43462" w:rsidRDefault="00990920" w:rsidP="003F37F6">
      <w:pPr>
        <w:widowControl w:val="0"/>
        <w:numPr>
          <w:ilvl w:val="0"/>
          <w:numId w:val="61"/>
        </w:numPr>
        <w:tabs>
          <w:tab w:val="left" w:pos="567"/>
          <w:tab w:val="left" w:pos="709"/>
        </w:tabs>
        <w:spacing w:line="274" w:lineRule="exact"/>
        <w:ind w:right="460" w:firstLine="993"/>
        <w:jc w:val="both"/>
      </w:pPr>
      <w:r w:rsidRPr="00B43462">
        <w:t>размещение и строительство площадок осуществляется в соответствии с проектом, согласованным с отделом архитектуры и градостроительства на средства объединений;</w:t>
      </w:r>
    </w:p>
    <w:p w:rsidR="00990920" w:rsidRPr="00B43462" w:rsidRDefault="00990920" w:rsidP="003F37F6">
      <w:pPr>
        <w:widowControl w:val="0"/>
        <w:numPr>
          <w:ilvl w:val="0"/>
          <w:numId w:val="61"/>
        </w:numPr>
        <w:tabs>
          <w:tab w:val="left" w:pos="567"/>
          <w:tab w:val="left" w:pos="709"/>
        </w:tabs>
        <w:spacing w:line="274" w:lineRule="exact"/>
        <w:ind w:firstLine="993"/>
        <w:jc w:val="both"/>
      </w:pPr>
      <w:r w:rsidRPr="00B43462">
        <w:t>площадки должны быть оборудованы мусоросборниками (контейнерами);</w:t>
      </w:r>
    </w:p>
    <w:p w:rsidR="00990920" w:rsidRPr="00B43462" w:rsidRDefault="00990920" w:rsidP="003F37F6">
      <w:pPr>
        <w:widowControl w:val="0"/>
        <w:numPr>
          <w:ilvl w:val="0"/>
          <w:numId w:val="61"/>
        </w:numPr>
        <w:tabs>
          <w:tab w:val="left" w:pos="567"/>
          <w:tab w:val="left" w:pos="709"/>
        </w:tabs>
        <w:spacing w:line="274" w:lineRule="exact"/>
        <w:ind w:right="460" w:firstLine="993"/>
        <w:jc w:val="both"/>
      </w:pPr>
      <w:r w:rsidRPr="00B43462">
        <w:t>площадки должны быть размещены на расстоянии не менее 20 метров и не более 100 метров от границы объединений.</w:t>
      </w:r>
    </w:p>
    <w:p w:rsidR="00990920" w:rsidRPr="00B43462" w:rsidRDefault="00990920" w:rsidP="003F37F6">
      <w:pPr>
        <w:widowControl w:val="0"/>
        <w:numPr>
          <w:ilvl w:val="0"/>
          <w:numId w:val="60"/>
        </w:numPr>
        <w:tabs>
          <w:tab w:val="left" w:pos="567"/>
          <w:tab w:val="left" w:pos="709"/>
        </w:tabs>
        <w:spacing w:line="274" w:lineRule="exact"/>
        <w:ind w:right="460" w:firstLine="709"/>
        <w:jc w:val="both"/>
      </w:pPr>
      <w:r w:rsidRPr="00B43462">
        <w:t>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самих контейнеров, а также содержание территории объединения с прилегающими территориями по периметру на ширину до 50 метров, подъездной дороги к объединению с прилегающей территорией на ширину 50 м, сбор и передачу отходов на переработку или захоронение.</w:t>
      </w:r>
    </w:p>
    <w:p w:rsidR="00990920" w:rsidRPr="00B43462" w:rsidRDefault="00990920" w:rsidP="003F37F6">
      <w:pPr>
        <w:widowControl w:val="0"/>
        <w:numPr>
          <w:ilvl w:val="0"/>
          <w:numId w:val="60"/>
        </w:numPr>
        <w:tabs>
          <w:tab w:val="left" w:pos="567"/>
          <w:tab w:val="left" w:pos="709"/>
        </w:tabs>
        <w:spacing w:line="274" w:lineRule="exact"/>
        <w:ind w:right="460" w:firstLine="709"/>
        <w:jc w:val="both"/>
      </w:pPr>
      <w:r w:rsidRPr="00B43462">
        <w:lastRenderedPageBreak/>
        <w:t>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на объект размещения отходов сразу же после сбора. Сбор и вывоз отходов при этом должен производиться по согласованному и доведенному до всех членов объединения маршруту и графику</w:t>
      </w:r>
    </w:p>
    <w:p w:rsidR="00990920" w:rsidRPr="00B43462" w:rsidRDefault="00990920" w:rsidP="003F37F6">
      <w:pPr>
        <w:widowControl w:val="0"/>
        <w:numPr>
          <w:ilvl w:val="0"/>
          <w:numId w:val="60"/>
        </w:numPr>
        <w:tabs>
          <w:tab w:val="left" w:pos="567"/>
          <w:tab w:val="left" w:pos="709"/>
        </w:tabs>
        <w:spacing w:line="274" w:lineRule="exact"/>
        <w:ind w:right="460" w:firstLine="709"/>
        <w:jc w:val="both"/>
      </w:pPr>
      <w:r w:rsidRPr="00B43462">
        <w:t>Вывоз и размещение отходов потребления, образовавшихся на территории объединения, осуществляется на основе обязательного заключения договора с исполнителями.</w:t>
      </w:r>
    </w:p>
    <w:p w:rsidR="00990920" w:rsidRPr="00B43462" w:rsidRDefault="00990920" w:rsidP="003F37F6">
      <w:pPr>
        <w:widowControl w:val="0"/>
        <w:numPr>
          <w:ilvl w:val="0"/>
          <w:numId w:val="60"/>
        </w:numPr>
        <w:tabs>
          <w:tab w:val="left" w:pos="567"/>
          <w:tab w:val="left" w:pos="709"/>
        </w:tabs>
        <w:spacing w:after="267" w:line="274" w:lineRule="exact"/>
        <w:ind w:right="460" w:firstLine="709"/>
        <w:jc w:val="both"/>
      </w:pPr>
      <w:r w:rsidRPr="00B43462">
        <w:t>Исполнители, осуществляющие лишь функции перевозчика, должны представлять председателям объединений документ, подтверждающий факт передачи отходов на переработку или захоронение.</w:t>
      </w:r>
    </w:p>
    <w:p w:rsidR="00990920" w:rsidRPr="00734B60" w:rsidRDefault="00990920" w:rsidP="00990920">
      <w:pPr>
        <w:keepNext/>
        <w:keepLines/>
        <w:spacing w:line="240" w:lineRule="exact"/>
        <w:jc w:val="center"/>
        <w:rPr>
          <w:b/>
        </w:rPr>
      </w:pPr>
      <w:bookmarkStart w:id="17" w:name="bookmark20"/>
      <w:r w:rsidRPr="00734B60">
        <w:rPr>
          <w:b/>
        </w:rPr>
        <w:t xml:space="preserve">Раздел 15. Порядок и механизмы </w:t>
      </w:r>
    </w:p>
    <w:p w:rsidR="00990920" w:rsidRPr="00734B60" w:rsidRDefault="00990920" w:rsidP="00990920">
      <w:pPr>
        <w:keepNext/>
        <w:keepLines/>
        <w:spacing w:line="240" w:lineRule="exact"/>
        <w:jc w:val="center"/>
        <w:rPr>
          <w:b/>
        </w:rPr>
      </w:pPr>
      <w:r w:rsidRPr="00734B60">
        <w:rPr>
          <w:b/>
        </w:rPr>
        <w:t>общественного участия в процессе благоустройства</w:t>
      </w:r>
      <w:bookmarkEnd w:id="17"/>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62"/>
        </w:numPr>
        <w:tabs>
          <w:tab w:val="left" w:pos="851"/>
        </w:tabs>
        <w:spacing w:line="274" w:lineRule="exact"/>
        <w:ind w:right="460" w:firstLine="851"/>
        <w:jc w:val="both"/>
      </w:pPr>
      <w:r w:rsidRPr="00B43462">
        <w:t>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Участие в развитии городской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990920" w:rsidRPr="00B43462" w:rsidRDefault="00990920" w:rsidP="003F37F6">
      <w:pPr>
        <w:widowControl w:val="0"/>
        <w:numPr>
          <w:ilvl w:val="0"/>
          <w:numId w:val="62"/>
        </w:numPr>
        <w:tabs>
          <w:tab w:val="left" w:pos="851"/>
        </w:tabs>
        <w:spacing w:line="274" w:lineRule="exact"/>
        <w:ind w:firstLine="851"/>
        <w:jc w:val="both"/>
      </w:pPr>
      <w:r w:rsidRPr="00B43462">
        <w:t>Основные решения:</w:t>
      </w:r>
    </w:p>
    <w:p w:rsidR="00990920" w:rsidRPr="00B43462" w:rsidRDefault="00990920" w:rsidP="003F37F6">
      <w:pPr>
        <w:widowControl w:val="0"/>
        <w:numPr>
          <w:ilvl w:val="0"/>
          <w:numId w:val="63"/>
        </w:numPr>
        <w:tabs>
          <w:tab w:val="left" w:pos="851"/>
        </w:tabs>
        <w:spacing w:line="274" w:lineRule="exact"/>
        <w:ind w:right="460" w:firstLine="993"/>
        <w:jc w:val="both"/>
      </w:pPr>
      <w:r w:rsidRPr="00B43462">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90920" w:rsidRPr="00B43462" w:rsidRDefault="00990920" w:rsidP="003F37F6">
      <w:pPr>
        <w:widowControl w:val="0"/>
        <w:numPr>
          <w:ilvl w:val="0"/>
          <w:numId w:val="63"/>
        </w:numPr>
        <w:tabs>
          <w:tab w:val="left" w:pos="851"/>
        </w:tabs>
        <w:spacing w:line="274" w:lineRule="exact"/>
        <w:ind w:firstLine="993"/>
        <w:jc w:val="both"/>
      </w:pPr>
      <w:r w:rsidRPr="00B43462">
        <w:t>разработка внутренних правил, регулирующих процесс общественного участия;</w:t>
      </w:r>
    </w:p>
    <w:p w:rsidR="00990920" w:rsidRPr="00B43462" w:rsidRDefault="00990920" w:rsidP="00990920">
      <w:pPr>
        <w:tabs>
          <w:tab w:val="left" w:pos="851"/>
        </w:tabs>
        <w:spacing w:line="274" w:lineRule="exact"/>
        <w:ind w:right="460" w:firstLine="993"/>
        <w:jc w:val="both"/>
      </w:pPr>
      <w:r w:rsidRPr="00B43462">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90920" w:rsidRPr="00B43462" w:rsidRDefault="00990920" w:rsidP="003F37F6">
      <w:pPr>
        <w:widowControl w:val="0"/>
        <w:numPr>
          <w:ilvl w:val="0"/>
          <w:numId w:val="61"/>
        </w:numPr>
        <w:tabs>
          <w:tab w:val="left" w:pos="851"/>
        </w:tabs>
        <w:spacing w:line="274" w:lineRule="exact"/>
        <w:ind w:right="460" w:firstLine="993"/>
        <w:jc w:val="both"/>
      </w:pPr>
      <w:r w:rsidRPr="00B43462">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пункте 15.6 раздела 15 настоящих Правил.</w:t>
      </w:r>
    </w:p>
    <w:p w:rsidR="00990920" w:rsidRPr="00B43462" w:rsidRDefault="00990920" w:rsidP="003F37F6">
      <w:pPr>
        <w:widowControl w:val="0"/>
        <w:numPr>
          <w:ilvl w:val="0"/>
          <w:numId w:val="62"/>
        </w:numPr>
        <w:tabs>
          <w:tab w:val="left" w:pos="851"/>
        </w:tabs>
        <w:spacing w:line="274" w:lineRule="exact"/>
        <w:ind w:firstLine="851"/>
        <w:jc w:val="both"/>
      </w:pPr>
      <w:r w:rsidRPr="00B43462">
        <w:t>Процедура участия включает в себя 4 этапа:</w:t>
      </w:r>
    </w:p>
    <w:p w:rsidR="00990920" w:rsidRPr="00B43462" w:rsidRDefault="00990920" w:rsidP="003F37F6">
      <w:pPr>
        <w:widowControl w:val="0"/>
        <w:numPr>
          <w:ilvl w:val="0"/>
          <w:numId w:val="64"/>
        </w:numPr>
        <w:tabs>
          <w:tab w:val="left" w:pos="851"/>
        </w:tabs>
        <w:spacing w:line="274" w:lineRule="exact"/>
        <w:ind w:right="460" w:firstLine="1276"/>
        <w:jc w:val="both"/>
      </w:pPr>
      <w:r w:rsidRPr="00B43462">
        <w:t>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rsidR="00990920" w:rsidRPr="00B43462" w:rsidRDefault="00990920" w:rsidP="003F37F6">
      <w:pPr>
        <w:widowControl w:val="0"/>
        <w:numPr>
          <w:ilvl w:val="0"/>
          <w:numId w:val="64"/>
        </w:numPr>
        <w:tabs>
          <w:tab w:val="left" w:pos="851"/>
        </w:tabs>
        <w:spacing w:line="274" w:lineRule="exact"/>
        <w:ind w:right="460" w:firstLine="1276"/>
        <w:jc w:val="both"/>
      </w:pPr>
      <w:r w:rsidRPr="00B43462">
        <w:t xml:space="preserve">этап: совмещать общественное участие и профессиональную экспертизу </w:t>
      </w:r>
      <w:r w:rsidRPr="00B43462">
        <w:lastRenderedPageBreak/>
        <w:t>в выработке альтернативных концепций решения задачи, в том числе с использованием механизма проектных семинаров и открытых конкурсов;</w:t>
      </w:r>
    </w:p>
    <w:p w:rsidR="00990920" w:rsidRPr="00B43462" w:rsidRDefault="00990920" w:rsidP="003F37F6">
      <w:pPr>
        <w:widowControl w:val="0"/>
        <w:numPr>
          <w:ilvl w:val="0"/>
          <w:numId w:val="64"/>
        </w:numPr>
        <w:tabs>
          <w:tab w:val="left" w:pos="851"/>
        </w:tabs>
        <w:spacing w:line="274" w:lineRule="exact"/>
        <w:ind w:right="460" w:firstLine="1276"/>
        <w:jc w:val="both"/>
      </w:pPr>
      <w:r w:rsidRPr="00B43462">
        <w:t>этап: рассматривать созданные варианты с вовлечением всех заинтересованных лиц, имеющих отношение к данной территории и данному вопросу;</w:t>
      </w:r>
    </w:p>
    <w:p w:rsidR="00990920" w:rsidRPr="00B43462" w:rsidRDefault="00990920" w:rsidP="003F37F6">
      <w:pPr>
        <w:widowControl w:val="0"/>
        <w:numPr>
          <w:ilvl w:val="0"/>
          <w:numId w:val="64"/>
        </w:numPr>
        <w:tabs>
          <w:tab w:val="left" w:pos="851"/>
          <w:tab w:val="left" w:pos="1276"/>
        </w:tabs>
        <w:spacing w:line="274" w:lineRule="exact"/>
        <w:ind w:firstLine="1276"/>
        <w:jc w:val="both"/>
      </w:pPr>
      <w:r w:rsidRPr="00B43462">
        <w:t xml:space="preserve"> этап:</w:t>
      </w:r>
      <w:r w:rsidRPr="00B43462">
        <w:tab/>
        <w:t>передавать выбранную концепцию на доработку специалистам и рассматривать финальное решения, в том числе дорабатывать его эффективность и привлекательность с участием всех заинтересованных лиц.</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 xml:space="preserve">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Совместное определение целей и задач по развитию территории, инвентаризация проблем и потенциалов среды;</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Консультации в выборе типов покрытий, с учетом функционального зонирования территории;</w:t>
      </w:r>
    </w:p>
    <w:p w:rsidR="00990920" w:rsidRPr="00B43462" w:rsidRDefault="00990920" w:rsidP="003F37F6">
      <w:pPr>
        <w:widowControl w:val="0"/>
        <w:numPr>
          <w:ilvl w:val="0"/>
          <w:numId w:val="65"/>
        </w:numPr>
        <w:tabs>
          <w:tab w:val="left" w:pos="851"/>
        </w:tabs>
        <w:spacing w:line="274" w:lineRule="exact"/>
        <w:ind w:firstLine="851"/>
        <w:jc w:val="both"/>
      </w:pPr>
      <w:r w:rsidRPr="00B43462">
        <w:t>Консультации по предполагаемым типам озеленения;</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Консультации по предполагаемым типам освещения и осветительного оборудования;</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90920" w:rsidRPr="00B43462" w:rsidRDefault="00990920" w:rsidP="003F37F6">
      <w:pPr>
        <w:widowControl w:val="0"/>
        <w:numPr>
          <w:ilvl w:val="0"/>
          <w:numId w:val="65"/>
        </w:numPr>
        <w:tabs>
          <w:tab w:val="left" w:pos="851"/>
        </w:tabs>
        <w:spacing w:line="274" w:lineRule="exact"/>
        <w:ind w:right="460" w:firstLine="709"/>
        <w:jc w:val="both"/>
      </w:pPr>
      <w:r w:rsidRPr="00B43462">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 xml:space="preserve">Осуществление общественного контроля над процессом реализации </w:t>
      </w:r>
      <w:r w:rsidRPr="00B43462">
        <w:lastRenderedPageBreak/>
        <w:t>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При реализации проектов рекомендуется информировать общественность о планируемых изменениях и возможности участия в этом процессе.</w:t>
      </w:r>
    </w:p>
    <w:p w:rsidR="00990920" w:rsidRPr="00B43462" w:rsidRDefault="00990920" w:rsidP="003F37F6">
      <w:pPr>
        <w:widowControl w:val="0"/>
        <w:numPr>
          <w:ilvl w:val="0"/>
          <w:numId w:val="65"/>
        </w:numPr>
        <w:tabs>
          <w:tab w:val="left" w:pos="851"/>
        </w:tabs>
        <w:spacing w:line="274" w:lineRule="exact"/>
        <w:ind w:firstLine="851"/>
        <w:jc w:val="both"/>
      </w:pPr>
      <w:r w:rsidRPr="00B43462">
        <w:t>Информирование может осуществляться путем:</w:t>
      </w:r>
    </w:p>
    <w:p w:rsidR="00990920" w:rsidRPr="00B43462" w:rsidRDefault="00990920" w:rsidP="00990920">
      <w:pPr>
        <w:tabs>
          <w:tab w:val="left" w:pos="851"/>
        </w:tabs>
        <w:spacing w:line="274" w:lineRule="exact"/>
        <w:ind w:right="460" w:firstLine="851"/>
        <w:jc w:val="both"/>
      </w:pPr>
      <w:r w:rsidRPr="00B43462">
        <w:t>а)</w:t>
      </w:r>
      <w:r w:rsidRPr="00B43462">
        <w:tab/>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90920" w:rsidRPr="00B43462" w:rsidRDefault="00990920" w:rsidP="00990920">
      <w:pPr>
        <w:tabs>
          <w:tab w:val="left" w:pos="851"/>
        </w:tabs>
        <w:spacing w:line="274" w:lineRule="exact"/>
        <w:ind w:right="460" w:firstLine="851"/>
        <w:jc w:val="both"/>
      </w:pPr>
      <w:r w:rsidRPr="00B43462">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90920" w:rsidRPr="00B43462" w:rsidRDefault="00990920" w:rsidP="00990920">
      <w:pPr>
        <w:tabs>
          <w:tab w:val="left" w:pos="851"/>
        </w:tabs>
        <w:spacing w:line="274" w:lineRule="exact"/>
        <w:ind w:right="460" w:firstLine="851"/>
        <w:jc w:val="both"/>
      </w:pPr>
      <w:r w:rsidRPr="00B43462">
        <w:t>в)</w:t>
      </w:r>
      <w:r w:rsidRPr="00B43462">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90920" w:rsidRPr="00B43462" w:rsidRDefault="00990920" w:rsidP="00990920">
      <w:pPr>
        <w:tabs>
          <w:tab w:val="left" w:pos="851"/>
        </w:tabs>
        <w:spacing w:line="274" w:lineRule="exact"/>
        <w:ind w:right="460" w:firstLine="851"/>
        <w:jc w:val="both"/>
      </w:pPr>
      <w:r w:rsidRPr="00B43462">
        <w:t>г)</w:t>
      </w:r>
      <w:r w:rsidRPr="00B43462">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90920" w:rsidRPr="00B43462" w:rsidRDefault="00990920" w:rsidP="00990920">
      <w:pPr>
        <w:tabs>
          <w:tab w:val="left" w:pos="851"/>
        </w:tabs>
        <w:spacing w:line="274" w:lineRule="exact"/>
        <w:ind w:right="460" w:firstLine="851"/>
        <w:jc w:val="both"/>
      </w:pPr>
      <w:r w:rsidRPr="00B43462">
        <w:t>д)</w:t>
      </w:r>
      <w:r w:rsidRPr="00B43462">
        <w:tab/>
        <w:t>индивидуальных приглашений участников встречи лично, по электронной почте или по телефону;</w:t>
      </w:r>
    </w:p>
    <w:p w:rsidR="00990920" w:rsidRPr="00B43462" w:rsidRDefault="00990920" w:rsidP="00990920">
      <w:pPr>
        <w:tabs>
          <w:tab w:val="left" w:pos="851"/>
        </w:tabs>
        <w:spacing w:line="274" w:lineRule="exact"/>
        <w:ind w:right="460" w:firstLine="851"/>
        <w:jc w:val="both"/>
      </w:pPr>
      <w:r w:rsidRPr="00B43462">
        <w:t>е)</w:t>
      </w:r>
      <w:r w:rsidRPr="00B43462">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90920" w:rsidRPr="00B43462" w:rsidRDefault="00990920" w:rsidP="00990920">
      <w:pPr>
        <w:tabs>
          <w:tab w:val="left" w:pos="851"/>
        </w:tabs>
        <w:spacing w:line="274" w:lineRule="exact"/>
        <w:ind w:right="460" w:firstLine="851"/>
        <w:jc w:val="both"/>
      </w:pPr>
      <w:r w:rsidRPr="00B43462">
        <w:t>ж)</w:t>
      </w:r>
      <w:r w:rsidRPr="00B43462">
        <w:tab/>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90920" w:rsidRPr="00B43462" w:rsidRDefault="00990920" w:rsidP="00990920">
      <w:pPr>
        <w:tabs>
          <w:tab w:val="left" w:pos="851"/>
        </w:tabs>
        <w:spacing w:line="274" w:lineRule="exact"/>
        <w:ind w:right="460" w:firstLine="851"/>
        <w:jc w:val="both"/>
      </w:pPr>
      <w:r w:rsidRPr="00B43462">
        <w:t>з)</w:t>
      </w:r>
      <w:r w:rsidRPr="00B43462">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основах общественного контроля в Российской Федерации».</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 xml:space="preserve">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w:t>
      </w:r>
      <w:r w:rsidRPr="00B43462">
        <w:lastRenderedPageBreak/>
        <w:t>сочинения, пожелания, макеты), проведение оценки эксплуатации территории.</w:t>
      </w:r>
    </w:p>
    <w:p w:rsidR="00990920" w:rsidRPr="00B43462" w:rsidRDefault="00990920" w:rsidP="003F37F6">
      <w:pPr>
        <w:widowControl w:val="0"/>
        <w:numPr>
          <w:ilvl w:val="0"/>
          <w:numId w:val="62"/>
        </w:numPr>
        <w:tabs>
          <w:tab w:val="left" w:pos="709"/>
          <w:tab w:val="left" w:pos="851"/>
        </w:tabs>
        <w:spacing w:line="274" w:lineRule="exact"/>
        <w:ind w:right="460" w:firstLine="851"/>
        <w:jc w:val="both"/>
      </w:pPr>
      <w:r w:rsidRPr="00B43462">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990920" w:rsidRPr="00B43462" w:rsidRDefault="00990920" w:rsidP="003F37F6">
      <w:pPr>
        <w:widowControl w:val="0"/>
        <w:numPr>
          <w:ilvl w:val="0"/>
          <w:numId w:val="62"/>
        </w:numPr>
        <w:tabs>
          <w:tab w:val="left" w:pos="851"/>
          <w:tab w:val="left" w:pos="2278"/>
        </w:tabs>
        <w:spacing w:line="274" w:lineRule="exact"/>
        <w:ind w:right="460" w:firstLine="851"/>
        <w:jc w:val="both"/>
      </w:pPr>
      <w:r w:rsidRPr="00B43462">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Участие лиц, осуществляющих предпринимательскую деятельность в реализации комплексных проектов по благоустройству и созданию комфортной среды сельского поселения.</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Формировать комфортную среду рекомендуется с целью повышения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Участие лиц, осуществляющих предпринимательскую деятельность, в реализации комплексных проектов благоустройства может заключаться:</w:t>
      </w:r>
    </w:p>
    <w:p w:rsidR="00990920" w:rsidRPr="00B43462" w:rsidRDefault="00990920" w:rsidP="00990920">
      <w:pPr>
        <w:tabs>
          <w:tab w:val="left" w:pos="851"/>
        </w:tabs>
        <w:spacing w:line="274" w:lineRule="exact"/>
        <w:ind w:right="460" w:firstLine="851"/>
        <w:jc w:val="both"/>
      </w:pPr>
      <w:r w:rsidRPr="00B43462">
        <w:t>а)</w:t>
      </w:r>
      <w:r w:rsidRPr="00B43462">
        <w:tab/>
        <w:t>в создании и предоставлении разного рода услуг и сервисов для посетителей общественных пространств;</w:t>
      </w:r>
    </w:p>
    <w:p w:rsidR="00990920" w:rsidRPr="00B43462" w:rsidRDefault="00990920" w:rsidP="00990920">
      <w:pPr>
        <w:tabs>
          <w:tab w:val="left" w:pos="851"/>
        </w:tabs>
        <w:spacing w:line="274" w:lineRule="exact"/>
        <w:ind w:right="460" w:firstLine="851"/>
        <w:jc w:val="both"/>
      </w:pPr>
      <w:r w:rsidRPr="00B43462">
        <w:t>б)</w:t>
      </w:r>
      <w:r w:rsidRPr="00B43462">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90920" w:rsidRPr="00B43462" w:rsidRDefault="00990920" w:rsidP="00990920">
      <w:pPr>
        <w:tabs>
          <w:tab w:val="left" w:pos="851"/>
        </w:tabs>
        <w:spacing w:line="274" w:lineRule="exact"/>
        <w:ind w:firstLine="851"/>
        <w:jc w:val="both"/>
      </w:pPr>
      <w:r w:rsidRPr="00B43462">
        <w:t>в)</w:t>
      </w:r>
      <w:r w:rsidRPr="00B43462">
        <w:tab/>
        <w:t>в строительстве, реконструкции, реставрации объектов недвижимости;</w:t>
      </w:r>
    </w:p>
    <w:p w:rsidR="00990920" w:rsidRPr="00B43462" w:rsidRDefault="00990920" w:rsidP="00990920">
      <w:pPr>
        <w:tabs>
          <w:tab w:val="left" w:pos="851"/>
        </w:tabs>
        <w:spacing w:line="274" w:lineRule="exact"/>
        <w:ind w:firstLine="851"/>
        <w:jc w:val="both"/>
      </w:pPr>
      <w:r w:rsidRPr="00B43462">
        <w:t>г)</w:t>
      </w:r>
      <w:r w:rsidRPr="00B43462">
        <w:tab/>
        <w:t>в производстве или размещении элементов благоустройства;</w:t>
      </w:r>
    </w:p>
    <w:p w:rsidR="00990920" w:rsidRPr="00B43462" w:rsidRDefault="00990920" w:rsidP="00990920">
      <w:pPr>
        <w:tabs>
          <w:tab w:val="left" w:pos="851"/>
        </w:tabs>
        <w:spacing w:line="274" w:lineRule="exact"/>
        <w:ind w:right="460" w:firstLine="851"/>
        <w:jc w:val="both"/>
      </w:pPr>
      <w:r w:rsidRPr="00B43462">
        <w:t>д)</w:t>
      </w:r>
      <w:r w:rsidRPr="00B43462">
        <w:tab/>
        <w:t>в комплексном благоустройстве отдельных территорий, прилегающих к территориям, благоустраиваемым за счет средств местного бюджета</w:t>
      </w:r>
    </w:p>
    <w:p w:rsidR="00990920" w:rsidRPr="00B43462" w:rsidRDefault="00990920" w:rsidP="00990920">
      <w:pPr>
        <w:tabs>
          <w:tab w:val="left" w:pos="851"/>
        </w:tabs>
        <w:spacing w:line="274" w:lineRule="exact"/>
        <w:ind w:right="460" w:firstLine="851"/>
        <w:jc w:val="both"/>
      </w:pPr>
      <w:r w:rsidRPr="00B43462">
        <w:t>е)</w:t>
      </w:r>
      <w:r w:rsidRPr="00B43462">
        <w:tab/>
        <w:t>в организации мероприятий, обеспечивающих приток граждан на создаваемые общественные пространства;</w:t>
      </w:r>
    </w:p>
    <w:p w:rsidR="00990920" w:rsidRPr="00B43462" w:rsidRDefault="00990920" w:rsidP="00990920">
      <w:pPr>
        <w:tabs>
          <w:tab w:val="left" w:pos="851"/>
        </w:tabs>
        <w:spacing w:line="274" w:lineRule="exact"/>
        <w:ind w:right="460" w:firstLine="851"/>
        <w:jc w:val="both"/>
      </w:pPr>
      <w:r w:rsidRPr="00B43462">
        <w:lastRenderedPageBreak/>
        <w:t>ж)</w:t>
      </w:r>
      <w:r w:rsidRPr="00B43462">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90920" w:rsidRPr="00B43462" w:rsidRDefault="00990920" w:rsidP="003F37F6">
      <w:pPr>
        <w:widowControl w:val="0"/>
        <w:numPr>
          <w:ilvl w:val="0"/>
          <w:numId w:val="62"/>
        </w:numPr>
        <w:tabs>
          <w:tab w:val="left" w:pos="851"/>
        </w:tabs>
        <w:spacing w:after="327" w:line="274" w:lineRule="exact"/>
        <w:ind w:right="460" w:firstLine="851"/>
        <w:jc w:val="both"/>
      </w:pPr>
      <w:r w:rsidRPr="00B43462">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90920" w:rsidRPr="00734B60" w:rsidRDefault="00990920" w:rsidP="00734B60">
      <w:pPr>
        <w:keepNext/>
        <w:keepLines/>
        <w:spacing w:after="201" w:line="240" w:lineRule="exact"/>
        <w:jc w:val="center"/>
        <w:outlineLvl w:val="0"/>
        <w:rPr>
          <w:b/>
        </w:rPr>
      </w:pPr>
      <w:bookmarkStart w:id="18" w:name="bookmark21"/>
      <w:r w:rsidRPr="00734B60">
        <w:rPr>
          <w:b/>
        </w:rPr>
        <w:t>Раздел 16. Порядок составления дендрологических планов</w:t>
      </w:r>
      <w:bookmarkEnd w:id="18"/>
    </w:p>
    <w:p w:rsidR="00990920" w:rsidRPr="00B43462" w:rsidRDefault="00990920" w:rsidP="003F37F6">
      <w:pPr>
        <w:widowControl w:val="0"/>
        <w:numPr>
          <w:ilvl w:val="0"/>
          <w:numId w:val="66"/>
        </w:numPr>
        <w:tabs>
          <w:tab w:val="left" w:pos="709"/>
        </w:tabs>
        <w:spacing w:line="274" w:lineRule="exact"/>
        <w:ind w:right="460" w:firstLine="709"/>
        <w:jc w:val="both"/>
      </w:pPr>
      <w:r w:rsidRPr="00B43462">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сельского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При разработке дендроплана сохраняется нумерация растений инвентаризационного плана.</w:t>
      </w:r>
    </w:p>
    <w:p w:rsidR="00990920" w:rsidRPr="00B43462" w:rsidRDefault="00990920" w:rsidP="00990920">
      <w:pPr>
        <w:tabs>
          <w:tab w:val="left" w:pos="709"/>
        </w:tabs>
        <w:spacing w:line="274" w:lineRule="exact"/>
        <w:ind w:left="709" w:right="460"/>
        <w:jc w:val="both"/>
      </w:pPr>
    </w:p>
    <w:p w:rsidR="00990920" w:rsidRPr="000005B2" w:rsidRDefault="00990920" w:rsidP="00734B60">
      <w:pPr>
        <w:keepNext/>
        <w:keepLines/>
        <w:spacing w:after="201" w:line="240" w:lineRule="exact"/>
        <w:ind w:right="1060" w:hanging="142"/>
        <w:jc w:val="center"/>
        <w:outlineLvl w:val="0"/>
        <w:rPr>
          <w:b/>
        </w:rPr>
      </w:pPr>
      <w:bookmarkStart w:id="19" w:name="bookmark22"/>
      <w:r w:rsidRPr="000005B2">
        <w:rPr>
          <w:b/>
        </w:rPr>
        <w:t>Раздел 17. Порядок контроля за соблюдением Правил благоустройства</w:t>
      </w:r>
      <w:bookmarkEnd w:id="19"/>
    </w:p>
    <w:p w:rsidR="00990920" w:rsidRPr="00B43462" w:rsidRDefault="00990920" w:rsidP="003F37F6">
      <w:pPr>
        <w:widowControl w:val="0"/>
        <w:numPr>
          <w:ilvl w:val="0"/>
          <w:numId w:val="67"/>
        </w:numPr>
        <w:tabs>
          <w:tab w:val="left" w:pos="709"/>
        </w:tabs>
        <w:spacing w:line="274" w:lineRule="exact"/>
        <w:ind w:right="460" w:firstLine="709"/>
        <w:jc w:val="both"/>
      </w:pPr>
      <w:r w:rsidRPr="00B43462">
        <w:t>Контроль соблюдения настоящих Правил осуществляет Администрация сельского поселения.</w:t>
      </w:r>
    </w:p>
    <w:p w:rsidR="00990920" w:rsidRPr="00B43462" w:rsidRDefault="00990920" w:rsidP="003F37F6">
      <w:pPr>
        <w:widowControl w:val="0"/>
        <w:numPr>
          <w:ilvl w:val="0"/>
          <w:numId w:val="67"/>
        </w:numPr>
        <w:tabs>
          <w:tab w:val="left" w:pos="709"/>
        </w:tabs>
        <w:spacing w:line="274" w:lineRule="exact"/>
        <w:ind w:right="460" w:firstLine="709"/>
        <w:jc w:val="both"/>
      </w:pPr>
      <w:r w:rsidRPr="00B43462">
        <w:t>В случае выявления фактов нарушений Правил уполномоченные должностные лица вправе:</w:t>
      </w:r>
    </w:p>
    <w:p w:rsidR="00990920" w:rsidRPr="00B43462" w:rsidRDefault="00990920" w:rsidP="003F37F6">
      <w:pPr>
        <w:widowControl w:val="0"/>
        <w:numPr>
          <w:ilvl w:val="0"/>
          <w:numId w:val="68"/>
        </w:numPr>
        <w:tabs>
          <w:tab w:val="left" w:pos="709"/>
        </w:tabs>
        <w:spacing w:line="274" w:lineRule="exact"/>
        <w:ind w:firstLine="993"/>
        <w:jc w:val="both"/>
      </w:pPr>
      <w:r w:rsidRPr="00B43462">
        <w:t>выдать предписание об устранении нарушений;</w:t>
      </w:r>
    </w:p>
    <w:p w:rsidR="00990920" w:rsidRPr="00B43462" w:rsidRDefault="00990920" w:rsidP="003F37F6">
      <w:pPr>
        <w:widowControl w:val="0"/>
        <w:numPr>
          <w:ilvl w:val="0"/>
          <w:numId w:val="68"/>
        </w:numPr>
        <w:tabs>
          <w:tab w:val="left" w:pos="709"/>
        </w:tabs>
        <w:spacing w:line="278" w:lineRule="exact"/>
        <w:ind w:right="460" w:firstLine="993"/>
        <w:jc w:val="both"/>
      </w:pPr>
      <w:r w:rsidRPr="00B43462">
        <w:t>составить протокол об административном правонарушении в порядке, установленном действующим законодательством;</w:t>
      </w:r>
    </w:p>
    <w:p w:rsidR="00990920" w:rsidRPr="00B43462" w:rsidRDefault="00990920" w:rsidP="003F37F6">
      <w:pPr>
        <w:widowControl w:val="0"/>
        <w:numPr>
          <w:ilvl w:val="0"/>
          <w:numId w:val="68"/>
        </w:numPr>
        <w:tabs>
          <w:tab w:val="left" w:pos="709"/>
        </w:tabs>
        <w:spacing w:after="236" w:line="274" w:lineRule="exact"/>
        <w:ind w:right="460" w:firstLine="993"/>
        <w:jc w:val="both"/>
      </w:pPr>
      <w:r w:rsidRPr="00B43462">
        <w:t xml:space="preserve">обратиться в суд с заявлением (исковым заявлением) о признании незаконными действий (бездействия) физических и (или) юридических лиц, </w:t>
      </w:r>
      <w:r w:rsidRPr="00B43462">
        <w:lastRenderedPageBreak/>
        <w:t>нарушающих Правила, и о возмещении ущерба или понуждении устранить нарушения Правил или выполнить требования, установленные Правилами.</w:t>
      </w:r>
    </w:p>
    <w:p w:rsidR="00990920" w:rsidRPr="000005B2" w:rsidRDefault="00990920" w:rsidP="00990920">
      <w:pPr>
        <w:keepNext/>
        <w:keepLines/>
        <w:spacing w:after="244" w:line="278" w:lineRule="exact"/>
        <w:ind w:right="-150"/>
        <w:jc w:val="center"/>
        <w:rPr>
          <w:b/>
        </w:rPr>
      </w:pPr>
      <w:bookmarkStart w:id="20" w:name="bookmark23"/>
      <w:r w:rsidRPr="000005B2">
        <w:rPr>
          <w:b/>
        </w:rPr>
        <w:t>Раздел 18. Ответственность граждан, индивидуальных предпринимателей, юридических и физических лиц за нарушение Правил благоустройства</w:t>
      </w:r>
      <w:bookmarkEnd w:id="20"/>
    </w:p>
    <w:p w:rsidR="00990920" w:rsidRPr="00B43462" w:rsidRDefault="00990920" w:rsidP="003F37F6">
      <w:pPr>
        <w:widowControl w:val="0"/>
        <w:numPr>
          <w:ilvl w:val="0"/>
          <w:numId w:val="69"/>
        </w:numPr>
        <w:tabs>
          <w:tab w:val="left" w:pos="709"/>
        </w:tabs>
        <w:spacing w:line="274" w:lineRule="exact"/>
        <w:ind w:right="460" w:firstLine="709"/>
        <w:jc w:val="both"/>
      </w:pPr>
      <w:r w:rsidRPr="00B43462">
        <w:t>Граждан</w:t>
      </w:r>
      <w:r>
        <w:t>е</w:t>
      </w:r>
      <w:r w:rsidRPr="00B43462">
        <w:t>,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990920" w:rsidRDefault="00990920" w:rsidP="003F37F6">
      <w:pPr>
        <w:widowControl w:val="0"/>
        <w:numPr>
          <w:ilvl w:val="0"/>
          <w:numId w:val="69"/>
        </w:numPr>
        <w:tabs>
          <w:tab w:val="left" w:pos="709"/>
        </w:tabs>
        <w:spacing w:line="274" w:lineRule="exact"/>
        <w:ind w:right="460" w:firstLine="709"/>
        <w:jc w:val="both"/>
      </w:pPr>
      <w:r w:rsidRPr="00B43462">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734B60" w:rsidRDefault="00734B60" w:rsidP="00DD67B0">
      <w:pPr>
        <w:jc w:val="right"/>
      </w:pPr>
    </w:p>
    <w:p w:rsidR="00DD4B97" w:rsidRPr="00993CBC" w:rsidRDefault="00DD4B97" w:rsidP="00DD4B97">
      <w:pPr>
        <w:widowControl w:val="0"/>
        <w:autoSpaceDE w:val="0"/>
        <w:autoSpaceDN w:val="0"/>
        <w:adjustRightInd w:val="0"/>
      </w:pPr>
    </w:p>
    <w:p w:rsidR="00DD4B97" w:rsidRPr="00993CBC" w:rsidRDefault="00DD4B97" w:rsidP="00DD4B97">
      <w:pPr>
        <w:widowControl w:val="0"/>
        <w:pBdr>
          <w:bottom w:val="single" w:sz="6" w:space="0" w:color="auto"/>
        </w:pBdr>
        <w:autoSpaceDE w:val="0"/>
        <w:autoSpaceDN w:val="0"/>
        <w:adjustRightInd w:val="0"/>
        <w:rPr>
          <w:sz w:val="5"/>
          <w:szCs w:val="5"/>
        </w:rPr>
      </w:pPr>
    </w:p>
    <w:p w:rsidR="00DD4B97" w:rsidRPr="00993CBC" w:rsidRDefault="00DD4B97" w:rsidP="00DD4B97"/>
    <w:p w:rsidR="0014113D" w:rsidRDefault="0014113D"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Pr="00993CBC" w:rsidRDefault="00B828E1" w:rsidP="00B828E1">
      <w:pPr>
        <w:jc w:val="center"/>
        <w:outlineLvl w:val="0"/>
        <w:rPr>
          <w:b/>
        </w:rPr>
      </w:pPr>
      <w:r>
        <w:rPr>
          <w:b/>
        </w:rPr>
        <w:lastRenderedPageBreak/>
        <w:t>АДМИНИСТРАЦИЯ</w:t>
      </w:r>
    </w:p>
    <w:p w:rsidR="00B828E1" w:rsidRPr="00993CBC" w:rsidRDefault="00B828E1" w:rsidP="00B828E1">
      <w:pPr>
        <w:jc w:val="center"/>
        <w:rPr>
          <w:b/>
        </w:rPr>
      </w:pPr>
      <w:r w:rsidRPr="00993CBC">
        <w:rPr>
          <w:b/>
        </w:rPr>
        <w:t>МУНИЦИПАЛ</w:t>
      </w:r>
      <w:r>
        <w:rPr>
          <w:b/>
        </w:rPr>
        <w:t>ЬНОГО ОБРАЗОВАНИЯ  «ШАРАЛДАЙСКОЕ</w:t>
      </w:r>
      <w:r w:rsidRPr="00993CBC">
        <w:rPr>
          <w:b/>
        </w:rPr>
        <w:t xml:space="preserve">» </w:t>
      </w:r>
    </w:p>
    <w:p w:rsidR="00B828E1" w:rsidRPr="00993CBC" w:rsidRDefault="00B828E1" w:rsidP="00B828E1">
      <w:pPr>
        <w:jc w:val="center"/>
        <w:rPr>
          <w:b/>
        </w:rPr>
      </w:pPr>
      <w:r w:rsidRPr="00993CBC">
        <w:rPr>
          <w:b/>
        </w:rPr>
        <w:t xml:space="preserve">Мухоршибирского района Республики Бурятия </w:t>
      </w:r>
    </w:p>
    <w:p w:rsidR="00B828E1" w:rsidRPr="00993CBC" w:rsidRDefault="00B828E1" w:rsidP="00B828E1">
      <w:pPr>
        <w:jc w:val="center"/>
        <w:rPr>
          <w:b/>
        </w:rPr>
      </w:pPr>
      <w:r w:rsidRPr="00993CBC">
        <w:rPr>
          <w:b/>
        </w:rPr>
        <w:t>(сельское поселение)</w:t>
      </w:r>
    </w:p>
    <w:p w:rsidR="00B828E1" w:rsidRDefault="00B828E1" w:rsidP="00B828E1">
      <w:pPr>
        <w:rPr>
          <w:b/>
        </w:rPr>
      </w:pPr>
    </w:p>
    <w:p w:rsidR="00B828E1" w:rsidRDefault="00B828E1" w:rsidP="00B828E1">
      <w:pPr>
        <w:rPr>
          <w:b/>
        </w:rPr>
      </w:pPr>
    </w:p>
    <w:p w:rsidR="00B828E1" w:rsidRDefault="00B828E1" w:rsidP="00B828E1">
      <w:pPr>
        <w:rPr>
          <w:b/>
        </w:rPr>
      </w:pPr>
    </w:p>
    <w:p w:rsidR="00B828E1" w:rsidRDefault="00B828E1" w:rsidP="00B828E1">
      <w:pPr>
        <w:rPr>
          <w:b/>
        </w:rPr>
      </w:pPr>
    </w:p>
    <w:p w:rsidR="00B828E1" w:rsidRPr="00993CBC" w:rsidRDefault="00B828E1" w:rsidP="00B828E1">
      <w:pPr>
        <w:rPr>
          <w:b/>
        </w:rPr>
      </w:pPr>
    </w:p>
    <w:p w:rsidR="00B828E1" w:rsidRPr="00993CBC" w:rsidRDefault="00B828E1" w:rsidP="00B828E1">
      <w:pPr>
        <w:jc w:val="center"/>
      </w:pPr>
    </w:p>
    <w:p w:rsidR="00B828E1" w:rsidRPr="00993CBC" w:rsidRDefault="00B828E1" w:rsidP="00B828E1">
      <w:pPr>
        <w:jc w:val="center"/>
        <w:outlineLvl w:val="0"/>
        <w:rPr>
          <w:b/>
          <w:sz w:val="28"/>
          <w:szCs w:val="28"/>
        </w:rPr>
      </w:pPr>
      <w:r w:rsidRPr="00993CBC">
        <w:rPr>
          <w:b/>
          <w:sz w:val="28"/>
          <w:szCs w:val="28"/>
        </w:rPr>
        <w:t>ПОСТАНОВЛЕНИ</w:t>
      </w:r>
      <w:r>
        <w:rPr>
          <w:b/>
          <w:sz w:val="28"/>
          <w:szCs w:val="28"/>
        </w:rPr>
        <w:t>Е</w:t>
      </w:r>
      <w:r w:rsidRPr="00E16B2C">
        <w:rPr>
          <w:b/>
        </w:rPr>
        <w:t>№ 33</w:t>
      </w:r>
    </w:p>
    <w:p w:rsidR="00B828E1" w:rsidRDefault="00B828E1" w:rsidP="00B828E1">
      <w:pPr>
        <w:jc w:val="center"/>
        <w:outlineLvl w:val="0"/>
        <w:rPr>
          <w:b/>
        </w:rPr>
      </w:pPr>
    </w:p>
    <w:p w:rsidR="00B828E1" w:rsidRPr="00E16B2C" w:rsidRDefault="00B828E1" w:rsidP="00B828E1">
      <w:pPr>
        <w:jc w:val="center"/>
        <w:outlineLvl w:val="0"/>
        <w:rPr>
          <w:b/>
        </w:rPr>
      </w:pPr>
    </w:p>
    <w:p w:rsidR="00B828E1" w:rsidRPr="00E16B2C" w:rsidRDefault="00B828E1" w:rsidP="00B828E1">
      <w:pPr>
        <w:jc w:val="center"/>
        <w:rPr>
          <w:b/>
        </w:rPr>
      </w:pPr>
    </w:p>
    <w:p w:rsidR="00B828E1" w:rsidRPr="00B43462" w:rsidRDefault="00B828E1" w:rsidP="00B828E1">
      <w:pPr>
        <w:pStyle w:val="ConsPlusTitle"/>
        <w:jc w:val="center"/>
        <w:rPr>
          <w:rFonts w:ascii="Times New Roman" w:hAnsi="Times New Roman" w:cs="Times New Roman"/>
          <w:sz w:val="24"/>
          <w:szCs w:val="24"/>
        </w:rPr>
      </w:pPr>
      <w:r w:rsidRPr="00B43462">
        <w:rPr>
          <w:rFonts w:ascii="Times New Roman" w:hAnsi="Times New Roman" w:cs="Times New Roman"/>
          <w:sz w:val="24"/>
          <w:szCs w:val="24"/>
        </w:rPr>
        <w:t xml:space="preserve">Об утверждении Правил благоустройства территории </w:t>
      </w:r>
    </w:p>
    <w:p w:rsidR="00B828E1" w:rsidRPr="00B43462" w:rsidRDefault="00B828E1" w:rsidP="00B828E1">
      <w:pPr>
        <w:pStyle w:val="ConsPlusTitle"/>
        <w:jc w:val="center"/>
        <w:rPr>
          <w:rFonts w:ascii="Times New Roman" w:hAnsi="Times New Roman" w:cs="Times New Roman"/>
          <w:sz w:val="24"/>
          <w:szCs w:val="24"/>
        </w:rPr>
      </w:pPr>
      <w:r w:rsidRPr="00B43462">
        <w:rPr>
          <w:rFonts w:ascii="Times New Roman" w:hAnsi="Times New Roman" w:cs="Times New Roman"/>
          <w:sz w:val="24"/>
          <w:szCs w:val="24"/>
        </w:rPr>
        <w:t>муниципального образования с</w:t>
      </w:r>
      <w:r>
        <w:rPr>
          <w:rFonts w:ascii="Times New Roman" w:hAnsi="Times New Roman" w:cs="Times New Roman"/>
          <w:sz w:val="24"/>
          <w:szCs w:val="24"/>
        </w:rPr>
        <w:t>ельского поселения «Шаралдайское</w:t>
      </w:r>
      <w:r w:rsidRPr="00B43462">
        <w:rPr>
          <w:rFonts w:ascii="Times New Roman" w:hAnsi="Times New Roman" w:cs="Times New Roman"/>
          <w:sz w:val="24"/>
          <w:szCs w:val="24"/>
        </w:rPr>
        <w:t xml:space="preserve">» </w:t>
      </w:r>
    </w:p>
    <w:p w:rsidR="00B828E1" w:rsidRPr="00B43462" w:rsidRDefault="00B828E1" w:rsidP="00B828E1"/>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Default="00B828E1" w:rsidP="00DD4B97">
      <w:pPr>
        <w:jc w:val="center"/>
      </w:pPr>
    </w:p>
    <w:p w:rsidR="00B828E1" w:rsidRPr="00B828E1" w:rsidRDefault="00B828E1" w:rsidP="00DD4B97">
      <w:pPr>
        <w:jc w:val="center"/>
        <w:rPr>
          <w:b/>
        </w:rPr>
      </w:pPr>
      <w:r w:rsidRPr="00B828E1">
        <w:rPr>
          <w:b/>
        </w:rPr>
        <w:t>30 октября 2017 года</w:t>
      </w:r>
    </w:p>
    <w:sectPr w:rsidR="00B828E1" w:rsidRPr="00B828E1" w:rsidSect="00DD67B0">
      <w:headerReference w:type="even" r:id="rId84"/>
      <w:pgSz w:w="11906" w:h="16838"/>
      <w:pgMar w:top="851"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B17" w:rsidRDefault="00897B17">
      <w:r>
        <w:separator/>
      </w:r>
    </w:p>
  </w:endnote>
  <w:endnote w:type="continuationSeparator" w:id="1">
    <w:p w:rsidR="00897B17" w:rsidRDefault="00897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B17" w:rsidRDefault="00897B17">
      <w:r>
        <w:separator/>
      </w:r>
    </w:p>
  </w:footnote>
  <w:footnote w:type="continuationSeparator" w:id="1">
    <w:p w:rsidR="00897B17" w:rsidRDefault="00897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E1" w:rsidRDefault="00B828E1" w:rsidP="00B12E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28E1" w:rsidRDefault="00B828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DAB"/>
    <w:multiLevelType w:val="multilevel"/>
    <w:tmpl w:val="F286BC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04AFF"/>
    <w:multiLevelType w:val="multilevel"/>
    <w:tmpl w:val="AE9E7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E509E"/>
    <w:multiLevelType w:val="multilevel"/>
    <w:tmpl w:val="0256FBA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32F64"/>
    <w:multiLevelType w:val="multilevel"/>
    <w:tmpl w:val="BC5C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333EE"/>
    <w:multiLevelType w:val="multilevel"/>
    <w:tmpl w:val="01CC3DB2"/>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C932A6"/>
    <w:multiLevelType w:val="multilevel"/>
    <w:tmpl w:val="9326B8B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D74C03"/>
    <w:multiLevelType w:val="multilevel"/>
    <w:tmpl w:val="B4080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31323B"/>
    <w:multiLevelType w:val="multilevel"/>
    <w:tmpl w:val="9FB2FB0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771992"/>
    <w:multiLevelType w:val="multilevel"/>
    <w:tmpl w:val="5C046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47390"/>
    <w:multiLevelType w:val="multilevel"/>
    <w:tmpl w:val="3AE833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EF54F7"/>
    <w:multiLevelType w:val="multilevel"/>
    <w:tmpl w:val="96908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D817FA"/>
    <w:multiLevelType w:val="multilevel"/>
    <w:tmpl w:val="012E8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D72D13"/>
    <w:multiLevelType w:val="multilevel"/>
    <w:tmpl w:val="F7225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BF6DD1"/>
    <w:multiLevelType w:val="multilevel"/>
    <w:tmpl w:val="560A396C"/>
    <w:lvl w:ilvl="0">
      <w:start w:val="4"/>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730BB5"/>
    <w:multiLevelType w:val="multilevel"/>
    <w:tmpl w:val="A54A846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816FCF"/>
    <w:multiLevelType w:val="multilevel"/>
    <w:tmpl w:val="5D6A2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91523F"/>
    <w:multiLevelType w:val="multilevel"/>
    <w:tmpl w:val="29C0E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657B90"/>
    <w:multiLevelType w:val="multilevel"/>
    <w:tmpl w:val="4B320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E12007"/>
    <w:multiLevelType w:val="multilevel"/>
    <w:tmpl w:val="B2AC1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FD4E4E"/>
    <w:multiLevelType w:val="multilevel"/>
    <w:tmpl w:val="A6B4C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824683"/>
    <w:multiLevelType w:val="multilevel"/>
    <w:tmpl w:val="C9FC4A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F66B6A"/>
    <w:multiLevelType w:val="multilevel"/>
    <w:tmpl w:val="129E9C28"/>
    <w:lvl w:ilvl="0">
      <w:start w:val="3"/>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C90CF7"/>
    <w:multiLevelType w:val="multilevel"/>
    <w:tmpl w:val="3E245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DD6BD4"/>
    <w:multiLevelType w:val="multilevel"/>
    <w:tmpl w:val="DC949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996F4A"/>
    <w:multiLevelType w:val="multilevel"/>
    <w:tmpl w:val="54082276"/>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B617DC"/>
    <w:multiLevelType w:val="multilevel"/>
    <w:tmpl w:val="14F8B08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9B79D5"/>
    <w:multiLevelType w:val="multilevel"/>
    <w:tmpl w:val="44DACA1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B32E47"/>
    <w:multiLevelType w:val="multilevel"/>
    <w:tmpl w:val="324C119C"/>
    <w:lvl w:ilvl="0">
      <w:start w:val="1"/>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807FCC"/>
    <w:multiLevelType w:val="multilevel"/>
    <w:tmpl w:val="21503F8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BB269A"/>
    <w:multiLevelType w:val="multilevel"/>
    <w:tmpl w:val="58DC5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FB5EB1"/>
    <w:multiLevelType w:val="multilevel"/>
    <w:tmpl w:val="D3CE2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9C3F4F"/>
    <w:multiLevelType w:val="multilevel"/>
    <w:tmpl w:val="F8600E22"/>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CC6A9F"/>
    <w:multiLevelType w:val="multilevel"/>
    <w:tmpl w:val="2A2E73C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62444E"/>
    <w:multiLevelType w:val="multilevel"/>
    <w:tmpl w:val="484CE79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3A1912"/>
    <w:multiLevelType w:val="multilevel"/>
    <w:tmpl w:val="0AA4B526"/>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754EA1"/>
    <w:multiLevelType w:val="multilevel"/>
    <w:tmpl w:val="584E2A1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B2691B"/>
    <w:multiLevelType w:val="multilevel"/>
    <w:tmpl w:val="E0CCB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683E65"/>
    <w:multiLevelType w:val="multilevel"/>
    <w:tmpl w:val="CE926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3BD63DD"/>
    <w:multiLevelType w:val="multilevel"/>
    <w:tmpl w:val="9CD06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4C2184D"/>
    <w:multiLevelType w:val="multilevel"/>
    <w:tmpl w:val="0AA23D2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501061F"/>
    <w:multiLevelType w:val="multilevel"/>
    <w:tmpl w:val="F17E362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6E32B6A"/>
    <w:multiLevelType w:val="multilevel"/>
    <w:tmpl w:val="97A03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7677000"/>
    <w:multiLevelType w:val="multilevel"/>
    <w:tmpl w:val="DDD84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AF5D25"/>
    <w:multiLevelType w:val="multilevel"/>
    <w:tmpl w:val="39B2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B124332"/>
    <w:multiLevelType w:val="multilevel"/>
    <w:tmpl w:val="1D780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DDB0BCC"/>
    <w:multiLevelType w:val="multilevel"/>
    <w:tmpl w:val="7712775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E3302D"/>
    <w:multiLevelType w:val="multilevel"/>
    <w:tmpl w:val="D362FE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560081B"/>
    <w:multiLevelType w:val="multilevel"/>
    <w:tmpl w:val="3A52BA4C"/>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BA06A8"/>
    <w:multiLevelType w:val="multilevel"/>
    <w:tmpl w:val="084A6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5504E2"/>
    <w:multiLevelType w:val="multilevel"/>
    <w:tmpl w:val="1F0C8696"/>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8E75145"/>
    <w:multiLevelType w:val="multilevel"/>
    <w:tmpl w:val="03DC4832"/>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827B6F"/>
    <w:multiLevelType w:val="multilevel"/>
    <w:tmpl w:val="31E448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C438D7"/>
    <w:multiLevelType w:val="multilevel"/>
    <w:tmpl w:val="876CC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4640A9"/>
    <w:multiLevelType w:val="multilevel"/>
    <w:tmpl w:val="B5169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FDA0BDD"/>
    <w:multiLevelType w:val="multilevel"/>
    <w:tmpl w:val="85601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65F1B17"/>
    <w:multiLevelType w:val="multilevel"/>
    <w:tmpl w:val="07080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671491D"/>
    <w:multiLevelType w:val="multilevel"/>
    <w:tmpl w:val="58DA1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76E3BF9"/>
    <w:multiLevelType w:val="multilevel"/>
    <w:tmpl w:val="23446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B671CAC"/>
    <w:multiLevelType w:val="multilevel"/>
    <w:tmpl w:val="3CC2453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F5B5004"/>
    <w:multiLevelType w:val="multilevel"/>
    <w:tmpl w:val="C818E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F834D03"/>
    <w:multiLevelType w:val="multilevel"/>
    <w:tmpl w:val="3E70B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0A65B29"/>
    <w:multiLevelType w:val="multilevel"/>
    <w:tmpl w:val="FBB2868A"/>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2AB5A24"/>
    <w:multiLevelType w:val="multilevel"/>
    <w:tmpl w:val="D8921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60F7A0C"/>
    <w:multiLevelType w:val="multilevel"/>
    <w:tmpl w:val="064AB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6C250C8"/>
    <w:multiLevelType w:val="multilevel"/>
    <w:tmpl w:val="A0A6A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7890229"/>
    <w:multiLevelType w:val="multilevel"/>
    <w:tmpl w:val="3EBACB44"/>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8D2C06"/>
    <w:multiLevelType w:val="hybridMultilevel"/>
    <w:tmpl w:val="9A4835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4A4D55"/>
    <w:multiLevelType w:val="multilevel"/>
    <w:tmpl w:val="0EBA7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233E49"/>
    <w:multiLevelType w:val="multilevel"/>
    <w:tmpl w:val="5E00A33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693694"/>
    <w:multiLevelType w:val="multilevel"/>
    <w:tmpl w:val="F3708F6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D1E373E"/>
    <w:multiLevelType w:val="multilevel"/>
    <w:tmpl w:val="2876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F326D78"/>
    <w:multiLevelType w:val="multilevel"/>
    <w:tmpl w:val="A4C24B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F356AD4"/>
    <w:multiLevelType w:val="multilevel"/>
    <w:tmpl w:val="5096F91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65"/>
  </w:num>
  <w:num w:numId="3">
    <w:abstractNumId w:val="54"/>
  </w:num>
  <w:num w:numId="4">
    <w:abstractNumId w:val="9"/>
  </w:num>
  <w:num w:numId="5">
    <w:abstractNumId w:val="55"/>
  </w:num>
  <w:num w:numId="6">
    <w:abstractNumId w:val="64"/>
  </w:num>
  <w:num w:numId="7">
    <w:abstractNumId w:val="39"/>
  </w:num>
  <w:num w:numId="8">
    <w:abstractNumId w:val="30"/>
  </w:num>
  <w:num w:numId="9">
    <w:abstractNumId w:val="63"/>
  </w:num>
  <w:num w:numId="10">
    <w:abstractNumId w:val="23"/>
  </w:num>
  <w:num w:numId="11">
    <w:abstractNumId w:val="44"/>
  </w:num>
  <w:num w:numId="12">
    <w:abstractNumId w:val="10"/>
  </w:num>
  <w:num w:numId="13">
    <w:abstractNumId w:val="15"/>
  </w:num>
  <w:num w:numId="14">
    <w:abstractNumId w:val="22"/>
  </w:num>
  <w:num w:numId="15">
    <w:abstractNumId w:val="61"/>
  </w:num>
  <w:num w:numId="16">
    <w:abstractNumId w:val="58"/>
  </w:num>
  <w:num w:numId="17">
    <w:abstractNumId w:val="60"/>
  </w:num>
  <w:num w:numId="18">
    <w:abstractNumId w:val="37"/>
  </w:num>
  <w:num w:numId="19">
    <w:abstractNumId w:val="57"/>
  </w:num>
  <w:num w:numId="20">
    <w:abstractNumId w:val="28"/>
  </w:num>
  <w:num w:numId="21">
    <w:abstractNumId w:val="71"/>
  </w:num>
  <w:num w:numId="22">
    <w:abstractNumId w:val="3"/>
  </w:num>
  <w:num w:numId="23">
    <w:abstractNumId w:val="52"/>
  </w:num>
  <w:num w:numId="24">
    <w:abstractNumId w:val="20"/>
  </w:num>
  <w:num w:numId="25">
    <w:abstractNumId w:val="51"/>
  </w:num>
  <w:num w:numId="26">
    <w:abstractNumId w:val="70"/>
  </w:num>
  <w:num w:numId="27">
    <w:abstractNumId w:val="13"/>
  </w:num>
  <w:num w:numId="28">
    <w:abstractNumId w:val="29"/>
  </w:num>
  <w:num w:numId="29">
    <w:abstractNumId w:val="25"/>
  </w:num>
  <w:num w:numId="30">
    <w:abstractNumId w:val="62"/>
  </w:num>
  <w:num w:numId="31">
    <w:abstractNumId w:val="66"/>
  </w:num>
  <w:num w:numId="32">
    <w:abstractNumId w:val="48"/>
  </w:num>
  <w:num w:numId="33">
    <w:abstractNumId w:val="46"/>
  </w:num>
  <w:num w:numId="34">
    <w:abstractNumId w:val="4"/>
  </w:num>
  <w:num w:numId="35">
    <w:abstractNumId w:val="6"/>
  </w:num>
  <w:num w:numId="36">
    <w:abstractNumId w:val="72"/>
  </w:num>
  <w:num w:numId="37">
    <w:abstractNumId w:val="21"/>
  </w:num>
  <w:num w:numId="38">
    <w:abstractNumId w:val="17"/>
  </w:num>
  <w:num w:numId="39">
    <w:abstractNumId w:val="43"/>
  </w:num>
  <w:num w:numId="40">
    <w:abstractNumId w:val="26"/>
  </w:num>
  <w:num w:numId="41">
    <w:abstractNumId w:val="35"/>
  </w:num>
  <w:num w:numId="42">
    <w:abstractNumId w:val="1"/>
  </w:num>
  <w:num w:numId="43">
    <w:abstractNumId w:val="45"/>
  </w:num>
  <w:num w:numId="44">
    <w:abstractNumId w:val="18"/>
  </w:num>
  <w:num w:numId="45">
    <w:abstractNumId w:val="40"/>
  </w:num>
  <w:num w:numId="46">
    <w:abstractNumId w:val="33"/>
  </w:num>
  <w:num w:numId="47">
    <w:abstractNumId w:val="32"/>
  </w:num>
  <w:num w:numId="48">
    <w:abstractNumId w:val="50"/>
  </w:num>
  <w:num w:numId="49">
    <w:abstractNumId w:val="42"/>
  </w:num>
  <w:num w:numId="50">
    <w:abstractNumId w:val="16"/>
  </w:num>
  <w:num w:numId="51">
    <w:abstractNumId w:val="24"/>
  </w:num>
  <w:num w:numId="52">
    <w:abstractNumId w:val="36"/>
  </w:num>
  <w:num w:numId="53">
    <w:abstractNumId w:val="41"/>
  </w:num>
  <w:num w:numId="54">
    <w:abstractNumId w:val="56"/>
  </w:num>
  <w:num w:numId="55">
    <w:abstractNumId w:val="19"/>
  </w:num>
  <w:num w:numId="56">
    <w:abstractNumId w:val="12"/>
  </w:num>
  <w:num w:numId="57">
    <w:abstractNumId w:val="11"/>
  </w:num>
  <w:num w:numId="58">
    <w:abstractNumId w:val="34"/>
  </w:num>
  <w:num w:numId="59">
    <w:abstractNumId w:val="49"/>
  </w:num>
  <w:num w:numId="60">
    <w:abstractNumId w:val="69"/>
  </w:num>
  <w:num w:numId="61">
    <w:abstractNumId w:val="38"/>
  </w:num>
  <w:num w:numId="62">
    <w:abstractNumId w:val="7"/>
  </w:num>
  <w:num w:numId="63">
    <w:abstractNumId w:val="31"/>
  </w:num>
  <w:num w:numId="64">
    <w:abstractNumId w:val="53"/>
  </w:num>
  <w:num w:numId="65">
    <w:abstractNumId w:val="68"/>
  </w:num>
  <w:num w:numId="66">
    <w:abstractNumId w:val="14"/>
  </w:num>
  <w:num w:numId="67">
    <w:abstractNumId w:val="2"/>
  </w:num>
  <w:num w:numId="68">
    <w:abstractNumId w:val="8"/>
  </w:num>
  <w:num w:numId="69">
    <w:abstractNumId w:val="0"/>
  </w:num>
  <w:num w:numId="70">
    <w:abstractNumId w:val="47"/>
  </w:num>
  <w:num w:numId="71">
    <w:abstractNumId w:val="5"/>
  </w:num>
  <w:num w:numId="72">
    <w:abstractNumId w:val="73"/>
  </w:num>
  <w:num w:numId="73">
    <w:abstractNumId w:val="59"/>
  </w:num>
  <w:num w:numId="74">
    <w:abstractNumId w:val="6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footnotePr>
    <w:footnote w:id="0"/>
    <w:footnote w:id="1"/>
  </w:footnotePr>
  <w:endnotePr>
    <w:endnote w:id="0"/>
    <w:endnote w:id="1"/>
  </w:endnotePr>
  <w:compat/>
  <w:rsids>
    <w:rsidRoot w:val="007406EB"/>
    <w:rsid w:val="000005B2"/>
    <w:rsid w:val="000029B9"/>
    <w:rsid w:val="0000695E"/>
    <w:rsid w:val="000215A9"/>
    <w:rsid w:val="0002602B"/>
    <w:rsid w:val="000517F6"/>
    <w:rsid w:val="000534AF"/>
    <w:rsid w:val="000A1057"/>
    <w:rsid w:val="000D2B16"/>
    <w:rsid w:val="000E7E3F"/>
    <w:rsid w:val="001112C2"/>
    <w:rsid w:val="00126E05"/>
    <w:rsid w:val="00130CE9"/>
    <w:rsid w:val="00136321"/>
    <w:rsid w:val="0014113D"/>
    <w:rsid w:val="001435DD"/>
    <w:rsid w:val="001441E0"/>
    <w:rsid w:val="00154E17"/>
    <w:rsid w:val="00160699"/>
    <w:rsid w:val="0019253E"/>
    <w:rsid w:val="001B7B1A"/>
    <w:rsid w:val="001D3351"/>
    <w:rsid w:val="00244CBA"/>
    <w:rsid w:val="00283A31"/>
    <w:rsid w:val="00284596"/>
    <w:rsid w:val="002A33DB"/>
    <w:rsid w:val="002A73F6"/>
    <w:rsid w:val="002B5763"/>
    <w:rsid w:val="002C40B4"/>
    <w:rsid w:val="00332116"/>
    <w:rsid w:val="00343D37"/>
    <w:rsid w:val="00372B15"/>
    <w:rsid w:val="0037545F"/>
    <w:rsid w:val="00387161"/>
    <w:rsid w:val="003F37F6"/>
    <w:rsid w:val="003F75BC"/>
    <w:rsid w:val="00403739"/>
    <w:rsid w:val="00433ABA"/>
    <w:rsid w:val="004505E6"/>
    <w:rsid w:val="004567E9"/>
    <w:rsid w:val="004644C8"/>
    <w:rsid w:val="00473ABD"/>
    <w:rsid w:val="00482B23"/>
    <w:rsid w:val="00495F94"/>
    <w:rsid w:val="004B6B69"/>
    <w:rsid w:val="0050235F"/>
    <w:rsid w:val="005410BE"/>
    <w:rsid w:val="00551210"/>
    <w:rsid w:val="00565CFE"/>
    <w:rsid w:val="00574302"/>
    <w:rsid w:val="006028B2"/>
    <w:rsid w:val="006A5BD4"/>
    <w:rsid w:val="006B0FE2"/>
    <w:rsid w:val="006B7253"/>
    <w:rsid w:val="006C28EE"/>
    <w:rsid w:val="006D3A73"/>
    <w:rsid w:val="006D4F7D"/>
    <w:rsid w:val="006E6404"/>
    <w:rsid w:val="006F730A"/>
    <w:rsid w:val="00712E76"/>
    <w:rsid w:val="007160EA"/>
    <w:rsid w:val="007235FC"/>
    <w:rsid w:val="00734B60"/>
    <w:rsid w:val="00736447"/>
    <w:rsid w:val="007406EB"/>
    <w:rsid w:val="0074304B"/>
    <w:rsid w:val="00744BDB"/>
    <w:rsid w:val="00771A38"/>
    <w:rsid w:val="007A06F4"/>
    <w:rsid w:val="007C654F"/>
    <w:rsid w:val="00801090"/>
    <w:rsid w:val="0081288A"/>
    <w:rsid w:val="00817187"/>
    <w:rsid w:val="00827A2D"/>
    <w:rsid w:val="00850D71"/>
    <w:rsid w:val="00864571"/>
    <w:rsid w:val="00875402"/>
    <w:rsid w:val="00882A99"/>
    <w:rsid w:val="00897B17"/>
    <w:rsid w:val="008A3524"/>
    <w:rsid w:val="008B1FFA"/>
    <w:rsid w:val="008C7557"/>
    <w:rsid w:val="008E291C"/>
    <w:rsid w:val="008E76A9"/>
    <w:rsid w:val="00902778"/>
    <w:rsid w:val="00933749"/>
    <w:rsid w:val="00951A6D"/>
    <w:rsid w:val="00990920"/>
    <w:rsid w:val="00993CBC"/>
    <w:rsid w:val="009C69D5"/>
    <w:rsid w:val="009F44C8"/>
    <w:rsid w:val="009F5F45"/>
    <w:rsid w:val="00A243F2"/>
    <w:rsid w:val="00A676E2"/>
    <w:rsid w:val="00A778BB"/>
    <w:rsid w:val="00A96DAB"/>
    <w:rsid w:val="00AA111A"/>
    <w:rsid w:val="00AA16B3"/>
    <w:rsid w:val="00AB2DB7"/>
    <w:rsid w:val="00AF16C7"/>
    <w:rsid w:val="00AF28B3"/>
    <w:rsid w:val="00AF5F6E"/>
    <w:rsid w:val="00B062ED"/>
    <w:rsid w:val="00B07270"/>
    <w:rsid w:val="00B12ED0"/>
    <w:rsid w:val="00B473ED"/>
    <w:rsid w:val="00B50802"/>
    <w:rsid w:val="00B5498A"/>
    <w:rsid w:val="00B8097E"/>
    <w:rsid w:val="00B828E1"/>
    <w:rsid w:val="00B94144"/>
    <w:rsid w:val="00BE7626"/>
    <w:rsid w:val="00C10351"/>
    <w:rsid w:val="00C60CC1"/>
    <w:rsid w:val="00C65CCD"/>
    <w:rsid w:val="00C70C18"/>
    <w:rsid w:val="00C828C6"/>
    <w:rsid w:val="00D132DE"/>
    <w:rsid w:val="00D13CCE"/>
    <w:rsid w:val="00D21F82"/>
    <w:rsid w:val="00D326A0"/>
    <w:rsid w:val="00D46F6C"/>
    <w:rsid w:val="00D73DC5"/>
    <w:rsid w:val="00D972D9"/>
    <w:rsid w:val="00D975CC"/>
    <w:rsid w:val="00DB4792"/>
    <w:rsid w:val="00DC1B67"/>
    <w:rsid w:val="00DD155A"/>
    <w:rsid w:val="00DD3EEB"/>
    <w:rsid w:val="00DD4B97"/>
    <w:rsid w:val="00DD67B0"/>
    <w:rsid w:val="00E047DE"/>
    <w:rsid w:val="00E04B2E"/>
    <w:rsid w:val="00E16B2C"/>
    <w:rsid w:val="00E16F2F"/>
    <w:rsid w:val="00E61D84"/>
    <w:rsid w:val="00E86145"/>
    <w:rsid w:val="00E979D0"/>
    <w:rsid w:val="00EB1CF4"/>
    <w:rsid w:val="00EC6EAB"/>
    <w:rsid w:val="00ED25E3"/>
    <w:rsid w:val="00F0158B"/>
    <w:rsid w:val="00F14C50"/>
    <w:rsid w:val="00F6468D"/>
    <w:rsid w:val="00F737D1"/>
    <w:rsid w:val="00F8580B"/>
    <w:rsid w:val="00FB5DCC"/>
    <w:rsid w:val="00FB7423"/>
    <w:rsid w:val="00FC4293"/>
    <w:rsid w:val="00FF4B3A"/>
    <w:rsid w:val="00FF6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9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98A"/>
    <w:pPr>
      <w:autoSpaceDE w:val="0"/>
      <w:autoSpaceDN w:val="0"/>
      <w:adjustRightInd w:val="0"/>
      <w:ind w:firstLine="720"/>
    </w:pPr>
    <w:rPr>
      <w:rFonts w:ascii="Arial" w:hAnsi="Arial" w:cs="Arial"/>
    </w:rPr>
  </w:style>
  <w:style w:type="paragraph" w:customStyle="1" w:styleId="ConsPlusTitle">
    <w:name w:val="ConsPlusTitle"/>
    <w:uiPriority w:val="99"/>
    <w:rsid w:val="00B5498A"/>
    <w:pPr>
      <w:autoSpaceDE w:val="0"/>
      <w:autoSpaceDN w:val="0"/>
      <w:adjustRightInd w:val="0"/>
    </w:pPr>
    <w:rPr>
      <w:rFonts w:ascii="Arial" w:hAnsi="Arial" w:cs="Arial"/>
      <w:b/>
      <w:bCs/>
    </w:rPr>
  </w:style>
  <w:style w:type="paragraph" w:customStyle="1" w:styleId="ConsNormal">
    <w:name w:val="ConsNormal"/>
    <w:rsid w:val="00B5498A"/>
    <w:pPr>
      <w:widowControl w:val="0"/>
      <w:autoSpaceDE w:val="0"/>
      <w:autoSpaceDN w:val="0"/>
      <w:adjustRightInd w:val="0"/>
      <w:ind w:firstLine="720"/>
    </w:pPr>
    <w:rPr>
      <w:rFonts w:ascii="Arial" w:hAnsi="Arial" w:cs="Arial"/>
    </w:rPr>
  </w:style>
  <w:style w:type="paragraph" w:styleId="a3">
    <w:name w:val="header"/>
    <w:basedOn w:val="a"/>
    <w:link w:val="a4"/>
    <w:uiPriority w:val="99"/>
    <w:rsid w:val="00B5498A"/>
    <w:pPr>
      <w:tabs>
        <w:tab w:val="center" w:pos="4677"/>
        <w:tab w:val="right" w:pos="9355"/>
      </w:tabs>
    </w:pPr>
  </w:style>
  <w:style w:type="character" w:styleId="a5">
    <w:name w:val="page number"/>
    <w:basedOn w:val="a0"/>
    <w:rsid w:val="00B5498A"/>
  </w:style>
  <w:style w:type="paragraph" w:styleId="a6">
    <w:name w:val="footer"/>
    <w:basedOn w:val="a"/>
    <w:link w:val="a7"/>
    <w:uiPriority w:val="99"/>
    <w:rsid w:val="00B5498A"/>
    <w:pPr>
      <w:tabs>
        <w:tab w:val="center" w:pos="4677"/>
        <w:tab w:val="right" w:pos="9355"/>
      </w:tabs>
    </w:pPr>
  </w:style>
  <w:style w:type="paragraph" w:styleId="a8">
    <w:name w:val="Balloon Text"/>
    <w:basedOn w:val="a"/>
    <w:link w:val="a9"/>
    <w:uiPriority w:val="99"/>
    <w:semiHidden/>
    <w:rsid w:val="00A96DAB"/>
    <w:rPr>
      <w:rFonts w:ascii="Tahoma" w:hAnsi="Tahoma" w:cs="Tahoma"/>
      <w:sz w:val="16"/>
      <w:szCs w:val="16"/>
    </w:rPr>
  </w:style>
  <w:style w:type="paragraph" w:styleId="aa">
    <w:name w:val="List Paragraph"/>
    <w:basedOn w:val="a"/>
    <w:uiPriority w:val="34"/>
    <w:qFormat/>
    <w:rsid w:val="00DD155A"/>
    <w:pPr>
      <w:ind w:left="720"/>
      <w:contextualSpacing/>
    </w:pPr>
  </w:style>
  <w:style w:type="paragraph" w:customStyle="1" w:styleId="ConsPlusNonformat">
    <w:name w:val="ConsPlusNonformat"/>
    <w:uiPriority w:val="99"/>
    <w:rsid w:val="00DD4B97"/>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DD4B97"/>
    <w:pPr>
      <w:widowControl w:val="0"/>
      <w:autoSpaceDE w:val="0"/>
      <w:autoSpaceDN w:val="0"/>
      <w:adjustRightInd w:val="0"/>
    </w:pPr>
    <w:rPr>
      <w:rFonts w:ascii="Calibri" w:eastAsiaTheme="minorEastAsia" w:hAnsi="Calibri" w:cs="Calibri"/>
      <w:sz w:val="22"/>
      <w:szCs w:val="22"/>
    </w:rPr>
  </w:style>
  <w:style w:type="character" w:styleId="ab">
    <w:name w:val="Hyperlink"/>
    <w:rsid w:val="00990920"/>
    <w:rPr>
      <w:color w:val="0066CC"/>
      <w:u w:val="single"/>
    </w:rPr>
  </w:style>
  <w:style w:type="character" w:customStyle="1" w:styleId="ac">
    <w:name w:val="Колонтитул_"/>
    <w:rsid w:val="00990920"/>
    <w:rPr>
      <w:rFonts w:ascii="Times New Roman" w:eastAsia="Times New Roman" w:hAnsi="Times New Roman" w:cs="Times New Roman"/>
      <w:b/>
      <w:bCs/>
      <w:i w:val="0"/>
      <w:iCs w:val="0"/>
      <w:smallCaps w:val="0"/>
      <w:strike w:val="0"/>
      <w:spacing w:val="0"/>
      <w:sz w:val="20"/>
      <w:szCs w:val="20"/>
      <w:u w:val="none"/>
    </w:rPr>
  </w:style>
  <w:style w:type="character" w:customStyle="1" w:styleId="ad">
    <w:name w:val="Колонтитул"/>
    <w:rsid w:val="0099092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link w:val="4"/>
    <w:rsid w:val="00990920"/>
    <w:rPr>
      <w:b/>
      <w:bCs/>
      <w:sz w:val="28"/>
      <w:szCs w:val="28"/>
      <w:shd w:val="clear" w:color="auto" w:fill="FFFFFF"/>
    </w:rPr>
  </w:style>
  <w:style w:type="character" w:customStyle="1" w:styleId="1">
    <w:name w:val="Заголовок №1_"/>
    <w:rsid w:val="00990920"/>
    <w:rPr>
      <w:rFonts w:ascii="Impact" w:eastAsia="Impact" w:hAnsi="Impact" w:cs="Impact"/>
      <w:b w:val="0"/>
      <w:bCs w:val="0"/>
      <w:i w:val="0"/>
      <w:iCs w:val="0"/>
      <w:smallCaps w:val="0"/>
      <w:strike w:val="0"/>
      <w:sz w:val="30"/>
      <w:szCs w:val="30"/>
      <w:u w:val="none"/>
    </w:rPr>
  </w:style>
  <w:style w:type="character" w:customStyle="1" w:styleId="10">
    <w:name w:val="Заголовок №1"/>
    <w:rsid w:val="00990920"/>
    <w:rPr>
      <w:rFonts w:ascii="Impact" w:eastAsia="Impact" w:hAnsi="Impact" w:cs="Impact"/>
      <w:b w:val="0"/>
      <w:bCs w:val="0"/>
      <w:i w:val="0"/>
      <w:iCs w:val="0"/>
      <w:smallCaps w:val="0"/>
      <w:strike w:val="0"/>
      <w:color w:val="000000"/>
      <w:spacing w:val="0"/>
      <w:w w:val="100"/>
      <w:position w:val="0"/>
      <w:sz w:val="30"/>
      <w:szCs w:val="30"/>
      <w:u w:val="none"/>
      <w:lang w:val="ru-RU" w:eastAsia="ru-RU" w:bidi="ru-RU"/>
    </w:rPr>
  </w:style>
  <w:style w:type="character" w:customStyle="1" w:styleId="3">
    <w:name w:val="Основной текст (3)_"/>
    <w:link w:val="30"/>
    <w:rsid w:val="00990920"/>
    <w:rPr>
      <w:sz w:val="28"/>
      <w:szCs w:val="28"/>
      <w:shd w:val="clear" w:color="auto" w:fill="FFFFFF"/>
    </w:rPr>
  </w:style>
  <w:style w:type="character" w:customStyle="1" w:styleId="31">
    <w:name w:val="Основной текст (3) + Полужирный"/>
    <w:rsid w:val="00990920"/>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2">
    <w:name w:val="Основной текст (2)_"/>
    <w:rsid w:val="00990920"/>
    <w:rPr>
      <w:rFonts w:ascii="Times New Roman" w:eastAsia="Times New Roman" w:hAnsi="Times New Roman" w:cs="Times New Roman"/>
      <w:b w:val="0"/>
      <w:bCs w:val="0"/>
      <w:i w:val="0"/>
      <w:iCs w:val="0"/>
      <w:smallCaps w:val="0"/>
      <w:strike w:val="0"/>
      <w:u w:val="none"/>
    </w:rPr>
  </w:style>
  <w:style w:type="character" w:customStyle="1" w:styleId="ae">
    <w:name w:val="Подпись к таблице_"/>
    <w:rsid w:val="00990920"/>
    <w:rPr>
      <w:rFonts w:ascii="Times New Roman" w:eastAsia="Times New Roman" w:hAnsi="Times New Roman" w:cs="Times New Roman"/>
      <w:b/>
      <w:bCs/>
      <w:i w:val="0"/>
      <w:iCs w:val="0"/>
      <w:smallCaps w:val="0"/>
      <w:strike w:val="0"/>
      <w:u w:val="none"/>
    </w:rPr>
  </w:style>
  <w:style w:type="character" w:customStyle="1" w:styleId="af">
    <w:name w:val="Подпись к таблице"/>
    <w:rsid w:val="0099092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0">
    <w:name w:val="Подпись к таблице (2)_"/>
    <w:link w:val="21"/>
    <w:rsid w:val="00990920"/>
    <w:rPr>
      <w:sz w:val="28"/>
      <w:szCs w:val="28"/>
      <w:shd w:val="clear" w:color="auto" w:fill="FFFFFF"/>
    </w:rPr>
  </w:style>
  <w:style w:type="character" w:customStyle="1" w:styleId="22">
    <w:name w:val="Основной текст (2)"/>
    <w:rsid w:val="009909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Заголовок №2_"/>
    <w:rsid w:val="00990920"/>
    <w:rPr>
      <w:rFonts w:ascii="Times New Roman" w:eastAsia="Times New Roman" w:hAnsi="Times New Roman" w:cs="Times New Roman"/>
      <w:b/>
      <w:bCs/>
      <w:i w:val="0"/>
      <w:iCs w:val="0"/>
      <w:smallCaps w:val="0"/>
      <w:strike w:val="0"/>
      <w:u w:val="none"/>
    </w:rPr>
  </w:style>
  <w:style w:type="character" w:customStyle="1" w:styleId="24">
    <w:name w:val="Заголовок №2"/>
    <w:rsid w:val="0099092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link w:val="50"/>
    <w:rsid w:val="00990920"/>
    <w:rPr>
      <w:b/>
      <w:bCs/>
      <w:shd w:val="clear" w:color="auto" w:fill="FFFFFF"/>
    </w:rPr>
  </w:style>
  <w:style w:type="paragraph" w:customStyle="1" w:styleId="4">
    <w:name w:val="Основной текст (4)"/>
    <w:basedOn w:val="a"/>
    <w:link w:val="4Exact"/>
    <w:rsid w:val="00990920"/>
    <w:pPr>
      <w:widowControl w:val="0"/>
      <w:shd w:val="clear" w:color="auto" w:fill="FFFFFF"/>
      <w:spacing w:line="322" w:lineRule="exact"/>
      <w:jc w:val="center"/>
    </w:pPr>
    <w:rPr>
      <w:b/>
      <w:bCs/>
      <w:sz w:val="28"/>
      <w:szCs w:val="28"/>
    </w:rPr>
  </w:style>
  <w:style w:type="paragraph" w:customStyle="1" w:styleId="30">
    <w:name w:val="Основной текст (3)"/>
    <w:basedOn w:val="a"/>
    <w:link w:val="3"/>
    <w:rsid w:val="00990920"/>
    <w:pPr>
      <w:widowControl w:val="0"/>
      <w:shd w:val="clear" w:color="auto" w:fill="FFFFFF"/>
      <w:spacing w:before="720" w:line="322" w:lineRule="exact"/>
      <w:jc w:val="both"/>
    </w:pPr>
    <w:rPr>
      <w:sz w:val="28"/>
      <w:szCs w:val="28"/>
    </w:rPr>
  </w:style>
  <w:style w:type="paragraph" w:customStyle="1" w:styleId="21">
    <w:name w:val="Подпись к таблице (2)"/>
    <w:basedOn w:val="a"/>
    <w:link w:val="20"/>
    <w:rsid w:val="00990920"/>
    <w:pPr>
      <w:widowControl w:val="0"/>
      <w:shd w:val="clear" w:color="auto" w:fill="FFFFFF"/>
      <w:spacing w:line="0" w:lineRule="atLeast"/>
    </w:pPr>
    <w:rPr>
      <w:sz w:val="28"/>
      <w:szCs w:val="28"/>
    </w:rPr>
  </w:style>
  <w:style w:type="paragraph" w:customStyle="1" w:styleId="50">
    <w:name w:val="Основной текст (5)"/>
    <w:basedOn w:val="a"/>
    <w:link w:val="5"/>
    <w:rsid w:val="00990920"/>
    <w:pPr>
      <w:widowControl w:val="0"/>
      <w:shd w:val="clear" w:color="auto" w:fill="FFFFFF"/>
      <w:spacing w:before="60" w:line="552" w:lineRule="exact"/>
      <w:ind w:hanging="1660"/>
    </w:pPr>
    <w:rPr>
      <w:b/>
      <w:bCs/>
      <w:sz w:val="20"/>
      <w:szCs w:val="20"/>
    </w:rPr>
  </w:style>
  <w:style w:type="paragraph" w:styleId="af0">
    <w:name w:val="No Spacing"/>
    <w:uiPriority w:val="1"/>
    <w:qFormat/>
    <w:rsid w:val="00990920"/>
    <w:pPr>
      <w:widowControl w:val="0"/>
    </w:pPr>
    <w:rPr>
      <w:rFonts w:ascii="Arial Unicode MS" w:eastAsia="Arial Unicode MS" w:hAnsi="Arial Unicode MS" w:cs="Arial Unicode MS"/>
      <w:color w:val="000000"/>
      <w:sz w:val="24"/>
      <w:szCs w:val="24"/>
      <w:lang w:bidi="ru-RU"/>
    </w:rPr>
  </w:style>
  <w:style w:type="character" w:customStyle="1" w:styleId="a4">
    <w:name w:val="Верхний колонтитул Знак"/>
    <w:link w:val="a3"/>
    <w:uiPriority w:val="99"/>
    <w:rsid w:val="00990920"/>
    <w:rPr>
      <w:sz w:val="24"/>
      <w:szCs w:val="24"/>
    </w:rPr>
  </w:style>
  <w:style w:type="character" w:customStyle="1" w:styleId="a7">
    <w:name w:val="Нижний колонтитул Знак"/>
    <w:link w:val="a6"/>
    <w:uiPriority w:val="99"/>
    <w:rsid w:val="00990920"/>
    <w:rPr>
      <w:sz w:val="24"/>
      <w:szCs w:val="24"/>
    </w:rPr>
  </w:style>
  <w:style w:type="paragraph" w:styleId="af1">
    <w:name w:val="Document Map"/>
    <w:basedOn w:val="a"/>
    <w:link w:val="af2"/>
    <w:uiPriority w:val="99"/>
    <w:unhideWhenUsed/>
    <w:rsid w:val="00990920"/>
    <w:pPr>
      <w:widowControl w:val="0"/>
    </w:pPr>
    <w:rPr>
      <w:rFonts w:ascii="Tahoma" w:eastAsia="Arial Unicode MS" w:hAnsi="Tahoma" w:cs="Tahoma"/>
      <w:color w:val="000000"/>
      <w:sz w:val="16"/>
      <w:szCs w:val="16"/>
      <w:lang w:bidi="ru-RU"/>
    </w:rPr>
  </w:style>
  <w:style w:type="character" w:customStyle="1" w:styleId="af2">
    <w:name w:val="Схема документа Знак"/>
    <w:basedOn w:val="a0"/>
    <w:link w:val="af1"/>
    <w:uiPriority w:val="99"/>
    <w:rsid w:val="00990920"/>
    <w:rPr>
      <w:rFonts w:ascii="Tahoma" w:eastAsia="Arial Unicode MS" w:hAnsi="Tahoma" w:cs="Tahoma"/>
      <w:color w:val="000000"/>
      <w:sz w:val="16"/>
      <w:szCs w:val="16"/>
      <w:lang w:bidi="ru-RU"/>
    </w:rPr>
  </w:style>
  <w:style w:type="paragraph" w:styleId="af3">
    <w:name w:val="Normal (Web)"/>
    <w:aliases w:val="Обычный (Web)"/>
    <w:basedOn w:val="a"/>
    <w:uiPriority w:val="99"/>
    <w:rsid w:val="00990920"/>
    <w:pPr>
      <w:spacing w:before="30" w:after="30"/>
    </w:pPr>
    <w:rPr>
      <w:rFonts w:ascii="Arial" w:hAnsi="Arial" w:cs="Arial"/>
      <w:color w:val="332E2D"/>
      <w:spacing w:val="2"/>
    </w:rPr>
  </w:style>
  <w:style w:type="paragraph" w:customStyle="1" w:styleId="p11">
    <w:name w:val="p11"/>
    <w:basedOn w:val="a"/>
    <w:rsid w:val="00990920"/>
    <w:pPr>
      <w:spacing w:before="100" w:beforeAutospacing="1" w:after="100" w:afterAutospacing="1"/>
    </w:pPr>
  </w:style>
  <w:style w:type="character" w:customStyle="1" w:styleId="s1">
    <w:name w:val="s1"/>
    <w:basedOn w:val="a0"/>
    <w:rsid w:val="00990920"/>
  </w:style>
  <w:style w:type="character" w:customStyle="1" w:styleId="s2">
    <w:name w:val="s2"/>
    <w:basedOn w:val="a0"/>
    <w:rsid w:val="00990920"/>
  </w:style>
  <w:style w:type="paragraph" w:customStyle="1" w:styleId="p1">
    <w:name w:val="p1"/>
    <w:basedOn w:val="a"/>
    <w:rsid w:val="00990920"/>
    <w:pPr>
      <w:spacing w:before="100" w:beforeAutospacing="1" w:after="100" w:afterAutospacing="1"/>
    </w:pPr>
  </w:style>
  <w:style w:type="paragraph" w:customStyle="1" w:styleId="p8">
    <w:name w:val="p8"/>
    <w:basedOn w:val="a"/>
    <w:rsid w:val="00990920"/>
    <w:pPr>
      <w:spacing w:before="100" w:beforeAutospacing="1" w:after="100" w:afterAutospacing="1"/>
    </w:pPr>
  </w:style>
  <w:style w:type="character" w:customStyle="1" w:styleId="a9">
    <w:name w:val="Текст выноски Знак"/>
    <w:basedOn w:val="a0"/>
    <w:link w:val="a8"/>
    <w:uiPriority w:val="99"/>
    <w:semiHidden/>
    <w:rsid w:val="00990920"/>
    <w:rPr>
      <w:rFonts w:ascii="Tahoma" w:hAnsi="Tahoma" w:cs="Tahoma"/>
      <w:sz w:val="16"/>
      <w:szCs w:val="16"/>
    </w:rPr>
  </w:style>
  <w:style w:type="character" w:customStyle="1" w:styleId="apple-converted-space">
    <w:name w:val="apple-converted-space"/>
    <w:basedOn w:val="a0"/>
    <w:rsid w:val="009909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D9EFC7560F71C77D34695122DC503F2D36DD3408CF33F7A58O2p7Q" TargetMode="External"/><Relationship Id="rId18" Type="http://schemas.openxmlformats.org/officeDocument/2006/relationships/hyperlink" Target="consultantplus://offline/ref=69ED9EFC7560F71C77D34695122DC503F6D463D014DBF16E2F5622C4ODpDQ" TargetMode="External"/><Relationship Id="rId26" Type="http://schemas.openxmlformats.org/officeDocument/2006/relationships/hyperlink" Target="consultantplus://offline/ref=69ED9EFC7560F71C77D34695122DC503F5D762DF1FDBF16E2F5622C4ODpDQ" TargetMode="External"/><Relationship Id="rId39" Type="http://schemas.openxmlformats.org/officeDocument/2006/relationships/hyperlink" Target="consultantplus://offline/ref=69ED9EFC7560F71C77D34695122DC503F5D16CD01FDBF16E2F5622C4ODpDQ" TargetMode="External"/><Relationship Id="rId21" Type="http://schemas.openxmlformats.org/officeDocument/2006/relationships/hyperlink" Target="consultantplus://offline/ref=69ED9EFC7560F71C77D34695122DC503F5D266DD16DBF16E2F5622C4ODpDQ" TargetMode="External"/><Relationship Id="rId34" Type="http://schemas.openxmlformats.org/officeDocument/2006/relationships/hyperlink" Target="consultantplus://offline/ref=69ED9EFC7560F71C77D34695122DC503F6D46CD112DBF16E2F5622C4ODpDQ" TargetMode="External"/><Relationship Id="rId42" Type="http://schemas.openxmlformats.org/officeDocument/2006/relationships/hyperlink" Target="consultantplus://offline/ref=69ED9EFC7560F71C77D34695122DC503F5D266DE1EDBF16E2F5622C4ODpDQ" TargetMode="External"/><Relationship Id="rId47" Type="http://schemas.openxmlformats.org/officeDocument/2006/relationships/hyperlink" Target="consultantplus://offline/ref=69ED9EFC7560F71C77D34695122DC503F6D467D016DBF16E2F5622C4ODpDQ" TargetMode="External"/><Relationship Id="rId50" Type="http://schemas.openxmlformats.org/officeDocument/2006/relationships/hyperlink" Target="consultantplus://offline/ref=69ED9EFC7560F71C77D34695122DC503F5D266DE10DBF16E2F5622C4ODpDQ" TargetMode="External"/><Relationship Id="rId55" Type="http://schemas.openxmlformats.org/officeDocument/2006/relationships/hyperlink" Target="consultantplus://offline/ref=69ED9EFC7560F71C77D34695122DC503F5D266DF11DBF16E2F5622C4ODpDQ" TargetMode="External"/><Relationship Id="rId63" Type="http://schemas.openxmlformats.org/officeDocument/2006/relationships/hyperlink" Target="consultantplus://offline/ref=69ED9EFC7560F71C77D34695122DC503F5DC63D917DBF16E2F5622C4ODpDQ" TargetMode="External"/><Relationship Id="rId68" Type="http://schemas.openxmlformats.org/officeDocument/2006/relationships/hyperlink" Target="consultantplus://offline/ref=69ED9EFC7560F71C77D34695122DC503F5D361D111DBF16E2F5622C4ODpDQ" TargetMode="External"/><Relationship Id="rId76" Type="http://schemas.openxmlformats.org/officeDocument/2006/relationships/hyperlink" Target="consultantplus://offline/ref=69ED9EFC7560F71C77D35A950E2DC503F0D26CD81D86FB66765A20OCp3Q" TargetMode="External"/><Relationship Id="rId84"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consultantplus://offline/ref=69ED9EFC7560F71C77D34695122DC503F5D16CDB13DBF16E2F5622C4ODpDQ" TargetMode="External"/><Relationship Id="rId2" Type="http://schemas.openxmlformats.org/officeDocument/2006/relationships/styles" Target="styles.xml"/><Relationship Id="rId16" Type="http://schemas.openxmlformats.org/officeDocument/2006/relationships/hyperlink" Target="consultantplus://offline/ref=69ED9EFC7560F71C77D34695122DC503F6D462DA13DBF16E2F5622C4ODpDQ" TargetMode="External"/><Relationship Id="rId29" Type="http://schemas.openxmlformats.org/officeDocument/2006/relationships/hyperlink" Target="consultantplus://offline/ref=69ED9EFC7560F71C77D34695122DC503F6D467D017DBF16E2F5622C4ODpDQ" TargetMode="External"/><Relationship Id="rId11" Type="http://schemas.openxmlformats.org/officeDocument/2006/relationships/hyperlink" Target="consultantplus://offline/ref=69ED9EFC7560F71C77D34695122DC503F6D463DA15DBF16E2F5622C4ODpDQ" TargetMode="External"/><Relationship Id="rId24" Type="http://schemas.openxmlformats.org/officeDocument/2006/relationships/hyperlink" Target="consultantplus://offline/ref=69ED9EFC7560F71C77D34695122DC503F5D267DF13DBF16E2F5622C4ODpDQ" TargetMode="External"/><Relationship Id="rId32" Type="http://schemas.openxmlformats.org/officeDocument/2006/relationships/hyperlink" Target="consultantplus://offline/ref=69ED9EFC7560F71C77D34695122DC503F6D564D916DBF16E2F5622C4ODpDQ" TargetMode="External"/><Relationship Id="rId37" Type="http://schemas.openxmlformats.org/officeDocument/2006/relationships/hyperlink" Target="consultantplus://offline/ref=69ED9EFC7560F71C77D34695122DC503F6D565DD11DBF16E2F5622C4ODpDQ" TargetMode="External"/><Relationship Id="rId40" Type="http://schemas.openxmlformats.org/officeDocument/2006/relationships/hyperlink" Target="consultantplus://offline/ref=69ED9EFC7560F71C77D34695122DC503F5D166DE12DBF16E2F5622C4ODpDQ" TargetMode="External"/><Relationship Id="rId45" Type="http://schemas.openxmlformats.org/officeDocument/2006/relationships/hyperlink" Target="consultantplus://offline/ref=69ED9EFC7560F71C77D34695122DC503F6D460D010DBF16E2F5622C4ODpDQ" TargetMode="External"/><Relationship Id="rId53" Type="http://schemas.openxmlformats.org/officeDocument/2006/relationships/hyperlink" Target="consultantplus://offline/ref=69ED9EFC7560F71C77D35099102DC503F1DC66DA15D9AC64270F2EC6DAO3pAQ" TargetMode="External"/><Relationship Id="rId58" Type="http://schemas.openxmlformats.org/officeDocument/2006/relationships/hyperlink" Target="consultantplus://offline/ref=69ED9EFC7560F71C77D35099102DC503F1DC66DA15D9AC64270F2EC6DAO3pAQ" TargetMode="External"/><Relationship Id="rId66" Type="http://schemas.openxmlformats.org/officeDocument/2006/relationships/hyperlink" Target="consultantplus://offline/ref=69ED9EFC7560F71C77D34695122DC503F5DC6DDD14DBF16E2F5622C4ODpDQ" TargetMode="External"/><Relationship Id="rId74" Type="http://schemas.openxmlformats.org/officeDocument/2006/relationships/hyperlink" Target="consultantplus://offline/ref=69ED9EFC7560F71C77D34695122DC503F5D261DD1FDBF16E2F5622C4ODpDQ" TargetMode="External"/><Relationship Id="rId79" Type="http://schemas.openxmlformats.org/officeDocument/2006/relationships/hyperlink" Target="consultantplus://offline/ref=69ED9EFC7560F71C77D34695122DC503F5DD65D817DBF16E2F5622C4ODpDQ" TargetMode="External"/><Relationship Id="rId5" Type="http://schemas.openxmlformats.org/officeDocument/2006/relationships/footnotes" Target="footnotes.xml"/><Relationship Id="rId61" Type="http://schemas.openxmlformats.org/officeDocument/2006/relationships/hyperlink" Target="consultantplus://offline/ref=69ED9EFC7560F71C77D34695122DC503F5DC63DA17DBF16E2F5622C4ODpDQ" TargetMode="External"/><Relationship Id="rId82" Type="http://schemas.openxmlformats.org/officeDocument/2006/relationships/hyperlink" Target="http://doc-load.ru/SNiP/Data1/8/8630/index.htm" TargetMode="External"/><Relationship Id="rId19" Type="http://schemas.openxmlformats.org/officeDocument/2006/relationships/hyperlink" Target="consultantplus://offline/ref=69ED9EFC7560F71C77D34695122DC503F5DD62D816DBF16E2F5622C4ODpDQ" TargetMode="External"/><Relationship Id="rId4" Type="http://schemas.openxmlformats.org/officeDocument/2006/relationships/webSettings" Target="webSettings.xml"/><Relationship Id="rId9" Type="http://schemas.openxmlformats.org/officeDocument/2006/relationships/hyperlink" Target="consultantplus://offline/ref=69ED9EFC7560F71C77D34695122DC503F3D560D3408CF33F7A58O2p7Q" TargetMode="External"/><Relationship Id="rId14" Type="http://schemas.openxmlformats.org/officeDocument/2006/relationships/hyperlink" Target="consultantplus://offline/ref=69ED9EFC7560F71C77D34695122DC503F6D462DB1FDBF16E2F5622C4ODpDQ" TargetMode="External"/><Relationship Id="rId22" Type="http://schemas.openxmlformats.org/officeDocument/2006/relationships/hyperlink" Target="consultantplus://offline/ref=69ED9EFC7560F71C77D34695122DC503F5D266DF1EDBF16E2F5622C4ODpDQ" TargetMode="External"/><Relationship Id="rId27" Type="http://schemas.openxmlformats.org/officeDocument/2006/relationships/hyperlink" Target="consultantplus://offline/ref=69ED9EFC7560F71C77D34695122DC503F6D46DDA12DBF16E2F5622C4ODpDQ" TargetMode="External"/><Relationship Id="rId30" Type="http://schemas.openxmlformats.org/officeDocument/2006/relationships/hyperlink" Target="consultantplus://offline/ref=69ED9EFC7560F71C77D34695122DC503F6D467D014DBF16E2F5622C4ODpDQ" TargetMode="External"/><Relationship Id="rId35" Type="http://schemas.openxmlformats.org/officeDocument/2006/relationships/hyperlink" Target="consultantplus://offline/ref=69ED9EFC7560F71C77D34695122DC503F5D266DE1EDBF16E2F5622C4ODpDQ" TargetMode="External"/><Relationship Id="rId43" Type="http://schemas.openxmlformats.org/officeDocument/2006/relationships/hyperlink" Target="consultantplus://offline/ref=69ED9EFC7560F71C77D34695122DC503F5D267DE1FDBF16E2F5622C4ODpDQ" TargetMode="External"/><Relationship Id="rId48" Type="http://schemas.openxmlformats.org/officeDocument/2006/relationships/hyperlink" Target="consultantplus://offline/ref=69ED9EFC7560F71C77D34695122DC503F6D460DA11DBF16E2F5622C4ODpDQ" TargetMode="External"/><Relationship Id="rId56" Type="http://schemas.openxmlformats.org/officeDocument/2006/relationships/hyperlink" Target="consultantplus://offline/ref=69ED9EFC7560F71C77D34695122DC503F5D362DF12DBF16E2F5622C4ODpDQ" TargetMode="External"/><Relationship Id="rId64" Type="http://schemas.openxmlformats.org/officeDocument/2006/relationships/hyperlink" Target="consultantplus://offline/ref=69ED9EFC7560F71C77D34695122DC503F5D360D810DBF16E2F5622C4ODpDQ" TargetMode="External"/><Relationship Id="rId69" Type="http://schemas.openxmlformats.org/officeDocument/2006/relationships/hyperlink" Target="consultantplus://offline/ref=69ED9EFC7560F71C77D35A950E2DC503F0D66DD01D86FB66765A20OCp3Q" TargetMode="External"/><Relationship Id="rId77" Type="http://schemas.openxmlformats.org/officeDocument/2006/relationships/hyperlink" Target="consultantplus://offline/ref=69ED9EFC7560F71C77D35A950E2DC503F0D065DF1D86FB66765A20OCp3Q" TargetMode="External"/><Relationship Id="rId8" Type="http://schemas.openxmlformats.org/officeDocument/2006/relationships/hyperlink" Target="consultantplus://offline/ref=69ED9EFC7560F71C77D34695122DC503F6D364DB1D86FB66765A20OCp3Q" TargetMode="External"/><Relationship Id="rId51" Type="http://schemas.openxmlformats.org/officeDocument/2006/relationships/hyperlink" Target="consultantplus://offline/ref=69ED9EFC7560F71C77D34695122DC503F5D661DD17DBF16E2F5622C4ODpDQ" TargetMode="External"/><Relationship Id="rId72" Type="http://schemas.openxmlformats.org/officeDocument/2006/relationships/hyperlink" Target="consultantplus://offline/ref=69ED9EFC7560F71C77D34695122DC503F5D36DDC17DBF16E2F5622C4ODpDQ" TargetMode="External"/><Relationship Id="rId80" Type="http://schemas.openxmlformats.org/officeDocument/2006/relationships/hyperlink" Target="consultantplus://offline/ref=69ED9EFC7560F71C77D34695122DC503F1D065D01D86FB66765A20OCp3Q"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9ED9EFC7560F71C77D34695122DC503F5D265D914DBF16E2F5622C4ODpDQ" TargetMode="External"/><Relationship Id="rId17" Type="http://schemas.openxmlformats.org/officeDocument/2006/relationships/hyperlink" Target="consultantplus://offline/ref=69ED9EFC7560F71C77D34695122DC503F6D460DC1EDBF16E2F5622C4ODpDQ" TargetMode="External"/><Relationship Id="rId25" Type="http://schemas.openxmlformats.org/officeDocument/2006/relationships/hyperlink" Target="consultantplus://offline/ref=69ED9EFC7560F71C77D34695122DC503F5D762D81FDBF16E2F5622C4ODpDQ" TargetMode="External"/><Relationship Id="rId33" Type="http://schemas.openxmlformats.org/officeDocument/2006/relationships/hyperlink" Target="consultantplus://offline/ref=69ED9EFC7560F71C77D34695122DC503F6D461D010DBF16E2F5622C4ODpDQ" TargetMode="External"/><Relationship Id="rId38" Type="http://schemas.openxmlformats.org/officeDocument/2006/relationships/hyperlink" Target="consultantplus://offline/ref=69ED9EFC7560F71C77D34695122DC503F5D26DDD13DBF16E2F5622C4ODpDQ" TargetMode="External"/><Relationship Id="rId46" Type="http://schemas.openxmlformats.org/officeDocument/2006/relationships/hyperlink" Target="consultantplus://offline/ref=69ED9EFC7560F71C77D35980172DC503F5D562D110D1AC64270F2EC6DA3A3ACA00255D83F53813FEO3p4Q" TargetMode="External"/><Relationship Id="rId59" Type="http://schemas.openxmlformats.org/officeDocument/2006/relationships/hyperlink" Target="consultantplus://offline/ref=69ED9EFC7560F71C77D34695122DC503F5D362DF13DBF16E2F5622C4ODpDQ" TargetMode="External"/><Relationship Id="rId67" Type="http://schemas.openxmlformats.org/officeDocument/2006/relationships/hyperlink" Target="consultantplus://offline/ref=69ED9EFC7560F71C77D34695122DC503F5D067D815DBF16E2F5622C4ODpDQ" TargetMode="External"/><Relationship Id="rId20" Type="http://schemas.openxmlformats.org/officeDocument/2006/relationships/hyperlink" Target="consultantplus://offline/ref=69ED9EFC7560F71C77D34695122DC503F5DD62DF1EDBF16E2F5622C4ODpDQ" TargetMode="External"/><Relationship Id="rId41" Type="http://schemas.openxmlformats.org/officeDocument/2006/relationships/hyperlink" Target="consultantplus://offline/ref=69ED9EFC7560F71C77D34695122DC503F5D16CDE1FDBF16E2F5622C4ODpDQ" TargetMode="External"/><Relationship Id="rId54" Type="http://schemas.openxmlformats.org/officeDocument/2006/relationships/hyperlink" Target="consultantplus://offline/ref=69ED9EFC7560F71C77D34695122DC503F5D262DE10DBF16E2F5622C4ODpDQ" TargetMode="External"/><Relationship Id="rId62" Type="http://schemas.openxmlformats.org/officeDocument/2006/relationships/hyperlink" Target="consultantplus://offline/ref=69ED9EFC7560F71C77D34695122DC503F5DC63D914DBF16E2F5622C4ODpDQ" TargetMode="External"/><Relationship Id="rId70" Type="http://schemas.openxmlformats.org/officeDocument/2006/relationships/hyperlink" Target="consultantplus://offline/ref=69ED9EFC7560F71C77D35A950E2DC503F6D365DB1D86FB66765A20OCp3Q" TargetMode="External"/><Relationship Id="rId75" Type="http://schemas.openxmlformats.org/officeDocument/2006/relationships/hyperlink" Target="consultantplus://offline/ref=69ED9EFC7560F71C77D35A950E2DC503F6D564D81D86FB66765A20OCp3Q" TargetMode="External"/><Relationship Id="rId83" Type="http://schemas.openxmlformats.org/officeDocument/2006/relationships/hyperlink" Target="http://doc-load.ru/SNiP/Data1/2/2107/index.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9ED9EFC7560F71C77D34695122DC503F6D463D015DBF16E2F5622C4ODpDQ" TargetMode="External"/><Relationship Id="rId23" Type="http://schemas.openxmlformats.org/officeDocument/2006/relationships/hyperlink" Target="consultantplus://offline/ref=69ED9EFC7560F71C77D34695122DC503F5D566DF1D86FB66765A20OCp3Q" TargetMode="External"/><Relationship Id="rId28" Type="http://schemas.openxmlformats.org/officeDocument/2006/relationships/hyperlink" Target="consultantplus://offline/ref=69ED9EFC7560F71C77D34695122DC503F5D364DC1D86FB66765A20OCp3Q" TargetMode="External"/><Relationship Id="rId36" Type="http://schemas.openxmlformats.org/officeDocument/2006/relationships/hyperlink" Target="consultantplus://offline/ref=69ED9EFC7560F71C77D34695122DC503F5D267DE1FDBF16E2F5622C4ODpDQ" TargetMode="External"/><Relationship Id="rId49" Type="http://schemas.openxmlformats.org/officeDocument/2006/relationships/hyperlink" Target="consultantplus://offline/ref=69ED9EFC7560F71C77D34695122DC503F5DD63D11FDBF16E2F5622C4ODpDQ" TargetMode="External"/><Relationship Id="rId57" Type="http://schemas.openxmlformats.org/officeDocument/2006/relationships/hyperlink" Target="consultantplus://offline/ref=69ED9EFC7560F71C77D34695122DC503F5D362DF15DBF16E2F5622C4ODpDQ" TargetMode="External"/><Relationship Id="rId10" Type="http://schemas.openxmlformats.org/officeDocument/2006/relationships/hyperlink" Target="consultantplus://offline/ref=69ED9EFC7560F71C77D34695122DC503F5D167D911DBF16E2F5622C4ODpDQ" TargetMode="External"/><Relationship Id="rId31" Type="http://schemas.openxmlformats.org/officeDocument/2006/relationships/hyperlink" Target="consultantplus://offline/ref=69ED9EFC7560F71C77D34695122DC503F5DD65DF10DBF16E2F5622C4ODpDQ" TargetMode="External"/><Relationship Id="rId44" Type="http://schemas.openxmlformats.org/officeDocument/2006/relationships/hyperlink" Target="consultantplus://offline/ref=69ED9EFC7560F71C77D34695122DC503F6D462DD12DBF16E2F5622C4ODpDQ" TargetMode="External"/><Relationship Id="rId52" Type="http://schemas.openxmlformats.org/officeDocument/2006/relationships/hyperlink" Target="consultantplus://offline/ref=69ED9EFC7560F71C77D35099102DC503F1D363DC15D3AC64270F2EC6DAO3pAQ" TargetMode="External"/><Relationship Id="rId60" Type="http://schemas.openxmlformats.org/officeDocument/2006/relationships/hyperlink" Target="consultantplus://offline/ref=69ED9EFC7560F71C77D34695122DC503F5D362DA14DBF16E2F5622C4ODpDQ" TargetMode="External"/><Relationship Id="rId65" Type="http://schemas.openxmlformats.org/officeDocument/2006/relationships/hyperlink" Target="consultantplus://offline/ref=69ED9EFC7560F71C77D35980172DC503F5D266D91ED6AC64270F2EC6DAO3pAQ" TargetMode="External"/><Relationship Id="rId73" Type="http://schemas.openxmlformats.org/officeDocument/2006/relationships/hyperlink" Target="consultantplus://offline/ref=69ED9EFC7560F71C77D34695122DC503FCD063DF1D86FB66765A20OCp3Q" TargetMode="External"/><Relationship Id="rId78" Type="http://schemas.openxmlformats.org/officeDocument/2006/relationships/hyperlink" Target="consultantplus://offline/ref=69ED9EFC7560F71C77D34695122DC503F5DD65D81EDBF16E2F5622C4ODpDQ" TargetMode="External"/><Relationship Id="rId81" Type="http://schemas.openxmlformats.org/officeDocument/2006/relationships/hyperlink" Target="http://doc-load.ru/SNiP/Data1/11/11209/index.htm"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4;&#1095;&#1080;&#1088;&#1086;&#1074;\&#1056;&#1072;&#1073;&#1086;&#1095;&#1080;&#1081;%20&#1089;&#1090;&#1086;&#1083;\&#1050;&#1086;&#1087;&#1080;&#1103;%20&#1055;&#1088;&#1072;&#1074;&#1080;&#1083;&#1072;%20&#1073;&#1083;&#1072;&#1075;&#1086;&#1091;&#1089;&#1090;&#1088;&#1086;&#1081;&#1089;&#1090;&#1074;&#1072;_&#1087;&#1088;&#1086;&#1077;&#1082;&#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Правила благоустройства_проект</Template>
  <TotalTime>100</TotalTime>
  <Pages>1</Pages>
  <Words>25947</Words>
  <Characters>147900</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Правила благоустройства, озеленения и содержания территории муниципального образования сельского поселения «Саганнурское»</vt:lpstr>
    </vt:vector>
  </TitlesOfParts>
  <Company>WareZ Provider</Company>
  <LinksUpToDate>false</LinksUpToDate>
  <CharactersWithSpaces>173501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озеленения и содержания территории муниципального образования сельского поселения «Саганнурское»</dc:title>
  <dc:creator>Очиров Ринчин Шойжонимаевич</dc:creator>
  <cp:lastModifiedBy>Admin</cp:lastModifiedBy>
  <cp:revision>10</cp:revision>
  <cp:lastPrinted>2017-12-06T06:38:00Z</cp:lastPrinted>
  <dcterms:created xsi:type="dcterms:W3CDTF">2017-11-07T05:19:00Z</dcterms:created>
  <dcterms:modified xsi:type="dcterms:W3CDTF">2017-12-06T07:12:00Z</dcterms:modified>
</cp:coreProperties>
</file>